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26AB" w14:textId="77777777" w:rsidR="006D32EB" w:rsidRDefault="006D32EB">
      <w:pPr>
        <w:framePr w:w="3867" w:h="1445" w:hSpace="141" w:wrap="around" w:vAnchor="text" w:hAnchor="page" w:x="1728" w:y="-103"/>
        <w:shd w:val="solid" w:color="FFFFFF" w:fill="FFFFFF"/>
        <w:rPr>
          <w:sz w:val="16"/>
        </w:rPr>
      </w:pPr>
    </w:p>
    <w:p w14:paraId="422162C9" w14:textId="25A5CADA" w:rsidR="006D32EB" w:rsidRDefault="001F1D31">
      <w:pPr>
        <w:framePr w:w="3867" w:h="1445" w:hSpace="141" w:wrap="around" w:vAnchor="text" w:hAnchor="page" w:x="1728" w:y="-103"/>
        <w:shd w:val="solid" w:color="FFFFFF" w:fill="FFFFFF"/>
      </w:pPr>
      <w:r>
        <w:rPr>
          <w:noProof/>
        </w:rPr>
        <w:drawing>
          <wp:inline distT="0" distB="0" distL="0" distR="0" wp14:anchorId="3EA6591B" wp14:editId="3FD748DF">
            <wp:extent cx="2238375" cy="56197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561975"/>
                    </a:xfrm>
                    <a:prstGeom prst="rect">
                      <a:avLst/>
                    </a:prstGeom>
                    <a:noFill/>
                    <a:ln>
                      <a:noFill/>
                    </a:ln>
                  </pic:spPr>
                </pic:pic>
              </a:graphicData>
            </a:graphic>
          </wp:inline>
        </w:drawing>
      </w:r>
    </w:p>
    <w:p w14:paraId="15D78BBE" w14:textId="77777777" w:rsidR="006D32EB" w:rsidRDefault="006D32EB"/>
    <w:p w14:paraId="0918BFE2" w14:textId="77777777" w:rsidR="006D32EB" w:rsidRDefault="006D32EB"/>
    <w:p w14:paraId="1585FC00" w14:textId="77777777" w:rsidR="006D32EB" w:rsidRDefault="006D32EB"/>
    <w:p w14:paraId="502136A2" w14:textId="77777777" w:rsidR="006D32EB" w:rsidRDefault="006D32EB"/>
    <w:p w14:paraId="2539CC41" w14:textId="77777777" w:rsidR="006D32EB" w:rsidRDefault="006D32EB"/>
    <w:p w14:paraId="355DA691" w14:textId="77777777" w:rsidR="006D32EB" w:rsidRDefault="006D32EB"/>
    <w:p w14:paraId="64CBD10E" w14:textId="77777777" w:rsidR="006D32EB" w:rsidRDefault="006D32EB"/>
    <w:p w14:paraId="7A1FF1C1" w14:textId="77777777" w:rsidR="006D32EB" w:rsidRDefault="006D32EB"/>
    <w:p w14:paraId="368A79FE" w14:textId="77777777" w:rsidR="006D32EB" w:rsidRDefault="006D32EB"/>
    <w:p w14:paraId="7976C8EE" w14:textId="77777777" w:rsidR="006D32EB" w:rsidRDefault="006D32EB"/>
    <w:p w14:paraId="5D07537C" w14:textId="77777777" w:rsidR="006D32EB" w:rsidRDefault="006D32EB"/>
    <w:p w14:paraId="7D1AB427" w14:textId="77777777" w:rsidR="006D32EB" w:rsidRDefault="006D32EB"/>
    <w:p w14:paraId="047E42E5" w14:textId="77777777" w:rsidR="006D32EB" w:rsidRDefault="006D32EB"/>
    <w:p w14:paraId="7AD8EF14" w14:textId="77777777" w:rsidR="006D32EB" w:rsidRDefault="006D32EB"/>
    <w:p w14:paraId="6F58D2B1" w14:textId="77777777" w:rsidR="006D32EB" w:rsidRDefault="006D32EB"/>
    <w:p w14:paraId="3D97B707" w14:textId="77777777" w:rsidR="006D32EB" w:rsidRDefault="006D32EB"/>
    <w:p w14:paraId="00556296" w14:textId="77777777" w:rsidR="006D32EB" w:rsidRDefault="006D32EB"/>
    <w:p w14:paraId="66B3BC34" w14:textId="77777777" w:rsidR="006D32EB" w:rsidRDefault="006D32EB"/>
    <w:p w14:paraId="1847FB13" w14:textId="77777777" w:rsidR="006D32EB" w:rsidRDefault="006D32EB"/>
    <w:p w14:paraId="1C77C426" w14:textId="77777777" w:rsidR="006D32EB" w:rsidRDefault="006D32EB"/>
    <w:p w14:paraId="2DBAAE3E" w14:textId="3F2B0B12" w:rsidR="006D32EB" w:rsidRPr="001F1D31" w:rsidRDefault="006D32EB" w:rsidP="001F1D31">
      <w:pPr>
        <w:pStyle w:val="berschrift1"/>
      </w:pPr>
      <w:r w:rsidRPr="00782FB8">
        <w:t xml:space="preserve">Muster </w:t>
      </w:r>
    </w:p>
    <w:p w14:paraId="469ABE10" w14:textId="45FAC7BE" w:rsidR="009447EC" w:rsidRPr="008843B7" w:rsidRDefault="009447EC" w:rsidP="001F1D31">
      <w:pPr>
        <w:pStyle w:val="berschrift1"/>
      </w:pPr>
      <w:r w:rsidRPr="008843B7">
        <w:t>Kaufvertrag</w:t>
      </w:r>
    </w:p>
    <w:p w14:paraId="397A3DDC" w14:textId="77777777" w:rsidR="009447EC" w:rsidRPr="008843B7" w:rsidRDefault="009447EC" w:rsidP="001F1D31">
      <w:pPr>
        <w:pStyle w:val="berschrift1"/>
      </w:pPr>
      <w:r w:rsidRPr="008843B7">
        <w:t>(bewegliche Sachen)</w:t>
      </w:r>
    </w:p>
    <w:p w14:paraId="21A3F6CB" w14:textId="77777777" w:rsidR="00782FB8" w:rsidRDefault="00782FB8" w:rsidP="00782FB8"/>
    <w:p w14:paraId="2A3F835E" w14:textId="77777777" w:rsidR="00782FB8" w:rsidRDefault="00782FB8" w:rsidP="00782FB8"/>
    <w:p w14:paraId="619F7AC6" w14:textId="77777777" w:rsidR="00782FB8" w:rsidRDefault="00782FB8" w:rsidP="00782FB8"/>
    <w:p w14:paraId="3E35DEAA" w14:textId="77777777" w:rsidR="00782FB8" w:rsidRDefault="00782FB8" w:rsidP="00782FB8"/>
    <w:p w14:paraId="33ABE657" w14:textId="77777777" w:rsidR="00782FB8" w:rsidRDefault="00782FB8" w:rsidP="00782FB8"/>
    <w:p w14:paraId="64B0757D" w14:textId="77777777" w:rsidR="00782FB8" w:rsidRDefault="00782FB8" w:rsidP="00782FB8"/>
    <w:p w14:paraId="60982D1A" w14:textId="77777777" w:rsidR="00782FB8" w:rsidRDefault="00782FB8" w:rsidP="00782FB8"/>
    <w:p w14:paraId="49071F7A" w14:textId="77777777" w:rsidR="00782FB8" w:rsidRDefault="00782FB8" w:rsidP="00782FB8"/>
    <w:p w14:paraId="314F6DC7" w14:textId="77777777" w:rsidR="00782FB8" w:rsidRDefault="00782FB8" w:rsidP="00782FB8"/>
    <w:p w14:paraId="4F3338B1" w14:textId="77777777" w:rsidR="00782FB8" w:rsidRDefault="00782FB8" w:rsidP="00782FB8"/>
    <w:p w14:paraId="7B12D07D" w14:textId="77777777" w:rsidR="00782FB8" w:rsidRDefault="00782FB8" w:rsidP="00782FB8"/>
    <w:p w14:paraId="1BD544B9" w14:textId="77777777" w:rsidR="006D32EB" w:rsidRDefault="006D32EB" w:rsidP="00782FB8"/>
    <w:p w14:paraId="5FBA23AE" w14:textId="77777777" w:rsidR="006D32EB" w:rsidRDefault="006D32EB" w:rsidP="00782FB8"/>
    <w:p w14:paraId="02F7A614" w14:textId="054693BF"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5F295B">
        <w:rPr>
          <w:sz w:val="28"/>
        </w:rPr>
        <w:t>2</w:t>
      </w:r>
      <w:r w:rsidR="00FF35D6">
        <w:rPr>
          <w:sz w:val="28"/>
        </w:rPr>
        <w:t>3</w:t>
      </w:r>
    </w:p>
    <w:p w14:paraId="71AAF4E6" w14:textId="77777777" w:rsidR="006D32EB" w:rsidRPr="00782FB8" w:rsidRDefault="006D32EB" w:rsidP="00782FB8">
      <w:r>
        <w:rPr>
          <w:b/>
        </w:rPr>
        <w:br w:type="page"/>
      </w:r>
    </w:p>
    <w:p w14:paraId="08F12469" w14:textId="77777777" w:rsidR="00B30B65" w:rsidRPr="00782FB8" w:rsidRDefault="00B30B65" w:rsidP="00B30B65">
      <w:pPr>
        <w:rPr>
          <w:b/>
        </w:rPr>
      </w:pPr>
      <w:r w:rsidRPr="00782FB8">
        <w:rPr>
          <w:b/>
        </w:rPr>
        <w:lastRenderedPageBreak/>
        <w:t>Vorwort</w:t>
      </w:r>
    </w:p>
    <w:p w14:paraId="260E8772" w14:textId="77777777" w:rsidR="00B30B65" w:rsidRDefault="00B30B65" w:rsidP="00B30B65"/>
    <w:p w14:paraId="166ED5D7" w14:textId="77777777" w:rsidR="00B30B65" w:rsidRDefault="00B30B65" w:rsidP="00B30B65">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02E5E770" w14:textId="3CD926A7" w:rsidR="00B30B65" w:rsidRDefault="00B30B65" w:rsidP="002E1A11">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D75B9F">
        <w:t>Eine Anwaltssuchmaschine finden Sie im Internet auf der Website der Rechtsanwaltskammer Frankfurt am Main unter</w:t>
      </w:r>
      <w:r w:rsidR="00D75B9F">
        <w:br/>
      </w:r>
      <w:hyperlink r:id="rId13" w:history="1">
        <w:r w:rsidR="00D75B9F" w:rsidRPr="00573F8B">
          <w:rPr>
            <w:rStyle w:val="Hyperlink"/>
          </w:rPr>
          <w:t>https://www.rak-ffm.de/anwaltssuche/</w:t>
        </w:r>
      </w:hyperlink>
      <w:r w:rsidR="00D75B9F">
        <w:t xml:space="preserve"> </w:t>
      </w:r>
      <w:r w:rsidR="002E1A11">
        <w:t>.</w:t>
      </w:r>
    </w:p>
    <w:p w14:paraId="2E5E7D88" w14:textId="77777777" w:rsidR="00B30B65" w:rsidRDefault="00B30B65" w:rsidP="00B30B65">
      <w:pPr>
        <w:pStyle w:val="Kopfzeile"/>
        <w:tabs>
          <w:tab w:val="clear" w:pos="4536"/>
          <w:tab w:val="clear" w:pos="9072"/>
        </w:tabs>
        <w:jc w:val="both"/>
      </w:pPr>
    </w:p>
    <w:p w14:paraId="7A02921C" w14:textId="77777777" w:rsidR="00B30B65" w:rsidRDefault="00B30B65" w:rsidP="00B30B65">
      <w:pPr>
        <w:pStyle w:val="Kopfzeile"/>
        <w:tabs>
          <w:tab w:val="clear" w:pos="4536"/>
          <w:tab w:val="clear" w:pos="9072"/>
        </w:tabs>
        <w:jc w:val="both"/>
      </w:pPr>
    </w:p>
    <w:p w14:paraId="4FAC35DB" w14:textId="77777777" w:rsidR="00B30B65" w:rsidRDefault="00B30B65" w:rsidP="00B30B65">
      <w:pPr>
        <w:pStyle w:val="Kopfzeile"/>
        <w:tabs>
          <w:tab w:val="clear" w:pos="4536"/>
          <w:tab w:val="clear" w:pos="9072"/>
        </w:tabs>
        <w:jc w:val="both"/>
      </w:pPr>
    </w:p>
    <w:p w14:paraId="1C9AEBCD" w14:textId="77777777" w:rsidR="00B30B65" w:rsidRDefault="00B30B65" w:rsidP="00B30B65">
      <w:pPr>
        <w:spacing w:line="360" w:lineRule="auto"/>
        <w:jc w:val="both"/>
        <w:rPr>
          <w:b/>
        </w:rPr>
      </w:pPr>
      <w:r>
        <w:rPr>
          <w:b/>
        </w:rPr>
        <w:t xml:space="preserve">Hinweis zur Benutzung des Mustervertrages: </w:t>
      </w:r>
    </w:p>
    <w:p w14:paraId="7E54D7C2" w14:textId="77777777" w:rsidR="00B30B65" w:rsidRDefault="00B30B65" w:rsidP="00B30B65">
      <w:pPr>
        <w:spacing w:line="360" w:lineRule="auto"/>
        <w:jc w:val="both"/>
        <w:rPr>
          <w:b/>
        </w:rPr>
      </w:pPr>
    </w:p>
    <w:p w14:paraId="17E627D6" w14:textId="77777777" w:rsidR="00B30B65" w:rsidRDefault="00B30B65" w:rsidP="00B30B6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F15098">
        <w:t>der drei</w:t>
      </w:r>
      <w:r>
        <w:t xml:space="preserve"> Geschlechter verzichtet, wo eine geschlechtsneutrale Formulierung nicht möglich war. In diesen Fällen beziehen die verwendeten männlichen Begriffe die </w:t>
      </w:r>
      <w:r w:rsidR="00F15098">
        <w:t xml:space="preserve">weiblichen 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 </w:t>
      </w:r>
    </w:p>
    <w:p w14:paraId="7393080B" w14:textId="77777777" w:rsidR="00782FB8" w:rsidRDefault="00782FB8"/>
    <w:p w14:paraId="6AA87CE3" w14:textId="77777777" w:rsidR="0027467F" w:rsidRPr="00EC6CE9" w:rsidRDefault="006D32EB" w:rsidP="0027467F">
      <w:pPr>
        <w:pStyle w:val="Titel"/>
        <w:rPr>
          <w:sz w:val="32"/>
          <w:szCs w:val="32"/>
        </w:rPr>
      </w:pPr>
      <w:r>
        <w:br w:type="page"/>
      </w:r>
      <w:r w:rsidR="0027467F" w:rsidRPr="00EC6CE9">
        <w:rPr>
          <w:sz w:val="32"/>
          <w:szCs w:val="32"/>
        </w:rPr>
        <w:lastRenderedPageBreak/>
        <w:t>KAUFVERTRAG</w:t>
      </w:r>
    </w:p>
    <w:p w14:paraId="5CCC0A12" w14:textId="77777777" w:rsidR="0027467F" w:rsidRPr="00EC6CE9" w:rsidRDefault="0027467F" w:rsidP="0027467F"/>
    <w:p w14:paraId="1AAB4D2D" w14:textId="77777777" w:rsidR="0027467F" w:rsidRDefault="0027467F" w:rsidP="0027467F">
      <w:pPr>
        <w:jc w:val="center"/>
        <w:rPr>
          <w:b/>
        </w:rPr>
      </w:pPr>
      <w:r>
        <w:rPr>
          <w:b/>
        </w:rPr>
        <w:t>(über sukzessive Lieferung beweglicher Sachen)</w:t>
      </w:r>
    </w:p>
    <w:p w14:paraId="38BC7BC2" w14:textId="77777777" w:rsidR="0027467F" w:rsidRDefault="0027467F" w:rsidP="0027467F"/>
    <w:p w14:paraId="31E49519" w14:textId="77777777" w:rsidR="0027467F" w:rsidRDefault="0027467F" w:rsidP="0027467F"/>
    <w:p w14:paraId="2938AED5" w14:textId="77777777" w:rsidR="0027467F" w:rsidRDefault="0027467F" w:rsidP="0027467F">
      <w:r>
        <w:t xml:space="preserve">Zwischen (Unternehmen 1) …………………………………………………………………………. </w:t>
      </w:r>
    </w:p>
    <w:p w14:paraId="7E97F78B" w14:textId="77777777" w:rsidR="0027467F" w:rsidRDefault="0027467F" w:rsidP="0027467F"/>
    <w:p w14:paraId="27008B5B" w14:textId="77777777" w:rsidR="0027467F" w:rsidRDefault="0027467F" w:rsidP="0027467F">
      <w:r>
        <w:t xml:space="preserve">mit Sitz in ………………………………………………………………………………………………. </w:t>
      </w:r>
    </w:p>
    <w:p w14:paraId="5AEEDF46" w14:textId="77777777" w:rsidR="0027467F" w:rsidRDefault="0027467F" w:rsidP="0027467F"/>
    <w:p w14:paraId="18F869A2" w14:textId="77777777" w:rsidR="0027467F" w:rsidRDefault="0027467F" w:rsidP="0027467F">
      <w:pPr>
        <w:jc w:val="right"/>
      </w:pPr>
      <w:r>
        <w:t>- nachfolgend Käufer genannt -</w:t>
      </w:r>
    </w:p>
    <w:p w14:paraId="0CF9203B" w14:textId="77777777" w:rsidR="0027467F" w:rsidRDefault="0027467F" w:rsidP="0027467F">
      <w:r>
        <w:t>und</w:t>
      </w:r>
    </w:p>
    <w:p w14:paraId="4C5629A3" w14:textId="77777777" w:rsidR="0027467F" w:rsidRDefault="0027467F" w:rsidP="0027467F"/>
    <w:p w14:paraId="20882084" w14:textId="77777777" w:rsidR="0027467F" w:rsidRDefault="0027467F" w:rsidP="0027467F">
      <w:r>
        <w:t xml:space="preserve">(Unternehmen 2) ……………………………………………………………………………………… </w:t>
      </w:r>
    </w:p>
    <w:p w14:paraId="21543AAD" w14:textId="77777777" w:rsidR="0027467F" w:rsidRDefault="0027467F" w:rsidP="0027467F"/>
    <w:p w14:paraId="375BC6B4" w14:textId="77777777" w:rsidR="0027467F" w:rsidRDefault="0027467F" w:rsidP="0027467F">
      <w:r>
        <w:t xml:space="preserve">mit Sitz in ………………………………………………………………………………………………. </w:t>
      </w:r>
    </w:p>
    <w:p w14:paraId="56E2C8A5" w14:textId="77777777" w:rsidR="0027467F" w:rsidRDefault="0027467F" w:rsidP="0027467F"/>
    <w:p w14:paraId="5538594D" w14:textId="77777777" w:rsidR="0027467F" w:rsidRDefault="0027467F" w:rsidP="0027467F">
      <w:pPr>
        <w:jc w:val="right"/>
      </w:pPr>
      <w:r>
        <w:t>- nachfolgend Verkäufer genannt -</w:t>
      </w:r>
    </w:p>
    <w:p w14:paraId="6DC6C65F" w14:textId="77777777" w:rsidR="0027467F" w:rsidRDefault="0027467F" w:rsidP="0027467F"/>
    <w:p w14:paraId="7DB51DD3" w14:textId="77777777" w:rsidR="0027467F" w:rsidRDefault="0027467F" w:rsidP="0027467F">
      <w:r>
        <w:t>wird folgender Kaufvertrag geschlossen:</w:t>
      </w:r>
    </w:p>
    <w:p w14:paraId="28461679" w14:textId="77777777" w:rsidR="0027467F" w:rsidRDefault="0027467F" w:rsidP="0027467F"/>
    <w:p w14:paraId="23D8EC50" w14:textId="77777777" w:rsidR="0027467F" w:rsidRDefault="0027467F" w:rsidP="0027467F">
      <w:pPr>
        <w:jc w:val="both"/>
      </w:pPr>
      <w:r>
        <w:t>Die Parteien sind sich einig, dass dieser Vertrag zum Zwecke des Erwerbs von Waren im gewerblichen Bereich abgeschlossen wird.</w:t>
      </w:r>
    </w:p>
    <w:p w14:paraId="53EE700F" w14:textId="77777777" w:rsidR="0027467F" w:rsidRDefault="0027467F" w:rsidP="0027467F">
      <w:pPr>
        <w:jc w:val="both"/>
      </w:pPr>
    </w:p>
    <w:p w14:paraId="7D4DD5B9" w14:textId="5CEEC2C2" w:rsidR="0027467F" w:rsidRDefault="0027467F" w:rsidP="0027467F">
      <w:pPr>
        <w:jc w:val="both"/>
      </w:pPr>
      <w:r>
        <w:t>Als Grundlage des Kaufvertrags erkennen sowohl Verkäufer wie auch Käufer die Bedingungen, wie sie in diesem Vertrag niedergelegt sind, an. Weiterer Bestandteil dieses Vertrags sind die Allgemeinen Geschäftsbedingungen Nr. ……. vom ………………. des Verkäufers. Diese Allgemeinen Geschäftsbedingungen sind diesem Vertrag als Anlage beigefügt. Es gelten ausschließlich die Vertragsbedingungen des Verkäufers. Die Geschäftsbedingungen des Käufers gelten nicht.</w:t>
      </w:r>
    </w:p>
    <w:p w14:paraId="2E0D1817" w14:textId="77777777" w:rsidR="0027467F" w:rsidRDefault="0027467F" w:rsidP="0027467F">
      <w:pPr>
        <w:jc w:val="both"/>
      </w:pPr>
    </w:p>
    <w:p w14:paraId="4761E3D3" w14:textId="77777777" w:rsidR="00B4018B" w:rsidRDefault="00B4018B" w:rsidP="0027467F">
      <w:pPr>
        <w:jc w:val="both"/>
      </w:pPr>
    </w:p>
    <w:p w14:paraId="116DFBB5" w14:textId="17844442" w:rsidR="0027467F" w:rsidRDefault="0061295A" w:rsidP="004A4AA6">
      <w:pPr>
        <w:tabs>
          <w:tab w:val="left" w:pos="2835"/>
          <w:tab w:val="left" w:pos="9214"/>
        </w:tabs>
        <w:jc w:val="center"/>
        <w:rPr>
          <w:b/>
        </w:rPr>
      </w:pPr>
      <w:r>
        <w:rPr>
          <w:b/>
        </w:rPr>
        <w:t>I.</w:t>
      </w:r>
      <w:r w:rsidR="0027467F">
        <w:rPr>
          <w:b/>
        </w:rPr>
        <w:t xml:space="preserve"> Vertragsgegenstand</w:t>
      </w:r>
    </w:p>
    <w:p w14:paraId="435E115E" w14:textId="77777777" w:rsidR="0027467F" w:rsidRDefault="0027467F" w:rsidP="0027467F">
      <w:pPr>
        <w:pStyle w:val="Fuzeile"/>
        <w:tabs>
          <w:tab w:val="clear" w:pos="4536"/>
          <w:tab w:val="clear" w:pos="9072"/>
        </w:tabs>
        <w:jc w:val="both"/>
      </w:pPr>
    </w:p>
    <w:p w14:paraId="0ACD08FC" w14:textId="77777777" w:rsidR="0027467F" w:rsidRDefault="0027467F" w:rsidP="0027467F">
      <w:pPr>
        <w:jc w:val="both"/>
      </w:pPr>
      <w:r>
        <w:t xml:space="preserve">Vertragsgegenstand ist die Lieferung von insgesamt ………………. (Menge/Maß) …………. </w:t>
      </w:r>
    </w:p>
    <w:p w14:paraId="76DE6A1C" w14:textId="77777777" w:rsidR="0027467F" w:rsidRDefault="0027467F" w:rsidP="0027467F">
      <w:r>
        <w:t>(Gegenstand) des Herstellers ……………. (Name, Nummer).</w:t>
      </w:r>
    </w:p>
    <w:p w14:paraId="4D99A7B6" w14:textId="77777777" w:rsidR="0027467F" w:rsidRDefault="0027467F" w:rsidP="0027467F">
      <w:pPr>
        <w:jc w:val="both"/>
      </w:pPr>
    </w:p>
    <w:p w14:paraId="1AC3CE8E" w14:textId="77777777" w:rsidR="00B4018B" w:rsidRDefault="00B4018B" w:rsidP="0027467F">
      <w:pPr>
        <w:jc w:val="both"/>
      </w:pPr>
    </w:p>
    <w:p w14:paraId="64D7E477" w14:textId="7E1B281A" w:rsidR="0027467F" w:rsidRDefault="0061295A" w:rsidP="004A4AA6">
      <w:pPr>
        <w:tabs>
          <w:tab w:val="left" w:pos="2835"/>
          <w:tab w:val="left" w:pos="9214"/>
        </w:tabs>
        <w:jc w:val="center"/>
        <w:rPr>
          <w:b/>
        </w:rPr>
      </w:pPr>
      <w:r>
        <w:rPr>
          <w:b/>
        </w:rPr>
        <w:t>II.</w:t>
      </w:r>
      <w:r w:rsidR="0027467F">
        <w:rPr>
          <w:b/>
        </w:rPr>
        <w:t xml:space="preserve"> Gültigkeitszeitraum</w:t>
      </w:r>
    </w:p>
    <w:p w14:paraId="4964A2FD" w14:textId="77777777" w:rsidR="0027467F" w:rsidRDefault="0027467F" w:rsidP="0027467F">
      <w:pPr>
        <w:jc w:val="both"/>
      </w:pPr>
    </w:p>
    <w:p w14:paraId="34CDA41E" w14:textId="4EB27EF7" w:rsidR="0027467F" w:rsidRDefault="0027467F" w:rsidP="0027467F">
      <w:pPr>
        <w:jc w:val="both"/>
        <w:rPr>
          <w:rFonts w:ascii="Times New Roman" w:hAnsi="Times New Roman"/>
          <w:sz w:val="24"/>
          <w:szCs w:val="24"/>
        </w:rPr>
      </w:pPr>
      <w:r>
        <w:t>Der Vertrag tritt am ………………. in Kraft und endet am ………………...</w:t>
      </w:r>
      <w:r w:rsidR="004E7D5B">
        <w:t xml:space="preserve">. </w:t>
      </w:r>
      <w:r>
        <w:t>Während dieser Zeit ist lediglich die außerordentliche Kündigung möglich.</w:t>
      </w:r>
    </w:p>
    <w:p w14:paraId="1F05F196" w14:textId="5034ECCD" w:rsidR="0027467F" w:rsidRDefault="0027467F" w:rsidP="0027467F">
      <w:pPr>
        <w:jc w:val="both"/>
        <w:rPr>
          <w:i/>
          <w:sz w:val="20"/>
        </w:rPr>
      </w:pPr>
      <w:r w:rsidRPr="004E7D5B">
        <w:rPr>
          <w:i/>
          <w:iCs/>
          <w:sz w:val="20"/>
        </w:rPr>
        <w:t>Anmerkung:</w:t>
      </w:r>
      <w:r w:rsidR="004E7D5B">
        <w:rPr>
          <w:i/>
          <w:iCs/>
          <w:sz w:val="20"/>
        </w:rPr>
        <w:t xml:space="preserve"> </w:t>
      </w:r>
      <w:r w:rsidRPr="00EC6CE9">
        <w:rPr>
          <w:i/>
          <w:sz w:val="20"/>
        </w:rPr>
        <w:t>Bei einmaligen Lieferungen entfällt diese Klausel.</w:t>
      </w:r>
    </w:p>
    <w:p w14:paraId="4211DAD0" w14:textId="77777777" w:rsidR="00B4018B" w:rsidRDefault="00B4018B" w:rsidP="00B4018B">
      <w:pPr>
        <w:tabs>
          <w:tab w:val="left" w:pos="2835"/>
        </w:tabs>
        <w:jc w:val="both"/>
      </w:pPr>
    </w:p>
    <w:p w14:paraId="420436CD" w14:textId="77777777" w:rsidR="00B4018B" w:rsidRDefault="00B4018B" w:rsidP="00B4018B">
      <w:pPr>
        <w:tabs>
          <w:tab w:val="left" w:pos="2835"/>
        </w:tabs>
        <w:jc w:val="both"/>
      </w:pPr>
    </w:p>
    <w:p w14:paraId="36B73D20" w14:textId="15B62143" w:rsidR="0027467F" w:rsidRDefault="0061295A" w:rsidP="004A4AA6">
      <w:pPr>
        <w:tabs>
          <w:tab w:val="left" w:pos="2835"/>
          <w:tab w:val="left" w:pos="9214"/>
        </w:tabs>
        <w:jc w:val="center"/>
        <w:rPr>
          <w:b/>
        </w:rPr>
      </w:pPr>
      <w:r>
        <w:rPr>
          <w:b/>
        </w:rPr>
        <w:t>III.</w:t>
      </w:r>
      <w:r w:rsidR="0027467F">
        <w:rPr>
          <w:b/>
        </w:rPr>
        <w:t xml:space="preserve"> Liefertermin</w:t>
      </w:r>
    </w:p>
    <w:p w14:paraId="2EB0C89F" w14:textId="77777777" w:rsidR="0027467F" w:rsidRDefault="0027467F" w:rsidP="0027467F">
      <w:pPr>
        <w:jc w:val="both"/>
      </w:pPr>
    </w:p>
    <w:p w14:paraId="4F0D46FD" w14:textId="34ADBE72" w:rsidR="0027467F" w:rsidRDefault="0027467F" w:rsidP="0027467F">
      <w:pPr>
        <w:jc w:val="both"/>
      </w:pPr>
      <w:r>
        <w:t>Lieferzeitraum ist vom …………. bis zum ………….</w:t>
      </w:r>
      <w:r w:rsidR="0061295A">
        <w:t xml:space="preserve"> </w:t>
      </w:r>
      <w:r>
        <w:t xml:space="preserve">Der Verkäufer verpflichtet sich, die unter </w:t>
      </w:r>
      <w:r w:rsidR="0061295A">
        <w:t>Nummer</w:t>
      </w:r>
      <w:r>
        <w:t xml:space="preserve"> 1 in diesem Vertrag genannte Menge …</w:t>
      </w:r>
      <w:proofErr w:type="gramStart"/>
      <w:r>
        <w:t>…….</w:t>
      </w:r>
      <w:proofErr w:type="gramEnd"/>
      <w:r>
        <w:t xml:space="preserve">. (genaue Bezeichnung des Kaufgegenstandes) zu gleichen Teilen innerhalb dieses Zeitraums jeweils zum ………. eines ………………. (Monats/Quartals/Jahres) an den Käufer zu liefern. </w:t>
      </w:r>
    </w:p>
    <w:p w14:paraId="4B693FD6" w14:textId="77777777" w:rsidR="0027467F" w:rsidRDefault="0027467F" w:rsidP="0027467F">
      <w:pPr>
        <w:jc w:val="both"/>
      </w:pPr>
    </w:p>
    <w:p w14:paraId="1FC2CC1C" w14:textId="6058BDD3" w:rsidR="0027467F" w:rsidRDefault="0027467F" w:rsidP="0027467F">
      <w:pPr>
        <w:jc w:val="both"/>
      </w:pPr>
      <w:r>
        <w:t>Der Käufer seinerseits verpflichtet sich, die Lieferungen bis zum Vertragsende zu den jeweils vereinbarten Terminen anzunehmen.</w:t>
      </w:r>
    </w:p>
    <w:p w14:paraId="47772816" w14:textId="4149A511" w:rsidR="004E7D5B" w:rsidRDefault="004E7D5B" w:rsidP="0027467F">
      <w:pPr>
        <w:jc w:val="both"/>
      </w:pPr>
    </w:p>
    <w:p w14:paraId="414E452F" w14:textId="77777777" w:rsidR="004E7D5B" w:rsidRDefault="004E7D5B" w:rsidP="0027467F">
      <w:pPr>
        <w:jc w:val="both"/>
      </w:pPr>
    </w:p>
    <w:p w14:paraId="0F1D2012" w14:textId="35E0A100" w:rsidR="0027467F" w:rsidRDefault="0061295A" w:rsidP="004A4AA6">
      <w:pPr>
        <w:tabs>
          <w:tab w:val="left" w:pos="2835"/>
          <w:tab w:val="left" w:pos="9214"/>
        </w:tabs>
        <w:jc w:val="center"/>
        <w:rPr>
          <w:b/>
        </w:rPr>
      </w:pPr>
      <w:r>
        <w:rPr>
          <w:b/>
        </w:rPr>
        <w:t>IV.</w:t>
      </w:r>
      <w:r w:rsidR="0027467F">
        <w:rPr>
          <w:b/>
        </w:rPr>
        <w:t xml:space="preserve"> Vertragsstrafen</w:t>
      </w:r>
    </w:p>
    <w:p w14:paraId="6B641A78" w14:textId="77777777" w:rsidR="0027467F" w:rsidRDefault="0027467F" w:rsidP="0027467F">
      <w:pPr>
        <w:jc w:val="both"/>
      </w:pPr>
    </w:p>
    <w:p w14:paraId="7A5855D1" w14:textId="77777777" w:rsidR="0027467F" w:rsidRDefault="0027467F" w:rsidP="0027467F">
      <w:pPr>
        <w:jc w:val="both"/>
      </w:pPr>
      <w:r>
        <w:t>Kann der Verkäufer die jeweilige Menge nicht liefern oder kann er die Teil-Lieferungen nicht termingerecht ausführen, ist er zur Zahlung einer Vertragsstrafe an den Käufer verpflichtet. Die Vertragsstrafe beträgt pro verspäteten Werktag ………... Prozent des Auftragswerts, wird aber insgesamt auf € ………... (in Worten: ……………………………………. Euro) je Teil-Lieferung begrenzt.</w:t>
      </w:r>
    </w:p>
    <w:p w14:paraId="29E1263E" w14:textId="77777777" w:rsidR="0027467F" w:rsidRDefault="0027467F" w:rsidP="0027467F">
      <w:pPr>
        <w:jc w:val="both"/>
      </w:pPr>
    </w:p>
    <w:p w14:paraId="3D84E0FB" w14:textId="77777777" w:rsidR="00B4018B" w:rsidRDefault="00B4018B" w:rsidP="0027467F">
      <w:pPr>
        <w:jc w:val="both"/>
      </w:pPr>
    </w:p>
    <w:p w14:paraId="2DB7C976" w14:textId="62C567B4" w:rsidR="0027467F" w:rsidRDefault="0061295A" w:rsidP="004A4AA6">
      <w:pPr>
        <w:tabs>
          <w:tab w:val="left" w:pos="2835"/>
          <w:tab w:val="left" w:pos="9214"/>
        </w:tabs>
        <w:jc w:val="center"/>
        <w:rPr>
          <w:b/>
        </w:rPr>
      </w:pPr>
      <w:r>
        <w:rPr>
          <w:b/>
        </w:rPr>
        <w:t>V.</w:t>
      </w:r>
      <w:r w:rsidR="0027467F">
        <w:rPr>
          <w:b/>
        </w:rPr>
        <w:t xml:space="preserve"> Kaufpreis</w:t>
      </w:r>
    </w:p>
    <w:p w14:paraId="7EB88A42" w14:textId="77777777" w:rsidR="0027467F" w:rsidRDefault="0027467F" w:rsidP="0027467F">
      <w:pPr>
        <w:pStyle w:val="Kopfzeile"/>
        <w:tabs>
          <w:tab w:val="clear" w:pos="4536"/>
          <w:tab w:val="clear" w:pos="9072"/>
        </w:tabs>
        <w:jc w:val="both"/>
      </w:pPr>
    </w:p>
    <w:p w14:paraId="089CF061" w14:textId="086906C2" w:rsidR="0027467F" w:rsidRDefault="0027467F" w:rsidP="0027467F">
      <w:pPr>
        <w:jc w:val="both"/>
      </w:pPr>
      <w:r>
        <w:t>Der Preis beträgt……………… Euro (in Worten: ……………………) pro …. (Maßeinheit/Menge). Der Kaufpreis gilt für die gesamte Vertragsdauer. Es handelt sich um Nettopreise, ohne die jeweils gültige gesetzliche Umsatzsteuer.</w:t>
      </w:r>
    </w:p>
    <w:p w14:paraId="07BE6A05" w14:textId="77777777" w:rsidR="0027467F" w:rsidRDefault="0027467F" w:rsidP="0027467F">
      <w:pPr>
        <w:jc w:val="both"/>
      </w:pPr>
    </w:p>
    <w:p w14:paraId="2EF5FECF" w14:textId="77777777" w:rsidR="0027467F" w:rsidRPr="004E7D5B" w:rsidRDefault="0027467F" w:rsidP="0027467F">
      <w:pPr>
        <w:jc w:val="both"/>
        <w:rPr>
          <w:i/>
          <w:iCs/>
          <w:sz w:val="20"/>
        </w:rPr>
      </w:pPr>
      <w:r w:rsidRPr="004E7D5B">
        <w:rPr>
          <w:i/>
          <w:iCs/>
          <w:sz w:val="20"/>
        </w:rPr>
        <w:t xml:space="preserve">Anmerkung: </w:t>
      </w:r>
    </w:p>
    <w:p w14:paraId="2E3D1F7F" w14:textId="11C9A015" w:rsidR="0027467F" w:rsidRDefault="0027467F" w:rsidP="0027467F">
      <w:pPr>
        <w:jc w:val="both"/>
        <w:rPr>
          <w:sz w:val="20"/>
        </w:rPr>
      </w:pPr>
      <w:r w:rsidRPr="00D82B12">
        <w:rPr>
          <w:i/>
          <w:sz w:val="20"/>
        </w:rPr>
        <w:t>Diese Preis</w:t>
      </w:r>
      <w:r>
        <w:rPr>
          <w:i/>
          <w:sz w:val="20"/>
        </w:rPr>
        <w:t>-Stabilitätsklausel könnte bei Waren, die großen Preisschwankungen (z.B. Rohstoffe) unterliegen, oder bei sehr langfristigen Verträgen problematisch werden. Man könnte vereinbaren, dass Preiserhöhungen des Herstellers (ggf. nur in gewissem Rahmen) weitergegeben werden dürfen.</w:t>
      </w:r>
    </w:p>
    <w:p w14:paraId="79EE0BDF" w14:textId="77777777" w:rsidR="0027467F" w:rsidRDefault="0027467F" w:rsidP="0027467F">
      <w:pPr>
        <w:jc w:val="both"/>
      </w:pPr>
    </w:p>
    <w:p w14:paraId="3C4A67D1" w14:textId="77777777" w:rsidR="00B4018B" w:rsidRDefault="00B4018B" w:rsidP="0027467F">
      <w:pPr>
        <w:jc w:val="both"/>
      </w:pPr>
    </w:p>
    <w:p w14:paraId="0D7D95DE" w14:textId="7861F3CF" w:rsidR="0027467F" w:rsidRDefault="0061295A" w:rsidP="004A4AA6">
      <w:pPr>
        <w:tabs>
          <w:tab w:val="left" w:pos="2835"/>
          <w:tab w:val="left" w:pos="9214"/>
        </w:tabs>
        <w:jc w:val="center"/>
        <w:rPr>
          <w:b/>
        </w:rPr>
      </w:pPr>
      <w:r>
        <w:rPr>
          <w:b/>
        </w:rPr>
        <w:t>VI.</w:t>
      </w:r>
      <w:r w:rsidR="0027467F">
        <w:rPr>
          <w:b/>
        </w:rPr>
        <w:t xml:space="preserve"> Zahlungsbedingungen</w:t>
      </w:r>
    </w:p>
    <w:p w14:paraId="25EB306E" w14:textId="77777777" w:rsidR="0027467F" w:rsidRDefault="0027467F" w:rsidP="0027467F">
      <w:pPr>
        <w:jc w:val="both"/>
      </w:pPr>
    </w:p>
    <w:p w14:paraId="4AADAA13" w14:textId="012F5E53" w:rsidR="0027467F" w:rsidRDefault="0027467F" w:rsidP="0027467F">
      <w:pPr>
        <w:jc w:val="both"/>
      </w:pPr>
      <w:r>
        <w:t>Der Käufer nimmt die Bezahlung so vor, dass der Betrag spätestens am ……. Tag nach Erhalt der Rechnung beim Verkäufer eingeht.</w:t>
      </w:r>
    </w:p>
    <w:p w14:paraId="03628B00" w14:textId="77777777" w:rsidR="0027467F" w:rsidRDefault="0027467F" w:rsidP="0027467F">
      <w:pPr>
        <w:jc w:val="both"/>
      </w:pPr>
    </w:p>
    <w:p w14:paraId="767B2848" w14:textId="77777777" w:rsidR="0027467F" w:rsidRDefault="0027467F" w:rsidP="0027467F">
      <w:pPr>
        <w:jc w:val="both"/>
      </w:pPr>
      <w:r>
        <w:t>Leistet der Käufer die Zahlung innerhalb von ………. Tagen nach Rechnungserhalt, ist er zu einem Skontoabzug in Höhe von …. Prozent berechtigt.</w:t>
      </w:r>
    </w:p>
    <w:p w14:paraId="6DC55594" w14:textId="77777777" w:rsidR="0027467F" w:rsidRDefault="0027467F" w:rsidP="0027467F">
      <w:pPr>
        <w:jc w:val="both"/>
      </w:pPr>
    </w:p>
    <w:p w14:paraId="4670FFAF" w14:textId="77777777" w:rsidR="00B4018B" w:rsidRDefault="00B4018B" w:rsidP="0027467F">
      <w:pPr>
        <w:jc w:val="both"/>
      </w:pPr>
    </w:p>
    <w:p w14:paraId="780DAC38" w14:textId="701F7098" w:rsidR="0027467F" w:rsidRDefault="0061295A" w:rsidP="004A4AA6">
      <w:pPr>
        <w:tabs>
          <w:tab w:val="left" w:pos="2835"/>
          <w:tab w:val="left" w:pos="9214"/>
        </w:tabs>
        <w:jc w:val="center"/>
        <w:rPr>
          <w:b/>
        </w:rPr>
      </w:pPr>
      <w:r>
        <w:rPr>
          <w:b/>
        </w:rPr>
        <w:t>VII.</w:t>
      </w:r>
      <w:r w:rsidR="0027467F">
        <w:rPr>
          <w:b/>
        </w:rPr>
        <w:t xml:space="preserve"> Lieferbedingungen</w:t>
      </w:r>
    </w:p>
    <w:p w14:paraId="3F94E3C5" w14:textId="77777777" w:rsidR="0027467F" w:rsidRDefault="0027467F" w:rsidP="0027467F">
      <w:pPr>
        <w:jc w:val="both"/>
      </w:pPr>
    </w:p>
    <w:p w14:paraId="4DF2C71F" w14:textId="77777777" w:rsidR="0027467F" w:rsidRPr="00D82B12" w:rsidRDefault="0027467F" w:rsidP="0027467F">
      <w:pPr>
        <w:jc w:val="both"/>
        <w:rPr>
          <w:rFonts w:cs="Arial"/>
          <w:szCs w:val="22"/>
        </w:rPr>
      </w:pPr>
      <w:r w:rsidRPr="00EC6CE9">
        <w:rPr>
          <w:rFonts w:cs="Arial"/>
          <w:szCs w:val="22"/>
        </w:rPr>
        <w:t>Die Lieferung erfolgt innerhalb Deutschlands „frei Haus“ an den in der Bestellung angegebenen Ort.</w:t>
      </w:r>
    </w:p>
    <w:p w14:paraId="75CDBFD5" w14:textId="77777777" w:rsidR="0027467F" w:rsidRDefault="0027467F" w:rsidP="0027467F">
      <w:pPr>
        <w:jc w:val="both"/>
      </w:pPr>
    </w:p>
    <w:p w14:paraId="71454AD5" w14:textId="77777777" w:rsidR="00B4018B" w:rsidRDefault="00B4018B" w:rsidP="0027467F">
      <w:pPr>
        <w:jc w:val="both"/>
      </w:pPr>
    </w:p>
    <w:p w14:paraId="0A54C258" w14:textId="5D44D2E5" w:rsidR="0027467F" w:rsidRDefault="0061295A" w:rsidP="004A4AA6">
      <w:pPr>
        <w:tabs>
          <w:tab w:val="left" w:pos="2835"/>
          <w:tab w:val="left" w:pos="9214"/>
        </w:tabs>
        <w:jc w:val="center"/>
        <w:rPr>
          <w:b/>
        </w:rPr>
      </w:pPr>
      <w:r>
        <w:rPr>
          <w:b/>
        </w:rPr>
        <w:t>VIII.</w:t>
      </w:r>
      <w:r w:rsidR="0027467F">
        <w:rPr>
          <w:b/>
        </w:rPr>
        <w:t xml:space="preserve"> Gewährleistung</w:t>
      </w:r>
    </w:p>
    <w:p w14:paraId="70B07246" w14:textId="77777777" w:rsidR="0027467F" w:rsidRDefault="0027467F" w:rsidP="0027467F">
      <w:pPr>
        <w:jc w:val="both"/>
      </w:pPr>
    </w:p>
    <w:p w14:paraId="0355676F" w14:textId="4F47CAA4" w:rsidR="00070E59" w:rsidRPr="00972ABA" w:rsidRDefault="00070E59" w:rsidP="001809A8">
      <w:pPr>
        <w:rPr>
          <w:rFonts w:cs="Arial"/>
          <w:i/>
          <w:szCs w:val="22"/>
        </w:rPr>
      </w:pPr>
      <w:r w:rsidRPr="00972ABA">
        <w:rPr>
          <w:rFonts w:cs="Arial"/>
          <w:szCs w:val="22"/>
        </w:rPr>
        <w:t>Der Verkäufer steht für die Betriebsbereitschaft der hergestellten/gelieferten Ware …………………………. (Verkaufsgegenstand) ein und garantiert die Funktionsfähigkeit nach den vereinbarten technischen Daten.</w:t>
      </w:r>
      <w:r w:rsidRPr="00972ABA">
        <w:rPr>
          <w:rFonts w:cs="Arial"/>
          <w:szCs w:val="22"/>
        </w:rPr>
        <w:br/>
      </w:r>
      <w:r w:rsidRPr="00972ABA">
        <w:rPr>
          <w:rFonts w:cs="Arial"/>
          <w:szCs w:val="22"/>
        </w:rPr>
        <w:br/>
        <w:t>Die Gewährleistungsfrist beginnt mit der Abnahme der Ware und endet nach Ablauf von zwei Jahren.</w:t>
      </w:r>
    </w:p>
    <w:p w14:paraId="7E6DB808" w14:textId="77777777" w:rsidR="00070E59" w:rsidRPr="00972ABA" w:rsidRDefault="00070E59" w:rsidP="001809A8">
      <w:pPr>
        <w:rPr>
          <w:rFonts w:cs="Arial"/>
          <w:szCs w:val="22"/>
        </w:rPr>
      </w:pPr>
    </w:p>
    <w:p w14:paraId="5239F947" w14:textId="77777777" w:rsidR="00070E59" w:rsidRPr="00972ABA" w:rsidRDefault="00070E59" w:rsidP="001809A8">
      <w:pPr>
        <w:rPr>
          <w:rFonts w:cs="Arial"/>
          <w:i/>
          <w:szCs w:val="22"/>
        </w:rPr>
      </w:pPr>
      <w:r w:rsidRPr="00972ABA">
        <w:rPr>
          <w:rFonts w:cs="Arial"/>
          <w:i/>
          <w:szCs w:val="22"/>
        </w:rPr>
        <w:t>Oder alternativ:</w:t>
      </w:r>
    </w:p>
    <w:p w14:paraId="151CF8A1" w14:textId="77777777" w:rsidR="00070E59" w:rsidRPr="00972ABA" w:rsidRDefault="00070E59" w:rsidP="001809A8">
      <w:pPr>
        <w:rPr>
          <w:rFonts w:cs="Arial"/>
          <w:szCs w:val="22"/>
        </w:rPr>
      </w:pPr>
      <w:r w:rsidRPr="00972ABA">
        <w:rPr>
          <w:rFonts w:cs="Arial"/>
          <w:szCs w:val="22"/>
        </w:rPr>
        <w:t>Die Gewährleistungsfrist beginnt mit der Abnahme der Ware und endet, abweichend von der gesetzlichen Regelung, nach Ablauf von einem Jahr.</w:t>
      </w:r>
    </w:p>
    <w:p w14:paraId="137AF82E" w14:textId="60249524" w:rsidR="00070E59" w:rsidRDefault="00070E59" w:rsidP="001809A8">
      <w:pPr>
        <w:rPr>
          <w:rFonts w:cs="Arial"/>
          <w:i/>
          <w:sz w:val="20"/>
        </w:rPr>
      </w:pPr>
      <w:r w:rsidRPr="00E16926">
        <w:rPr>
          <w:rFonts w:cs="Arial"/>
          <w:sz w:val="24"/>
          <w:szCs w:val="24"/>
        </w:rPr>
        <w:br/>
      </w:r>
      <w:r w:rsidRPr="00957075">
        <w:rPr>
          <w:rFonts w:cs="Arial"/>
          <w:i/>
          <w:sz w:val="20"/>
        </w:rPr>
        <w:t xml:space="preserve">Anmerkung: </w:t>
      </w:r>
      <w:r w:rsidR="00957075">
        <w:rPr>
          <w:rFonts w:cs="Arial"/>
          <w:i/>
          <w:sz w:val="20"/>
        </w:rPr>
        <w:br/>
      </w:r>
      <w:r w:rsidRPr="00E16926">
        <w:rPr>
          <w:rFonts w:cs="Arial"/>
          <w:i/>
          <w:sz w:val="20"/>
        </w:rPr>
        <w:t xml:space="preserve">Die Gewährleistungsfrist kann </w:t>
      </w:r>
      <w:r w:rsidRPr="004E0975">
        <w:rPr>
          <w:rFonts w:cs="Arial"/>
          <w:i/>
          <w:sz w:val="20"/>
        </w:rPr>
        <w:t>gegenüber ei</w:t>
      </w:r>
      <w:r>
        <w:rPr>
          <w:rFonts w:cs="Arial"/>
          <w:i/>
          <w:sz w:val="20"/>
        </w:rPr>
        <w:t>nem Unternehmer bei neuen Waren</w:t>
      </w:r>
      <w:r w:rsidRPr="004E0975">
        <w:rPr>
          <w:rFonts w:cs="Arial"/>
          <w:i/>
          <w:sz w:val="20"/>
        </w:rPr>
        <w:t xml:space="preserve"> auf ein Jahr beschränkt werden, gegenüber</w:t>
      </w:r>
      <w:r>
        <w:rPr>
          <w:rFonts w:cs="Arial"/>
          <w:i/>
          <w:sz w:val="20"/>
        </w:rPr>
        <w:t xml:space="preserve"> Verbrauchern allerdings nicht.</w:t>
      </w:r>
    </w:p>
    <w:p w14:paraId="0343CE62" w14:textId="767A7E2F" w:rsidR="0027467F" w:rsidRDefault="00070E59" w:rsidP="001809A8">
      <w:pPr>
        <w:rPr>
          <w:rFonts w:cs="Arial"/>
          <w:i/>
          <w:sz w:val="20"/>
        </w:rPr>
      </w:pPr>
      <w:r w:rsidRPr="004E0975">
        <w:rPr>
          <w:rFonts w:cs="Arial"/>
          <w:i/>
          <w:sz w:val="20"/>
        </w:rPr>
        <w:t xml:space="preserve">Gegenüber Verbrauchern </w:t>
      </w:r>
      <w:r>
        <w:rPr>
          <w:rFonts w:cs="Arial"/>
          <w:i/>
          <w:sz w:val="20"/>
        </w:rPr>
        <w:t>gilt: Nur bei gebrauchten Waren</w:t>
      </w:r>
      <w:r w:rsidRPr="004E0975">
        <w:rPr>
          <w:rFonts w:cs="Arial"/>
          <w:i/>
          <w:sz w:val="20"/>
        </w:rPr>
        <w:t xml:space="preserve"> kann die Frist auf ein Jahr verkürzt werden, vorausgesetzt, dass der Verbraucher vor Vertragsschluss von der Verkürzung in Kenntnis gesetzt und </w:t>
      </w:r>
      <w:r w:rsidRPr="004E0975">
        <w:rPr>
          <w:rFonts w:cs="Arial"/>
          <w:i/>
          <w:sz w:val="20"/>
        </w:rPr>
        <w:lastRenderedPageBreak/>
        <w:t>diese Verkürzung im Vertrag ausdrücklich und gesondert vereinbart wurde. Durch AGB ist eine Verkürzung der Frist nicht möglich</w:t>
      </w:r>
      <w:r>
        <w:rPr>
          <w:rFonts w:cs="Arial"/>
          <w:i/>
          <w:sz w:val="20"/>
        </w:rPr>
        <w:t>.</w:t>
      </w:r>
    </w:p>
    <w:p w14:paraId="0677F644" w14:textId="77777777" w:rsidR="00070E59" w:rsidRDefault="00070E59" w:rsidP="00070E59">
      <w:pPr>
        <w:ind w:left="360"/>
      </w:pPr>
    </w:p>
    <w:p w14:paraId="5B5144EA" w14:textId="77777777" w:rsidR="00B4018B" w:rsidRDefault="00B4018B" w:rsidP="0027467F">
      <w:pPr>
        <w:jc w:val="both"/>
      </w:pPr>
    </w:p>
    <w:p w14:paraId="57CDB181" w14:textId="7036F87C" w:rsidR="0027467F" w:rsidRDefault="0061295A" w:rsidP="00070E59">
      <w:pPr>
        <w:tabs>
          <w:tab w:val="left" w:pos="2835"/>
          <w:tab w:val="left" w:pos="9214"/>
        </w:tabs>
        <w:jc w:val="center"/>
        <w:rPr>
          <w:b/>
        </w:rPr>
      </w:pPr>
      <w:r>
        <w:rPr>
          <w:b/>
        </w:rPr>
        <w:t>IX.</w:t>
      </w:r>
      <w:r w:rsidR="0027467F">
        <w:rPr>
          <w:b/>
        </w:rPr>
        <w:t xml:space="preserve"> Eigentumsvorbehalt</w:t>
      </w:r>
    </w:p>
    <w:p w14:paraId="091F934F" w14:textId="77777777" w:rsidR="0027467F" w:rsidRDefault="0027467F" w:rsidP="0027467F">
      <w:pPr>
        <w:jc w:val="both"/>
      </w:pPr>
    </w:p>
    <w:p w14:paraId="1B62F154" w14:textId="77777777" w:rsidR="0027467F" w:rsidRDefault="0027467F" w:rsidP="0027467F">
      <w:pPr>
        <w:pStyle w:val="Textkrper"/>
        <w:spacing w:line="240" w:lineRule="auto"/>
        <w:jc w:val="both"/>
        <w:rPr>
          <w:i w:val="0"/>
        </w:rPr>
      </w:pPr>
      <w:r w:rsidRPr="00FE6611">
        <w:rPr>
          <w:i w:val="0"/>
        </w:rPr>
        <w:t>Die g</w:t>
      </w:r>
      <w:r>
        <w:rPr>
          <w:i w:val="0"/>
        </w:rPr>
        <w:t>elieferte Ware (Vorbehaltsware)</w:t>
      </w:r>
      <w:r w:rsidRPr="00FE6611">
        <w:rPr>
          <w:i w:val="0"/>
        </w:rPr>
        <w:t xml:space="preserve"> bleibt bis zur vollständigen Zahlung aller F</w:t>
      </w:r>
      <w:r>
        <w:rPr>
          <w:i w:val="0"/>
        </w:rPr>
        <w:t>orderungen aus diesem Vertrag Eigentum des Verkäufers.</w:t>
      </w:r>
      <w:r w:rsidRPr="00FE6611">
        <w:rPr>
          <w:i w:val="0"/>
        </w:rPr>
        <w:t xml:space="preserve"> </w:t>
      </w:r>
    </w:p>
    <w:p w14:paraId="3DD0DCC3" w14:textId="77777777" w:rsidR="0027467F" w:rsidRDefault="0027467F" w:rsidP="0027467F">
      <w:pPr>
        <w:jc w:val="both"/>
      </w:pPr>
    </w:p>
    <w:p w14:paraId="10B1F5FE" w14:textId="77777777" w:rsidR="0027467F" w:rsidRPr="004B2F7C" w:rsidRDefault="0027467F" w:rsidP="0027467F">
      <w:pPr>
        <w:jc w:val="both"/>
        <w:rPr>
          <w:i/>
          <w:iCs/>
          <w:sz w:val="20"/>
        </w:rPr>
      </w:pPr>
      <w:r w:rsidRPr="004B2F7C">
        <w:rPr>
          <w:i/>
          <w:iCs/>
          <w:sz w:val="20"/>
        </w:rPr>
        <w:t xml:space="preserve">Anmerkung: </w:t>
      </w:r>
    </w:p>
    <w:p w14:paraId="1636B9E3" w14:textId="35250D0A" w:rsidR="0027467F" w:rsidRDefault="0027467F" w:rsidP="0027467F">
      <w:pPr>
        <w:jc w:val="both"/>
        <w:rPr>
          <w:sz w:val="20"/>
        </w:rPr>
      </w:pPr>
      <w:r>
        <w:rPr>
          <w:i/>
          <w:sz w:val="20"/>
        </w:rPr>
        <w:t xml:space="preserve">Diese Formulierung stellt nur eine einfache Eigentumsvorbehaltsklausel dar. Muster für einen verlängerten Eigentumsvorbehalt und für den Fall der Verarbeitung finden Sie in den Muster-AGB „Allgemeine Verkaufsbedingungen (AGB) für den kaufmännischen Verkehr“ </w:t>
      </w:r>
      <w:r w:rsidR="0061295A">
        <w:rPr>
          <w:i/>
          <w:sz w:val="20"/>
        </w:rPr>
        <w:t>Paragraf</w:t>
      </w:r>
      <w:r>
        <w:rPr>
          <w:i/>
          <w:sz w:val="20"/>
        </w:rPr>
        <w:t xml:space="preserve"> 8</w:t>
      </w:r>
      <w:r>
        <w:rPr>
          <w:sz w:val="20"/>
        </w:rPr>
        <w:t>.</w:t>
      </w:r>
    </w:p>
    <w:p w14:paraId="4C85FE2C" w14:textId="77777777" w:rsidR="0027467F" w:rsidRPr="00B4018B" w:rsidRDefault="0027467F" w:rsidP="00B4018B">
      <w:pPr>
        <w:tabs>
          <w:tab w:val="left" w:pos="2835"/>
        </w:tabs>
        <w:jc w:val="both"/>
      </w:pPr>
    </w:p>
    <w:p w14:paraId="4B74CD7A" w14:textId="77777777" w:rsidR="0027467F" w:rsidRDefault="0027467F" w:rsidP="0027467F">
      <w:pPr>
        <w:tabs>
          <w:tab w:val="left" w:pos="2835"/>
        </w:tabs>
        <w:jc w:val="both"/>
      </w:pPr>
    </w:p>
    <w:p w14:paraId="5AFBA5F3" w14:textId="667B9B0C" w:rsidR="0027467F" w:rsidRDefault="0061295A" w:rsidP="004A4AA6">
      <w:pPr>
        <w:tabs>
          <w:tab w:val="left" w:pos="2835"/>
          <w:tab w:val="left" w:pos="9214"/>
        </w:tabs>
        <w:jc w:val="center"/>
        <w:rPr>
          <w:b/>
        </w:rPr>
      </w:pPr>
      <w:r>
        <w:rPr>
          <w:b/>
        </w:rPr>
        <w:t>X.</w:t>
      </w:r>
      <w:r w:rsidR="0027467F">
        <w:rPr>
          <w:b/>
        </w:rPr>
        <w:t xml:space="preserve"> Erfüllungsort</w:t>
      </w:r>
    </w:p>
    <w:p w14:paraId="031A32F3" w14:textId="77777777" w:rsidR="0027467F" w:rsidRDefault="0027467F" w:rsidP="0027467F">
      <w:pPr>
        <w:jc w:val="both"/>
      </w:pPr>
    </w:p>
    <w:p w14:paraId="1F213553" w14:textId="77777777" w:rsidR="0027467F" w:rsidRDefault="0027467F" w:rsidP="0027467F">
      <w:pPr>
        <w:jc w:val="both"/>
      </w:pPr>
      <w:r>
        <w:t>Vertraglicher Erfüllungsort für beide Vertragspartner ist ………………. Der hier genannte vertragliche Erfüllungsort ersetzt nach dem Willen beider Vertragspartner den in den Allgemeinen Geschäftsbedingungen des Verkäufers Nr. ………………. unter ………………. genannten Erfüllungsort.</w:t>
      </w:r>
    </w:p>
    <w:p w14:paraId="5807689A" w14:textId="77777777" w:rsidR="0027467F" w:rsidRDefault="0027467F" w:rsidP="0027467F">
      <w:pPr>
        <w:jc w:val="both"/>
      </w:pPr>
    </w:p>
    <w:p w14:paraId="2F44B64F" w14:textId="77777777" w:rsidR="00B4018B" w:rsidRDefault="00B4018B" w:rsidP="0027467F">
      <w:pPr>
        <w:jc w:val="both"/>
      </w:pPr>
    </w:p>
    <w:p w14:paraId="7A12D0C8" w14:textId="430D2A20" w:rsidR="0027467F" w:rsidRDefault="0061295A" w:rsidP="004A4AA6">
      <w:pPr>
        <w:tabs>
          <w:tab w:val="left" w:pos="2835"/>
          <w:tab w:val="left" w:pos="9214"/>
        </w:tabs>
        <w:jc w:val="center"/>
        <w:rPr>
          <w:b/>
        </w:rPr>
      </w:pPr>
      <w:r>
        <w:rPr>
          <w:b/>
        </w:rPr>
        <w:t>XI.</w:t>
      </w:r>
      <w:r w:rsidR="0027467F">
        <w:rPr>
          <w:b/>
        </w:rPr>
        <w:t xml:space="preserve"> Gerichtsstand</w:t>
      </w:r>
    </w:p>
    <w:p w14:paraId="3EE091ED" w14:textId="77777777" w:rsidR="0027467F" w:rsidRDefault="0027467F" w:rsidP="0027467F">
      <w:pPr>
        <w:jc w:val="both"/>
      </w:pPr>
    </w:p>
    <w:p w14:paraId="484B01F2" w14:textId="77777777" w:rsidR="0027467F" w:rsidRDefault="0027467F" w:rsidP="0027467F">
      <w:pPr>
        <w:jc w:val="both"/>
      </w:pPr>
      <w:r>
        <w:t>Als Gerichtsstand vereinbaren beide Vertragspartner ausdrücklich den in den Allgemeinen Geschäftsbedingungen des Verkäufers Nr. ………………. unter …………….... genannten Gerichtsstand.</w:t>
      </w:r>
    </w:p>
    <w:p w14:paraId="00967A62" w14:textId="77777777" w:rsidR="0027467F" w:rsidRDefault="0027467F" w:rsidP="0027467F">
      <w:pPr>
        <w:jc w:val="both"/>
      </w:pPr>
    </w:p>
    <w:p w14:paraId="27E1B06F" w14:textId="77777777" w:rsidR="0027467F" w:rsidRPr="004B2F7C" w:rsidRDefault="0027467F" w:rsidP="0027467F">
      <w:pPr>
        <w:jc w:val="both"/>
        <w:rPr>
          <w:i/>
          <w:iCs/>
          <w:sz w:val="20"/>
        </w:rPr>
      </w:pPr>
      <w:r w:rsidRPr="004B2F7C">
        <w:rPr>
          <w:i/>
          <w:iCs/>
          <w:sz w:val="20"/>
        </w:rPr>
        <w:t xml:space="preserve">Anmerkung: </w:t>
      </w:r>
    </w:p>
    <w:p w14:paraId="183A59F6" w14:textId="751BABB2" w:rsidR="0027467F" w:rsidRDefault="0027467F" w:rsidP="0027467F">
      <w:pPr>
        <w:jc w:val="both"/>
        <w:rPr>
          <w:sz w:val="20"/>
        </w:rPr>
      </w:pPr>
      <w:r>
        <w:rPr>
          <w:i/>
          <w:sz w:val="20"/>
        </w:rPr>
        <w:t xml:space="preserve">An dieser Stelle kann auf Wunsch eine Mediations- und/oder Schiedsgerichtsklausel getroffen werden. Zur Erläuterung einer Mediations- und/oder Schiedsgerichtsklausel siehe </w:t>
      </w:r>
      <w:r w:rsidR="005F295B">
        <w:rPr>
          <w:i/>
          <w:sz w:val="20"/>
        </w:rPr>
        <w:t>unten</w:t>
      </w:r>
      <w:r w:rsidR="00F15098">
        <w:rPr>
          <w:i/>
          <w:sz w:val="20"/>
        </w:rPr>
        <w:t xml:space="preserve">, Anmerkungen zu </w:t>
      </w:r>
      <w:r w:rsidR="0061295A">
        <w:rPr>
          <w:i/>
          <w:sz w:val="20"/>
        </w:rPr>
        <w:t>Ziffer</w:t>
      </w:r>
      <w:r w:rsidR="00F15098">
        <w:rPr>
          <w:i/>
          <w:sz w:val="20"/>
        </w:rPr>
        <w:t xml:space="preserve"> </w:t>
      </w:r>
      <w:r w:rsidR="0061295A">
        <w:rPr>
          <w:i/>
          <w:sz w:val="20"/>
        </w:rPr>
        <w:t>XI.</w:t>
      </w:r>
    </w:p>
    <w:p w14:paraId="1199E3DC" w14:textId="77777777" w:rsidR="0027467F" w:rsidRDefault="0027467F" w:rsidP="0027467F">
      <w:pPr>
        <w:jc w:val="both"/>
      </w:pPr>
    </w:p>
    <w:p w14:paraId="57C73491" w14:textId="77777777" w:rsidR="00B4018B" w:rsidRDefault="00B4018B" w:rsidP="0027467F">
      <w:pPr>
        <w:jc w:val="both"/>
      </w:pPr>
    </w:p>
    <w:p w14:paraId="1038855E" w14:textId="3DF4A1AA" w:rsidR="0027467F" w:rsidRDefault="0061295A" w:rsidP="004A4AA6">
      <w:pPr>
        <w:tabs>
          <w:tab w:val="left" w:pos="2835"/>
          <w:tab w:val="left" w:pos="9214"/>
        </w:tabs>
        <w:jc w:val="center"/>
        <w:rPr>
          <w:b/>
        </w:rPr>
      </w:pPr>
      <w:r>
        <w:rPr>
          <w:b/>
        </w:rPr>
        <w:t>XII.</w:t>
      </w:r>
      <w:r w:rsidR="0027467F">
        <w:rPr>
          <w:b/>
        </w:rPr>
        <w:t xml:space="preserve"> Salvatorische Klausel</w:t>
      </w:r>
    </w:p>
    <w:p w14:paraId="63612B7B" w14:textId="77777777" w:rsidR="0027467F" w:rsidRDefault="0027467F" w:rsidP="0027467F">
      <w:pPr>
        <w:jc w:val="both"/>
      </w:pPr>
    </w:p>
    <w:p w14:paraId="21CE00B3" w14:textId="77777777" w:rsidR="0027467F" w:rsidRPr="00631EB0" w:rsidRDefault="0027467F" w:rsidP="0027467F">
      <w:pPr>
        <w:jc w:val="both"/>
        <w:rPr>
          <w:rFonts w:cs="Arial"/>
        </w:rPr>
      </w:pPr>
      <w:r w:rsidRPr="00ED3574">
        <w:rPr>
          <w:rFonts w:cs="Arial"/>
        </w:rPr>
        <w:t>Sollte eine Bestimmung dieses Vertrages unwirksam oder undurchführbar sein oder künftig unwirksam oder undurchführbar werden, so werden die übrigen Regelungen d</w:t>
      </w:r>
      <w:r w:rsidRPr="00631EB0">
        <w:rPr>
          <w:rFonts w:cs="Arial"/>
        </w:rPr>
        <w:t>ieses Vertrages davon nicht berührt. Anstelle der unwirksamen oder undurchführbaren Regelung verpflichten sich die Parteien schon jetzt, eine wirksame Regelung zu vereinbaren, die dem Sinn und Zweck der unwirksamen oder undurchführbaren Regelung rechtlich und wirtschaftlich möglichst nahekommt. Entsprechendes gilt für die Ausfüllung von Lücken dieses Vertrages.</w:t>
      </w:r>
    </w:p>
    <w:p w14:paraId="76FDA5E5" w14:textId="77777777" w:rsidR="0027467F" w:rsidRDefault="0027467F" w:rsidP="0027467F">
      <w:pPr>
        <w:jc w:val="both"/>
      </w:pPr>
    </w:p>
    <w:p w14:paraId="7BD23E58" w14:textId="77777777" w:rsidR="00B4018B" w:rsidRDefault="00B4018B" w:rsidP="0027467F">
      <w:pPr>
        <w:jc w:val="both"/>
      </w:pPr>
    </w:p>
    <w:p w14:paraId="4BAEB56C" w14:textId="4F3299F7" w:rsidR="0027467F" w:rsidRDefault="0061295A" w:rsidP="004A4AA6">
      <w:pPr>
        <w:tabs>
          <w:tab w:val="left" w:pos="2835"/>
          <w:tab w:val="left" w:pos="9214"/>
        </w:tabs>
        <w:jc w:val="center"/>
        <w:rPr>
          <w:b/>
        </w:rPr>
      </w:pPr>
      <w:r>
        <w:rPr>
          <w:b/>
        </w:rPr>
        <w:t>XIII.</w:t>
      </w:r>
      <w:r w:rsidR="0027467F">
        <w:rPr>
          <w:b/>
        </w:rPr>
        <w:t xml:space="preserve"> Textformklausel</w:t>
      </w:r>
    </w:p>
    <w:p w14:paraId="0872C907" w14:textId="77777777" w:rsidR="0027467F" w:rsidRPr="00B4018B" w:rsidRDefault="0027467F" w:rsidP="0027467F"/>
    <w:p w14:paraId="3696CE63" w14:textId="666B17A8" w:rsidR="0027467F" w:rsidRDefault="0027467F" w:rsidP="0027467F">
      <w:pPr>
        <w:jc w:val="both"/>
      </w:pPr>
      <w:proofErr w:type="gramStart"/>
      <w:r w:rsidRPr="00631EB0">
        <w:rPr>
          <w:rFonts w:cs="Arial"/>
        </w:rPr>
        <w:t>Stillschweigende</w:t>
      </w:r>
      <w:proofErr w:type="gramEnd"/>
      <w:r w:rsidRPr="00631EB0">
        <w:rPr>
          <w:rFonts w:cs="Arial"/>
        </w:rPr>
        <w:t>, mündliche oder schriftliche Nebenabreden wurden nicht getroffen. Änderungen und Ergänzunge</w:t>
      </w:r>
      <w:r>
        <w:rPr>
          <w:rFonts w:cs="Arial"/>
        </w:rPr>
        <w:t xml:space="preserve">n dieses Vertrages bedürfen der Textform. </w:t>
      </w:r>
      <w:r w:rsidRPr="00631EB0">
        <w:rPr>
          <w:rFonts w:cs="Arial"/>
        </w:rPr>
        <w:t xml:space="preserve">Dies gilt auch für eine Aufhebung dieser </w:t>
      </w:r>
      <w:r>
        <w:rPr>
          <w:rFonts w:cs="Arial"/>
        </w:rPr>
        <w:t>K</w:t>
      </w:r>
      <w:r w:rsidRPr="00631EB0">
        <w:rPr>
          <w:rFonts w:cs="Arial"/>
        </w:rPr>
        <w:t>lausel.</w:t>
      </w:r>
    </w:p>
    <w:p w14:paraId="52787252" w14:textId="77777777" w:rsidR="0027467F" w:rsidRDefault="0027467F" w:rsidP="0027467F">
      <w:pPr>
        <w:jc w:val="both"/>
      </w:pPr>
    </w:p>
    <w:p w14:paraId="198E6CDB" w14:textId="77777777" w:rsidR="004B2F7C" w:rsidRDefault="004B2F7C" w:rsidP="0027467F">
      <w:pPr>
        <w:jc w:val="both"/>
        <w:rPr>
          <w:i/>
          <w:iCs/>
          <w:sz w:val="20"/>
        </w:rPr>
      </w:pPr>
      <w:r w:rsidRPr="004B2F7C">
        <w:rPr>
          <w:i/>
          <w:iCs/>
          <w:sz w:val="20"/>
        </w:rPr>
        <w:t xml:space="preserve">Anmerkung: </w:t>
      </w:r>
    </w:p>
    <w:p w14:paraId="71C6A321" w14:textId="0868567C" w:rsidR="00B4018B" w:rsidRDefault="004B2F7C" w:rsidP="0027467F">
      <w:pPr>
        <w:jc w:val="both"/>
        <w:rPr>
          <w:i/>
          <w:iCs/>
          <w:sz w:val="20"/>
        </w:rPr>
      </w:pPr>
      <w:r w:rsidRPr="004B2F7C">
        <w:rPr>
          <w:i/>
          <w:iCs/>
          <w:sz w:val="20"/>
        </w:rPr>
        <w:t xml:space="preserve">Diese Regelung betrifft Verträge, die mit Verbrauchern in einem </w:t>
      </w:r>
      <w:proofErr w:type="gramStart"/>
      <w:r w:rsidRPr="004B2F7C">
        <w:rPr>
          <w:i/>
          <w:iCs/>
          <w:sz w:val="20"/>
        </w:rPr>
        <w:t>Formularvertrag</w:t>
      </w:r>
      <w:proofErr w:type="gramEnd"/>
      <w:r w:rsidRPr="004B2F7C">
        <w:rPr>
          <w:i/>
          <w:iCs/>
          <w:sz w:val="20"/>
        </w:rPr>
        <w:t xml:space="preserve"> d. h. im Sinne einer allgemeinen Geschäftsbedingung geschlossen werden. Für Verträge mit anderen Unternehmen, sowie Individualabreden ist die Vereinbarung der Schriftform weiterhin wirksam.</w:t>
      </w:r>
    </w:p>
    <w:p w14:paraId="25CA992F" w14:textId="68635426" w:rsidR="004B2F7C" w:rsidRDefault="004B2F7C" w:rsidP="0027467F">
      <w:pPr>
        <w:jc w:val="both"/>
        <w:rPr>
          <w:i/>
          <w:iCs/>
          <w:sz w:val="20"/>
        </w:rPr>
      </w:pPr>
    </w:p>
    <w:p w14:paraId="45A018DC" w14:textId="77777777" w:rsidR="004B2F7C" w:rsidRPr="004B2F7C" w:rsidRDefault="004B2F7C" w:rsidP="0027467F">
      <w:pPr>
        <w:jc w:val="both"/>
        <w:rPr>
          <w:i/>
          <w:iCs/>
          <w:sz w:val="20"/>
        </w:rPr>
      </w:pPr>
    </w:p>
    <w:p w14:paraId="6C6D260B" w14:textId="7C4DB586" w:rsidR="0027467F" w:rsidRDefault="0061295A" w:rsidP="004A4AA6">
      <w:pPr>
        <w:jc w:val="center"/>
        <w:rPr>
          <w:b/>
        </w:rPr>
      </w:pPr>
      <w:r>
        <w:rPr>
          <w:b/>
        </w:rPr>
        <w:t>XIV.</w:t>
      </w:r>
      <w:r w:rsidR="0027467F">
        <w:rPr>
          <w:b/>
        </w:rPr>
        <w:t xml:space="preserve"> Anlagen</w:t>
      </w:r>
    </w:p>
    <w:p w14:paraId="325953FB" w14:textId="77777777" w:rsidR="0027467F" w:rsidRDefault="0027467F" w:rsidP="0027467F">
      <w:pPr>
        <w:jc w:val="both"/>
      </w:pPr>
    </w:p>
    <w:p w14:paraId="27F791E3" w14:textId="77777777" w:rsidR="0027467F" w:rsidRDefault="0027467F" w:rsidP="0027467F">
      <w:pPr>
        <w:jc w:val="both"/>
      </w:pPr>
      <w:r>
        <w:t>Als Anlage wurden diesem Vertrag die Allgemeinen Geschäftsbedingungen des Verkäufers Nr. ……... vom ………………. beigefügt.</w:t>
      </w:r>
    </w:p>
    <w:p w14:paraId="5FA472CD" w14:textId="77777777" w:rsidR="0027467F" w:rsidRDefault="0027467F" w:rsidP="0027467F">
      <w:pPr>
        <w:jc w:val="both"/>
      </w:pPr>
    </w:p>
    <w:p w14:paraId="42D50B4C" w14:textId="77777777" w:rsidR="00B4018B" w:rsidRDefault="00B4018B" w:rsidP="0027467F">
      <w:pPr>
        <w:jc w:val="both"/>
      </w:pPr>
    </w:p>
    <w:p w14:paraId="021F40E0" w14:textId="77777777" w:rsidR="0027467F" w:rsidRPr="001E0C54" w:rsidRDefault="0027467F" w:rsidP="0027467F">
      <w:pPr>
        <w:jc w:val="both"/>
      </w:pPr>
    </w:p>
    <w:p w14:paraId="040871D3" w14:textId="77777777" w:rsidR="0027467F" w:rsidRPr="001E0C54" w:rsidRDefault="0027467F" w:rsidP="0027467F">
      <w:pPr>
        <w:jc w:val="both"/>
      </w:pPr>
      <w:r w:rsidRPr="001E0C54">
        <w:t>........................................................</w:t>
      </w:r>
    </w:p>
    <w:p w14:paraId="530351B8" w14:textId="77777777" w:rsidR="0027467F" w:rsidRPr="001E0C54" w:rsidRDefault="0027467F" w:rsidP="0027467F">
      <w:pPr>
        <w:jc w:val="both"/>
      </w:pPr>
      <w:r w:rsidRPr="001E0C54">
        <w:t>Ort, Datum</w:t>
      </w:r>
    </w:p>
    <w:p w14:paraId="4162D4CE" w14:textId="77777777" w:rsidR="0027467F" w:rsidRPr="001E0C54" w:rsidRDefault="0027467F" w:rsidP="0027467F">
      <w:pPr>
        <w:jc w:val="both"/>
      </w:pPr>
    </w:p>
    <w:p w14:paraId="078AACA5" w14:textId="77777777" w:rsidR="0027467F" w:rsidRPr="001E0C54" w:rsidRDefault="0027467F" w:rsidP="0027467F">
      <w:pPr>
        <w:jc w:val="both"/>
      </w:pPr>
    </w:p>
    <w:p w14:paraId="6E0DE631" w14:textId="2A330616" w:rsidR="0027467F" w:rsidRPr="001E0C54" w:rsidRDefault="0027467F" w:rsidP="0027467F">
      <w:pPr>
        <w:jc w:val="both"/>
      </w:pPr>
      <w:r w:rsidRPr="001E0C54">
        <w:t>…………………………………………</w:t>
      </w:r>
      <w:r w:rsidR="004B2F7C">
        <w:tab/>
      </w:r>
      <w:r w:rsidR="004B2F7C">
        <w:tab/>
      </w:r>
      <w:r w:rsidRPr="001E0C54">
        <w:t>………………………………………………</w:t>
      </w:r>
    </w:p>
    <w:p w14:paraId="2644E51B" w14:textId="027D32DE" w:rsidR="0027467F" w:rsidRDefault="0027467F" w:rsidP="0027467F">
      <w:pPr>
        <w:jc w:val="both"/>
      </w:pPr>
      <w:r w:rsidRPr="001E0C54">
        <w:t xml:space="preserve">Unterschrift </w:t>
      </w:r>
      <w:r>
        <w:t>Käufer</w:t>
      </w:r>
      <w:r w:rsidRPr="001E0C54">
        <w:tab/>
      </w:r>
      <w:r w:rsidRPr="001E0C54">
        <w:tab/>
      </w:r>
      <w:r w:rsidRPr="001E0C54">
        <w:tab/>
      </w:r>
      <w:r w:rsidRPr="001E0C54">
        <w:tab/>
        <w:t xml:space="preserve">Unterschrift </w:t>
      </w:r>
      <w:r>
        <w:t>Verkäufer</w:t>
      </w:r>
    </w:p>
    <w:p w14:paraId="3C1607AA" w14:textId="77777777" w:rsidR="0027467F" w:rsidRDefault="0027467F" w:rsidP="0027467F">
      <w:pPr>
        <w:jc w:val="both"/>
      </w:pPr>
    </w:p>
    <w:p w14:paraId="3430C9D8" w14:textId="61C89932" w:rsidR="0027467F" w:rsidRDefault="0027467F" w:rsidP="0027467F">
      <w:pPr>
        <w:jc w:val="both"/>
        <w:rPr>
          <w:b/>
        </w:rPr>
      </w:pPr>
      <w:r>
        <w:rPr>
          <w:b/>
        </w:rPr>
        <w:br w:type="page"/>
      </w:r>
      <w:r>
        <w:rPr>
          <w:b/>
        </w:rPr>
        <w:lastRenderedPageBreak/>
        <w:t xml:space="preserve">Anmerkungen zu </w:t>
      </w:r>
      <w:r w:rsidR="0061295A">
        <w:rPr>
          <w:b/>
        </w:rPr>
        <w:t>XI</w:t>
      </w:r>
      <w:r>
        <w:rPr>
          <w:b/>
        </w:rPr>
        <w:t>:</w:t>
      </w:r>
    </w:p>
    <w:p w14:paraId="4EBC2914" w14:textId="77777777" w:rsidR="0027467F" w:rsidRPr="00AB4621" w:rsidRDefault="0027467F" w:rsidP="0027467F">
      <w:pPr>
        <w:jc w:val="both"/>
      </w:pPr>
    </w:p>
    <w:p w14:paraId="2380B44B" w14:textId="77777777" w:rsidR="0027467F" w:rsidRDefault="0027467F" w:rsidP="0027467F">
      <w:pPr>
        <w:numPr>
          <w:ilvl w:val="0"/>
          <w:numId w:val="2"/>
        </w:numPr>
        <w:jc w:val="both"/>
      </w:pPr>
      <w:r>
        <w:t>Die Parteien können sich auch auf die Durchführung eines Mediationsverfahren (Mediationsklausel) einigen. Es kann zusätzlich vereinbart werden, dass das Mediationsverfahren gescheitert sein muss, bevor der Rechtsweg beschritten werden kann.</w:t>
      </w:r>
      <w:r>
        <w:br/>
      </w:r>
      <w:r>
        <w:br/>
      </w:r>
      <w:r>
        <w:rPr>
          <w:b/>
        </w:rPr>
        <w:t>Muster für eine Mediationsklausel:</w:t>
      </w:r>
    </w:p>
    <w:p w14:paraId="1B91546D" w14:textId="63EC3CC7" w:rsidR="0027467F" w:rsidRDefault="0027467F" w:rsidP="0027467F">
      <w:pPr>
        <w:pStyle w:val="Textkrper-Zeileneinzug"/>
        <w:jc w:val="both"/>
      </w:pPr>
      <w:r w:rsidRPr="004B2F7C">
        <w:rPr>
          <w:i/>
          <w:iCs/>
        </w:rPr>
        <w:t>Die Vertragsparteien verpflichten sich, im Falle einer sich aus diesem Vertrag ergebenden Streitigkeit vor der Klageerhebung bei einem ordentlichen Gericht oder Schiedsgericht eine Mediation gemäß der Mediationsordnung der Industrie- und Handelskammer</w:t>
      </w:r>
      <w:r w:rsidR="004B2F7C" w:rsidRPr="004B2F7C">
        <w:rPr>
          <w:i/>
          <w:iCs/>
        </w:rPr>
        <w:t xml:space="preserve"> …</w:t>
      </w:r>
      <w:r w:rsidR="004B2F7C">
        <w:t xml:space="preserve"> </w:t>
      </w:r>
      <w:r>
        <w:t>(bitte vorab klären, welche IHK eine Mediationsstelle anbietet)</w:t>
      </w:r>
      <w:r w:rsidR="004B2F7C">
        <w:t xml:space="preserve"> </w:t>
      </w:r>
      <w:r w:rsidRPr="004B2F7C">
        <w:rPr>
          <w:i/>
          <w:iCs/>
        </w:rPr>
        <w:t>durchzuführen</w:t>
      </w:r>
      <w:r>
        <w:t>.</w:t>
      </w:r>
      <w:r>
        <w:br/>
      </w:r>
    </w:p>
    <w:p w14:paraId="31608F66" w14:textId="5EF69C39" w:rsidR="0027467F" w:rsidRDefault="0027467F" w:rsidP="0027467F">
      <w:pPr>
        <w:numPr>
          <w:ilvl w:val="0"/>
          <w:numId w:val="4"/>
        </w:numPr>
        <w:jc w:val="both"/>
        <w:rPr>
          <w:b/>
        </w:rPr>
      </w:pPr>
      <w:r>
        <w:t xml:space="preserve">Möglich wäre auch die Vereinbarung einer Schiedsgerichtsklausel. In diesem Fall muss die </w:t>
      </w:r>
      <w:proofErr w:type="spellStart"/>
      <w:r>
        <w:t>Gerichtsstand</w:t>
      </w:r>
      <w:r w:rsidR="004B2F7C">
        <w:t>s</w:t>
      </w:r>
      <w:r>
        <w:t>klausel</w:t>
      </w:r>
      <w:proofErr w:type="spellEnd"/>
      <w:r>
        <w:t xml:space="preserve"> gestrichen werden und durch die Schiedsgerichtsklausel ersetzt werden, weil ein staatliches Gericht nicht zuständig sein soll.</w:t>
      </w:r>
      <w:r>
        <w:br/>
      </w:r>
      <w:r>
        <w:br/>
      </w:r>
      <w:r>
        <w:rPr>
          <w:u w:val="single"/>
        </w:rPr>
        <w:t>Wichtig</w:t>
      </w:r>
      <w:r>
        <w:t>:</w:t>
      </w:r>
    </w:p>
    <w:p w14:paraId="6069FF90" w14:textId="77777777" w:rsidR="0027467F" w:rsidRDefault="0027467F" w:rsidP="0027467F">
      <w:pPr>
        <w:ind w:left="360"/>
        <w:jc w:val="both"/>
      </w:pPr>
      <w:r>
        <w:t>Bei Beteiligung eines Nicht-Kaufmanns muss die Schiedsgerichtsklausel in einer separaten Vereinbarung unterzeichnet werden.</w:t>
      </w:r>
    </w:p>
    <w:p w14:paraId="5D7E2A67" w14:textId="77777777" w:rsidR="0027467F" w:rsidRDefault="0027467F" w:rsidP="0027467F">
      <w:pPr>
        <w:ind w:left="360"/>
        <w:jc w:val="both"/>
        <w:rPr>
          <w:b/>
        </w:rPr>
      </w:pPr>
      <w:r>
        <w:br/>
      </w:r>
      <w:r>
        <w:rPr>
          <w:b/>
        </w:rPr>
        <w:t>Muster für eine Schiedsgerichtsklausel:</w:t>
      </w:r>
    </w:p>
    <w:p w14:paraId="4C2D8B42" w14:textId="77777777" w:rsidR="0027467F" w:rsidRPr="004B2F7C" w:rsidRDefault="0027467F" w:rsidP="0027467F">
      <w:pPr>
        <w:pStyle w:val="Textkrper-Einzug2"/>
        <w:rPr>
          <w:i/>
          <w:iCs/>
        </w:rPr>
      </w:pPr>
      <w:r w:rsidRPr="004B2F7C">
        <w:rPr>
          <w:i/>
          <w:iCs/>
        </w:rPr>
        <w:t xml:space="preserve">Alle Streitigkeiten, die sich im Zusammenhang mit diesem Vertrag oder über seine </w:t>
      </w:r>
    </w:p>
    <w:p w14:paraId="0A4434A7" w14:textId="41B72F14" w:rsidR="0027467F" w:rsidRPr="004B2F7C" w:rsidRDefault="0027467F" w:rsidP="0027467F">
      <w:pPr>
        <w:pStyle w:val="Textkrper-Einzug2"/>
        <w:rPr>
          <w:i/>
          <w:iCs/>
        </w:rPr>
      </w:pPr>
      <w:r w:rsidRPr="004B2F7C">
        <w:rPr>
          <w:i/>
          <w:iCs/>
        </w:rPr>
        <w:t>Gültigkeit ergeben, werden nach der Schiedsgerichtsordnung der Industrie- und Handelskammer …</w:t>
      </w:r>
      <w:r w:rsidR="0061295A">
        <w:rPr>
          <w:i/>
          <w:iCs/>
        </w:rPr>
        <w:t xml:space="preserve"> </w:t>
      </w:r>
      <w:r w:rsidRPr="004B2F7C">
        <w:rPr>
          <w:i/>
          <w:iCs/>
        </w:rPr>
        <w:t>unter Ausschluss des ordentlichen Rechtsweges endgültig entschieden. Das gerichtliche Mahnverfahren bleibt aber zulässig.</w:t>
      </w:r>
    </w:p>
    <w:p w14:paraId="75A49DB1" w14:textId="77777777" w:rsidR="0027467F" w:rsidRDefault="0027467F" w:rsidP="0027467F">
      <w:pPr>
        <w:ind w:left="360"/>
        <w:jc w:val="both"/>
      </w:pPr>
    </w:p>
    <w:p w14:paraId="5DCA8D94" w14:textId="1240027D" w:rsidR="005D41B2" w:rsidRPr="004B2F7C" w:rsidRDefault="0027467F" w:rsidP="004B2F7C">
      <w:pPr>
        <w:numPr>
          <w:ilvl w:val="0"/>
          <w:numId w:val="3"/>
        </w:numPr>
        <w:jc w:val="both"/>
        <w:rPr>
          <w:b/>
        </w:rPr>
      </w:pPr>
      <w:r>
        <w:t>Möglich ist aber natürlich auch die Kombination von Mediation und bei Scheitern anschließendem Schiedsgerichtsverfahren.</w:t>
      </w:r>
    </w:p>
    <w:sectPr w:rsidR="005D41B2" w:rsidRPr="004B2F7C">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0EE8" w14:textId="77777777" w:rsidR="004050C3" w:rsidRDefault="004050C3">
      <w:r>
        <w:separator/>
      </w:r>
    </w:p>
  </w:endnote>
  <w:endnote w:type="continuationSeparator" w:id="0">
    <w:p w14:paraId="4D0930FA" w14:textId="77777777" w:rsidR="004050C3" w:rsidRDefault="0040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9B2F" w14:textId="77777777" w:rsidR="005F295B" w:rsidRDefault="005F29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2440" w14:textId="77777777" w:rsidR="00B30B65" w:rsidRPr="00B30B65" w:rsidRDefault="00B30B65" w:rsidP="00B30B65">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8D5246">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8D5246">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9673" w14:textId="77777777" w:rsidR="005F295B" w:rsidRDefault="005F29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41B2" w14:textId="77777777" w:rsidR="004050C3" w:rsidRDefault="004050C3">
      <w:r>
        <w:separator/>
      </w:r>
    </w:p>
  </w:footnote>
  <w:footnote w:type="continuationSeparator" w:id="0">
    <w:p w14:paraId="2C2108EF" w14:textId="77777777" w:rsidR="004050C3" w:rsidRDefault="0040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17D3" w14:textId="77777777" w:rsidR="005F295B" w:rsidRDefault="005F29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795F" w14:textId="77777777" w:rsidR="006D32EB" w:rsidRDefault="006D32EB">
    <w:pPr>
      <w:pStyle w:val="Kopfzeile"/>
      <w:rPr>
        <w:color w:val="808080"/>
      </w:rPr>
    </w:pPr>
  </w:p>
  <w:p w14:paraId="326A050F" w14:textId="77777777" w:rsidR="006D32EB" w:rsidRDefault="006D32EB">
    <w:pPr>
      <w:pStyle w:val="Kopfzeile"/>
      <w:rPr>
        <w:color w:val="808080"/>
      </w:rPr>
    </w:pPr>
  </w:p>
  <w:p w14:paraId="2850D83B" w14:textId="77777777" w:rsidR="006D32EB" w:rsidRDefault="006D32EB">
    <w:pPr>
      <w:pStyle w:val="Kopfzeile"/>
      <w:rPr>
        <w:color w:val="808080"/>
      </w:rPr>
    </w:pPr>
  </w:p>
  <w:p w14:paraId="408429B9" w14:textId="77777777" w:rsidR="006D32EB" w:rsidRDefault="006D32EB">
    <w:pPr>
      <w:pStyle w:val="Kopfzeile"/>
      <w:rPr>
        <w:color w:val="808080"/>
      </w:rPr>
    </w:pPr>
  </w:p>
  <w:p w14:paraId="29417354" w14:textId="4113588C"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37B1" w14:textId="77777777" w:rsidR="005F295B" w:rsidRDefault="005F29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3400"/>
    <w:multiLevelType w:val="hybridMultilevel"/>
    <w:tmpl w:val="58AA0224"/>
    <w:lvl w:ilvl="0" w:tplc="FFFFFFFF">
      <w:start w:val="1"/>
      <w:numFmt w:val="none"/>
      <w:lvlText w:val="c)"/>
      <w:lvlJc w:val="left"/>
      <w:pPr>
        <w:tabs>
          <w:tab w:val="num" w:pos="360"/>
        </w:tabs>
        <w:ind w:left="360" w:hanging="360"/>
      </w:pPr>
      <w:rPr>
        <w:rFonts w:ascii="Arial" w:hAnsi="Arial"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4BC1B5C"/>
    <w:multiLevelType w:val="hybridMultilevel"/>
    <w:tmpl w:val="8C6EDBCE"/>
    <w:lvl w:ilvl="0" w:tplc="FFFFFFFF">
      <w:start w:val="1"/>
      <w:numFmt w:val="none"/>
      <w:lvlText w:val="a)"/>
      <w:lvlJc w:val="left"/>
      <w:pPr>
        <w:tabs>
          <w:tab w:val="num" w:pos="360"/>
        </w:tabs>
        <w:ind w:left="360" w:hanging="360"/>
      </w:pPr>
      <w:rPr>
        <w:rFonts w:ascii="Arial" w:hAnsi="Arial"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50B7A11"/>
    <w:multiLevelType w:val="hybridMultilevel"/>
    <w:tmpl w:val="3DAEB368"/>
    <w:lvl w:ilvl="0" w:tplc="FFFFFFFF">
      <w:start w:val="1"/>
      <w:numFmt w:val="none"/>
      <w:lvlText w:val="b)"/>
      <w:lvlJc w:val="left"/>
      <w:pPr>
        <w:tabs>
          <w:tab w:val="num" w:pos="360"/>
        </w:tabs>
        <w:ind w:left="360" w:hanging="36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C80B0E"/>
    <w:multiLevelType w:val="hybridMultilevel"/>
    <w:tmpl w:val="A2DC4526"/>
    <w:lvl w:ilvl="0" w:tplc="8C8C7278">
      <w:start w:val="1"/>
      <w:numFmt w:val="upperRoman"/>
      <w:lvlText w:val="%1."/>
      <w:lvlJc w:val="right"/>
      <w:pPr>
        <w:ind w:left="360" w:hanging="360"/>
      </w:pPr>
      <w:rPr>
        <w:rFonts w:ascii="Arial" w:hAnsi="Arial" w:hint="default"/>
        <w:b/>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436171037">
    <w:abstractNumId w:val="3"/>
  </w:num>
  <w:num w:numId="2" w16cid:durableId="480318067">
    <w:abstractNumId w:val="1"/>
  </w:num>
  <w:num w:numId="3" w16cid:durableId="1706250828">
    <w:abstractNumId w:val="0"/>
  </w:num>
  <w:num w:numId="4" w16cid:durableId="1933470893">
    <w:abstractNumId w:val="2"/>
  </w:num>
  <w:num w:numId="5" w16cid:durableId="1670785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BE"/>
    <w:rsid w:val="0001233D"/>
    <w:rsid w:val="000459BF"/>
    <w:rsid w:val="00070E59"/>
    <w:rsid w:val="000834FA"/>
    <w:rsid w:val="00086F57"/>
    <w:rsid w:val="00101FDB"/>
    <w:rsid w:val="001045FC"/>
    <w:rsid w:val="0011284E"/>
    <w:rsid w:val="00136734"/>
    <w:rsid w:val="001375CC"/>
    <w:rsid w:val="001535E9"/>
    <w:rsid w:val="00153B0E"/>
    <w:rsid w:val="0016349B"/>
    <w:rsid w:val="001809A8"/>
    <w:rsid w:val="001850DC"/>
    <w:rsid w:val="00187EFA"/>
    <w:rsid w:val="00190B1A"/>
    <w:rsid w:val="001F1D31"/>
    <w:rsid w:val="00201FD1"/>
    <w:rsid w:val="002237C2"/>
    <w:rsid w:val="00235297"/>
    <w:rsid w:val="0027467F"/>
    <w:rsid w:val="002C0749"/>
    <w:rsid w:val="002C3D04"/>
    <w:rsid w:val="002E1A11"/>
    <w:rsid w:val="00342004"/>
    <w:rsid w:val="00373C67"/>
    <w:rsid w:val="00391D4F"/>
    <w:rsid w:val="00400010"/>
    <w:rsid w:val="004050C3"/>
    <w:rsid w:val="004310A4"/>
    <w:rsid w:val="00446658"/>
    <w:rsid w:val="004A4AA6"/>
    <w:rsid w:val="004B2F7C"/>
    <w:rsid w:val="004D51BE"/>
    <w:rsid w:val="004E7D5B"/>
    <w:rsid w:val="00526CB3"/>
    <w:rsid w:val="00573D52"/>
    <w:rsid w:val="005A2EC4"/>
    <w:rsid w:val="005D41B2"/>
    <w:rsid w:val="005D6B25"/>
    <w:rsid w:val="005F295B"/>
    <w:rsid w:val="0061295A"/>
    <w:rsid w:val="006A003B"/>
    <w:rsid w:val="006D32EB"/>
    <w:rsid w:val="007038AA"/>
    <w:rsid w:val="00711AC0"/>
    <w:rsid w:val="007417CB"/>
    <w:rsid w:val="00782FB8"/>
    <w:rsid w:val="007B1AFB"/>
    <w:rsid w:val="0084046D"/>
    <w:rsid w:val="008458EC"/>
    <w:rsid w:val="008678B3"/>
    <w:rsid w:val="008A7386"/>
    <w:rsid w:val="008D5246"/>
    <w:rsid w:val="00902FB8"/>
    <w:rsid w:val="009447EC"/>
    <w:rsid w:val="00957075"/>
    <w:rsid w:val="00972ABA"/>
    <w:rsid w:val="00976663"/>
    <w:rsid w:val="009802B0"/>
    <w:rsid w:val="009D08BE"/>
    <w:rsid w:val="009D1DD0"/>
    <w:rsid w:val="009D3747"/>
    <w:rsid w:val="00A16A4F"/>
    <w:rsid w:val="00A23525"/>
    <w:rsid w:val="00A96996"/>
    <w:rsid w:val="00AC0D12"/>
    <w:rsid w:val="00B03F05"/>
    <w:rsid w:val="00B30B65"/>
    <w:rsid w:val="00B3618A"/>
    <w:rsid w:val="00B4018B"/>
    <w:rsid w:val="00B42C71"/>
    <w:rsid w:val="00B75D64"/>
    <w:rsid w:val="00B93188"/>
    <w:rsid w:val="00BC2ED0"/>
    <w:rsid w:val="00BE65D1"/>
    <w:rsid w:val="00C04092"/>
    <w:rsid w:val="00C15D83"/>
    <w:rsid w:val="00C4181B"/>
    <w:rsid w:val="00C543B4"/>
    <w:rsid w:val="00CD4E48"/>
    <w:rsid w:val="00D665F3"/>
    <w:rsid w:val="00D74549"/>
    <w:rsid w:val="00D75B9F"/>
    <w:rsid w:val="00DD4B22"/>
    <w:rsid w:val="00E14FD5"/>
    <w:rsid w:val="00E21725"/>
    <w:rsid w:val="00E3714A"/>
    <w:rsid w:val="00E57D83"/>
    <w:rsid w:val="00E66121"/>
    <w:rsid w:val="00EC3795"/>
    <w:rsid w:val="00F15098"/>
    <w:rsid w:val="00F82895"/>
    <w:rsid w:val="00FF3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E4D4358"/>
  <w15:chartTrackingRefBased/>
  <w15:docId w15:val="{5E95CA4D-6F31-43E2-A81F-3EC984A9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1F1D31"/>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link w:val="TextkrperZchn"/>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link w:val="FunotentextZchn"/>
    <w:semiHidden/>
    <w:rPr>
      <w:sz w:val="20"/>
    </w:rPr>
  </w:style>
  <w:style w:type="character" w:styleId="Hyperlink">
    <w:name w:val="Hyperlink"/>
    <w:rPr>
      <w:color w:val="0000FF"/>
      <w:u w:val="single"/>
    </w:rPr>
  </w:style>
  <w:style w:type="paragraph" w:styleId="Textkrper-Zeileneinzug">
    <w:name w:val="Body Text Indent"/>
    <w:basedOn w:val="Standard"/>
    <w:link w:val="Textkrper-ZeileneinzugZchn"/>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1F1D31"/>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KopfzeileZchn">
    <w:name w:val="Kopfzeile Zchn"/>
    <w:link w:val="Kopfzeile"/>
    <w:rsid w:val="0027467F"/>
    <w:rPr>
      <w:rFonts w:ascii="Arial" w:hAnsi="Arial"/>
      <w:sz w:val="22"/>
    </w:rPr>
  </w:style>
  <w:style w:type="character" w:customStyle="1" w:styleId="FuzeileZchn">
    <w:name w:val="Fußzeile Zchn"/>
    <w:link w:val="Fuzeile"/>
    <w:uiPriority w:val="99"/>
    <w:rsid w:val="0027467F"/>
    <w:rPr>
      <w:rFonts w:ascii="Arial" w:hAnsi="Arial"/>
      <w:sz w:val="22"/>
    </w:rPr>
  </w:style>
  <w:style w:type="character" w:customStyle="1" w:styleId="TextkrperZchn">
    <w:name w:val="Textkörper Zchn"/>
    <w:link w:val="Textkrper"/>
    <w:rsid w:val="0027467F"/>
    <w:rPr>
      <w:rFonts w:ascii="Arial" w:hAnsi="Arial"/>
      <w:i/>
      <w:sz w:val="22"/>
    </w:rPr>
  </w:style>
  <w:style w:type="character" w:customStyle="1" w:styleId="Textkrper-ZeileneinzugZchn">
    <w:name w:val="Textkörper-Zeileneinzug Zchn"/>
    <w:link w:val="Textkrper-Zeileneinzug"/>
    <w:rsid w:val="0027467F"/>
    <w:rPr>
      <w:rFonts w:ascii="Arial" w:hAnsi="Arial"/>
      <w:sz w:val="22"/>
    </w:rPr>
  </w:style>
  <w:style w:type="paragraph" w:styleId="Titel">
    <w:name w:val="Title"/>
    <w:basedOn w:val="Standard"/>
    <w:link w:val="TitelZchn"/>
    <w:qFormat/>
    <w:rsid w:val="0027467F"/>
    <w:pPr>
      <w:jc w:val="center"/>
    </w:pPr>
    <w:rPr>
      <w:b/>
    </w:rPr>
  </w:style>
  <w:style w:type="character" w:customStyle="1" w:styleId="TitelZchn">
    <w:name w:val="Titel Zchn"/>
    <w:link w:val="Titel"/>
    <w:rsid w:val="0027467F"/>
    <w:rPr>
      <w:rFonts w:ascii="Arial" w:hAnsi="Arial"/>
      <w:b/>
      <w:sz w:val="22"/>
    </w:rPr>
  </w:style>
  <w:style w:type="paragraph" w:styleId="Textkrper-Einzug2">
    <w:name w:val="Body Text Indent 2"/>
    <w:basedOn w:val="Standard"/>
    <w:link w:val="Textkrper-Einzug2Zchn"/>
    <w:rsid w:val="0027467F"/>
    <w:pPr>
      <w:ind w:left="360"/>
      <w:jc w:val="both"/>
    </w:pPr>
  </w:style>
  <w:style w:type="character" w:customStyle="1" w:styleId="Textkrper-Einzug2Zchn">
    <w:name w:val="Textkörper-Einzug 2 Zchn"/>
    <w:link w:val="Textkrper-Einzug2"/>
    <w:rsid w:val="0027467F"/>
    <w:rPr>
      <w:rFonts w:ascii="Arial" w:hAnsi="Arial"/>
      <w:sz w:val="22"/>
    </w:rPr>
  </w:style>
  <w:style w:type="character" w:customStyle="1" w:styleId="FunotentextZchn">
    <w:name w:val="Fußnotentext Zchn"/>
    <w:link w:val="Funotentext"/>
    <w:semiHidden/>
    <w:rsid w:val="0027467F"/>
    <w:rPr>
      <w:rFonts w:ascii="Arial" w:hAnsi="Arial"/>
    </w:rPr>
  </w:style>
  <w:style w:type="paragraph" w:styleId="Sprechblasentext">
    <w:name w:val="Balloon Text"/>
    <w:basedOn w:val="Standard"/>
    <w:link w:val="SprechblasentextZchn"/>
    <w:uiPriority w:val="99"/>
    <w:semiHidden/>
    <w:unhideWhenUsed/>
    <w:rsid w:val="001850DC"/>
    <w:rPr>
      <w:rFonts w:ascii="Tahoma" w:hAnsi="Tahoma" w:cs="Tahoma"/>
      <w:sz w:val="16"/>
      <w:szCs w:val="16"/>
    </w:rPr>
  </w:style>
  <w:style w:type="character" w:customStyle="1" w:styleId="SprechblasentextZchn">
    <w:name w:val="Sprechblasentext Zchn"/>
    <w:link w:val="Sprechblasentext"/>
    <w:uiPriority w:val="99"/>
    <w:semiHidden/>
    <w:rsid w:val="00185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F1840E98-F4F8-4715-A3D7-C2F18A933A3D}">
  <ds:schemaRefs>
    <ds:schemaRef ds:uri="http://schemas.openxmlformats.org/officeDocument/2006/bibliography"/>
  </ds:schemaRefs>
</ds:datastoreItem>
</file>

<file path=customXml/itemProps2.xml><?xml version="1.0" encoding="utf-8"?>
<ds:datastoreItem xmlns:ds="http://schemas.openxmlformats.org/officeDocument/2006/customXml" ds:itemID="{74A1E20B-D1DC-485F-A3C4-69B6777BC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B93E1-2A4E-48E9-91F9-6110DB748179}">
  <ds:schemaRefs>
    <ds:schemaRef ds:uri="http://schemas.microsoft.com/sharepoint/v3/contenttype/forms"/>
  </ds:schemaRefs>
</ds:datastoreItem>
</file>

<file path=customXml/itemProps4.xml><?xml version="1.0" encoding="utf-8"?>
<ds:datastoreItem xmlns:ds="http://schemas.openxmlformats.org/officeDocument/2006/customXml" ds:itemID="{7DE4A16B-8520-4D8B-8D1A-64E7184C1640}">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7</Pages>
  <Words>1251</Words>
  <Characters>9082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lpstr>
    </vt:vector>
  </TitlesOfParts>
  <Company>IHK Offenbach</Company>
  <LinksUpToDate>false</LinksUpToDate>
  <CharactersWithSpaces>10313</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Petra Faßbinder</dc:creator>
  <cp:keywords/>
  <cp:lastModifiedBy>Thomas Maier</cp:lastModifiedBy>
  <cp:revision>14</cp:revision>
  <cp:lastPrinted>2018-02-01T15:01:00Z</cp:lastPrinted>
  <dcterms:created xsi:type="dcterms:W3CDTF">2020-12-09T14:07:00Z</dcterms:created>
  <dcterms:modified xsi:type="dcterms:W3CDTF">2023-10-09T08:55:00Z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