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4EAC" w14:textId="77777777" w:rsidR="006D32EB" w:rsidRDefault="006D32EB">
      <w:pPr>
        <w:framePr w:w="3867" w:h="1445" w:hSpace="141" w:wrap="around" w:vAnchor="text" w:hAnchor="page" w:x="1728" w:y="-103"/>
        <w:shd w:val="solid" w:color="FFFFFF" w:fill="FFFFFF"/>
        <w:rPr>
          <w:sz w:val="16"/>
        </w:rPr>
      </w:pPr>
    </w:p>
    <w:p w14:paraId="5615CD43" w14:textId="6E1848D8" w:rsidR="006D32EB" w:rsidRDefault="00D22377">
      <w:pPr>
        <w:framePr w:w="3867" w:h="1445" w:hSpace="141" w:wrap="around" w:vAnchor="text" w:hAnchor="page" w:x="1728" w:y="-103"/>
        <w:shd w:val="solid" w:color="FFFFFF" w:fill="FFFFFF"/>
      </w:pPr>
      <w:r>
        <w:rPr>
          <w:noProof/>
        </w:rPr>
        <w:drawing>
          <wp:inline distT="0" distB="0" distL="0" distR="0" wp14:anchorId="528A5460" wp14:editId="4D9D008B">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1D7066B2" w14:textId="77777777" w:rsidR="006D32EB" w:rsidRDefault="006D32EB"/>
    <w:p w14:paraId="7C208EF4" w14:textId="77777777" w:rsidR="006D32EB" w:rsidRDefault="006D32EB"/>
    <w:p w14:paraId="0819341C" w14:textId="77777777" w:rsidR="006D32EB" w:rsidRDefault="006D32EB"/>
    <w:p w14:paraId="49F0C740" w14:textId="77777777" w:rsidR="006D32EB" w:rsidRDefault="006D32EB"/>
    <w:p w14:paraId="3518BB1E" w14:textId="77777777" w:rsidR="006D32EB" w:rsidRDefault="006D32EB"/>
    <w:p w14:paraId="10CF31B6" w14:textId="77777777" w:rsidR="006D32EB" w:rsidRDefault="006D32EB"/>
    <w:p w14:paraId="77B2D55A" w14:textId="77777777" w:rsidR="006D32EB" w:rsidRDefault="006D32EB"/>
    <w:p w14:paraId="22AFCD6A" w14:textId="77777777" w:rsidR="006D32EB" w:rsidRDefault="006D32EB"/>
    <w:p w14:paraId="4D682EC1" w14:textId="77777777" w:rsidR="006D32EB" w:rsidRDefault="006D32EB"/>
    <w:p w14:paraId="30D67463" w14:textId="77777777" w:rsidR="006D32EB" w:rsidRDefault="006D32EB"/>
    <w:p w14:paraId="2E3BBE60" w14:textId="77777777" w:rsidR="006D32EB" w:rsidRDefault="006D32EB"/>
    <w:p w14:paraId="45033C7F" w14:textId="77777777" w:rsidR="006D32EB" w:rsidRDefault="006D32EB"/>
    <w:p w14:paraId="2834A2E3" w14:textId="77777777" w:rsidR="006D32EB" w:rsidRDefault="006D32EB"/>
    <w:p w14:paraId="0659B4A3" w14:textId="77777777" w:rsidR="006D32EB" w:rsidRDefault="006D32EB"/>
    <w:p w14:paraId="3A738058" w14:textId="77777777" w:rsidR="006D32EB" w:rsidRDefault="006D32EB"/>
    <w:p w14:paraId="7C0F9378" w14:textId="77777777" w:rsidR="006D32EB" w:rsidRDefault="006D32EB"/>
    <w:p w14:paraId="7C996B2F" w14:textId="77777777" w:rsidR="006D32EB" w:rsidRDefault="006D32EB"/>
    <w:p w14:paraId="24B1EF60" w14:textId="77777777" w:rsidR="006D32EB" w:rsidRDefault="006D32EB"/>
    <w:p w14:paraId="5938EEBF" w14:textId="77777777" w:rsidR="006D32EB" w:rsidRDefault="006D32EB"/>
    <w:p w14:paraId="053CA909" w14:textId="2044F53E" w:rsidR="006D32EB" w:rsidRPr="00D22377" w:rsidRDefault="006D32EB" w:rsidP="00D22377">
      <w:pPr>
        <w:pStyle w:val="berschrift1"/>
      </w:pPr>
      <w:r w:rsidRPr="00782FB8">
        <w:t xml:space="preserve">Muster </w:t>
      </w:r>
    </w:p>
    <w:p w14:paraId="032D799E" w14:textId="77777777" w:rsidR="006D32EB" w:rsidRDefault="003C0F9B" w:rsidP="00D22377">
      <w:pPr>
        <w:pStyle w:val="berschrift1"/>
      </w:pPr>
      <w:r w:rsidRPr="0010566D">
        <w:t>Geschäftsraum-Mietvertrag</w:t>
      </w:r>
    </w:p>
    <w:p w14:paraId="029F507C" w14:textId="77777777" w:rsidR="006D32EB" w:rsidRDefault="006D32EB" w:rsidP="00782FB8"/>
    <w:p w14:paraId="34DF4D5D" w14:textId="77777777" w:rsidR="006D32EB" w:rsidRDefault="006D32EB" w:rsidP="00782FB8"/>
    <w:p w14:paraId="75A7A89E" w14:textId="77777777" w:rsidR="006D32EB" w:rsidRDefault="006D32EB" w:rsidP="00782FB8"/>
    <w:p w14:paraId="3BFCA4AB" w14:textId="77777777" w:rsidR="006D32EB" w:rsidRDefault="006D32EB" w:rsidP="00782FB8"/>
    <w:p w14:paraId="664603EB" w14:textId="77777777" w:rsidR="00782FB8" w:rsidRDefault="00782FB8" w:rsidP="00782FB8"/>
    <w:p w14:paraId="2711395F" w14:textId="77777777" w:rsidR="00782FB8" w:rsidRDefault="00782FB8" w:rsidP="00782FB8"/>
    <w:p w14:paraId="5AD2B3AC" w14:textId="77777777" w:rsidR="00782FB8" w:rsidRDefault="00782FB8" w:rsidP="00782FB8"/>
    <w:p w14:paraId="6043B63C" w14:textId="77777777" w:rsidR="00782FB8" w:rsidRDefault="00782FB8" w:rsidP="00782FB8"/>
    <w:p w14:paraId="20B2F317" w14:textId="77777777" w:rsidR="00782FB8" w:rsidRDefault="00782FB8" w:rsidP="00782FB8"/>
    <w:p w14:paraId="0C24844A" w14:textId="77777777" w:rsidR="00782FB8" w:rsidRDefault="00782FB8" w:rsidP="00782FB8"/>
    <w:p w14:paraId="6FF3B092" w14:textId="77777777" w:rsidR="00782FB8" w:rsidRDefault="00782FB8" w:rsidP="00782FB8"/>
    <w:p w14:paraId="72C9B8E3" w14:textId="77777777" w:rsidR="00782FB8" w:rsidRDefault="00782FB8" w:rsidP="00782FB8"/>
    <w:p w14:paraId="3FC6D360" w14:textId="77777777" w:rsidR="006D32EB" w:rsidRDefault="006D32EB" w:rsidP="00782FB8"/>
    <w:p w14:paraId="49A7EDE7" w14:textId="77777777" w:rsidR="006D32EB" w:rsidRDefault="006D32EB" w:rsidP="00782FB8"/>
    <w:p w14:paraId="4A5EA390" w14:textId="7340FA03"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C10430">
        <w:rPr>
          <w:sz w:val="28"/>
        </w:rPr>
        <w:t>2</w:t>
      </w:r>
      <w:r w:rsidR="00397474">
        <w:rPr>
          <w:sz w:val="28"/>
        </w:rPr>
        <w:t>3</w:t>
      </w:r>
    </w:p>
    <w:p w14:paraId="2BB5B3B0" w14:textId="77777777" w:rsidR="006D32EB" w:rsidRPr="00782FB8" w:rsidRDefault="006D32EB" w:rsidP="00782FB8">
      <w:r>
        <w:rPr>
          <w:b/>
        </w:rPr>
        <w:br w:type="page"/>
      </w:r>
    </w:p>
    <w:p w14:paraId="74BB41BF" w14:textId="77777777" w:rsidR="006D32EB" w:rsidRDefault="006D32EB" w:rsidP="00782FB8"/>
    <w:p w14:paraId="4ED64248" w14:textId="77777777" w:rsidR="00375D9D" w:rsidRPr="00782FB8" w:rsidRDefault="00375D9D" w:rsidP="00375D9D">
      <w:pPr>
        <w:rPr>
          <w:b/>
        </w:rPr>
      </w:pPr>
      <w:r w:rsidRPr="00782FB8">
        <w:rPr>
          <w:b/>
        </w:rPr>
        <w:t>Vorwort</w:t>
      </w:r>
    </w:p>
    <w:p w14:paraId="0CB9B4C7" w14:textId="77777777" w:rsidR="00375D9D" w:rsidRDefault="00375D9D" w:rsidP="00375D9D"/>
    <w:p w14:paraId="4B58E9FE" w14:textId="77777777" w:rsidR="00375D9D" w:rsidRDefault="00375D9D" w:rsidP="00375D9D">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38CFA50F" w14:textId="3A529F47" w:rsidR="00375D9D" w:rsidRDefault="00375D9D" w:rsidP="00BE3A04">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BE3A04">
        <w:t>Eine Anwaltssuchmaschine finden Sie im Internet auf der Website der Rechtsanwaltskammer Frankfurt am Main unter</w:t>
      </w:r>
      <w:r w:rsidR="00BE3A04">
        <w:br/>
      </w:r>
      <w:hyperlink r:id="rId13" w:history="1">
        <w:r w:rsidR="00BE3A04" w:rsidRPr="00573F8B">
          <w:rPr>
            <w:rStyle w:val="Hyperlink"/>
          </w:rPr>
          <w:t>https://www.rak-ffm.de/anwaltssuche/</w:t>
        </w:r>
      </w:hyperlink>
      <w:r w:rsidR="00BE3A04">
        <w:t>.</w:t>
      </w:r>
      <w:r>
        <w:tab/>
      </w:r>
    </w:p>
    <w:p w14:paraId="10FBF1A4" w14:textId="77777777" w:rsidR="00375D9D" w:rsidRDefault="00375D9D" w:rsidP="00375D9D">
      <w:pPr>
        <w:pStyle w:val="Fuzeile"/>
        <w:tabs>
          <w:tab w:val="clear" w:pos="4536"/>
          <w:tab w:val="clear" w:pos="9072"/>
        </w:tabs>
        <w:jc w:val="both"/>
      </w:pPr>
    </w:p>
    <w:p w14:paraId="2C71D51B" w14:textId="77777777" w:rsidR="00375D9D" w:rsidRDefault="00375D9D" w:rsidP="00375D9D">
      <w:pPr>
        <w:pStyle w:val="Fuzeile"/>
        <w:tabs>
          <w:tab w:val="clear" w:pos="4536"/>
          <w:tab w:val="clear" w:pos="9072"/>
        </w:tabs>
        <w:jc w:val="both"/>
      </w:pPr>
    </w:p>
    <w:p w14:paraId="26092CF3" w14:textId="77777777" w:rsidR="00375D9D" w:rsidRDefault="00375D9D" w:rsidP="00375D9D">
      <w:pPr>
        <w:pStyle w:val="Kopfzeile"/>
        <w:tabs>
          <w:tab w:val="clear" w:pos="4536"/>
          <w:tab w:val="clear" w:pos="9072"/>
        </w:tabs>
        <w:jc w:val="both"/>
      </w:pPr>
    </w:p>
    <w:p w14:paraId="490E2C56" w14:textId="77777777" w:rsidR="00375D9D" w:rsidRDefault="00375D9D" w:rsidP="00375D9D">
      <w:pPr>
        <w:pStyle w:val="Kopfzeile"/>
        <w:tabs>
          <w:tab w:val="clear" w:pos="4536"/>
          <w:tab w:val="clear" w:pos="9072"/>
        </w:tabs>
        <w:jc w:val="both"/>
      </w:pPr>
    </w:p>
    <w:p w14:paraId="3FC7B2B6" w14:textId="77777777" w:rsidR="00375D9D" w:rsidRDefault="00375D9D" w:rsidP="00375D9D">
      <w:pPr>
        <w:pStyle w:val="Kopfzeile"/>
        <w:tabs>
          <w:tab w:val="clear" w:pos="4536"/>
          <w:tab w:val="clear" w:pos="9072"/>
        </w:tabs>
        <w:jc w:val="both"/>
      </w:pPr>
    </w:p>
    <w:p w14:paraId="6B1FD74B" w14:textId="77777777" w:rsidR="00375D9D" w:rsidRDefault="00375D9D" w:rsidP="00375D9D">
      <w:pPr>
        <w:spacing w:line="360" w:lineRule="auto"/>
        <w:jc w:val="both"/>
        <w:rPr>
          <w:b/>
        </w:rPr>
      </w:pPr>
      <w:r>
        <w:rPr>
          <w:b/>
        </w:rPr>
        <w:t xml:space="preserve">Hinweis zur Benutzung des Mustervertrages: </w:t>
      </w:r>
    </w:p>
    <w:p w14:paraId="3F9336A8" w14:textId="77777777" w:rsidR="00375D9D" w:rsidRDefault="00375D9D" w:rsidP="00375D9D">
      <w:pPr>
        <w:spacing w:line="360" w:lineRule="auto"/>
        <w:jc w:val="both"/>
        <w:rPr>
          <w:b/>
        </w:rPr>
      </w:pPr>
    </w:p>
    <w:p w14:paraId="0DA49FC7" w14:textId="77777777" w:rsidR="006D32EB" w:rsidRDefault="00375D9D" w:rsidP="00375D9D">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374B64">
        <w:t>der drei</w:t>
      </w:r>
      <w:r>
        <w:t xml:space="preserve"> Geschlechter verzichtet, wo eine geschlechtsneutrale Formulierung nicht möglich war. In diesen Fällen beziehen die verwendeten männlichen Begriffe die weiblichen</w:t>
      </w:r>
      <w:r w:rsidR="00374B64">
        <w:t xml:space="preserve"> und diversen</w:t>
      </w:r>
      <w:r>
        <w:t xml:space="preserve"> 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B03F05">
        <w:rPr>
          <w:color w:val="000000"/>
        </w:rPr>
        <w:t>.</w:t>
      </w:r>
      <w:r w:rsidR="006D32EB">
        <w:rPr>
          <w:color w:val="000000"/>
        </w:rPr>
        <w:t xml:space="preserve"> </w:t>
      </w:r>
    </w:p>
    <w:p w14:paraId="7F925979" w14:textId="77777777" w:rsidR="00782FB8" w:rsidRDefault="00782FB8"/>
    <w:p w14:paraId="2C7F8266" w14:textId="77777777" w:rsidR="009D6DCA" w:rsidRDefault="006D32EB" w:rsidP="009D6DCA">
      <w:pPr>
        <w:spacing w:line="360" w:lineRule="auto"/>
        <w:jc w:val="both"/>
        <w:rPr>
          <w:b/>
          <w:color w:val="000000"/>
        </w:rPr>
      </w:pPr>
      <w:r>
        <w:br w:type="page"/>
      </w:r>
      <w:r w:rsidR="009D6DCA">
        <w:rPr>
          <w:b/>
          <w:color w:val="000000"/>
        </w:rPr>
        <w:lastRenderedPageBreak/>
        <w:t>Ergänzende Erläuterungen zu Mediations- und Schiedsgerichtsklauseln:</w:t>
      </w:r>
    </w:p>
    <w:p w14:paraId="32BA5E3E" w14:textId="77777777" w:rsidR="009D6DCA" w:rsidRDefault="009D6DCA" w:rsidP="009D6DCA">
      <w:pPr>
        <w:spacing w:line="360" w:lineRule="auto"/>
        <w:jc w:val="both"/>
        <w:rPr>
          <w:b/>
          <w:color w:val="000000"/>
        </w:rPr>
      </w:pPr>
    </w:p>
    <w:p w14:paraId="32BE4C89" w14:textId="77777777" w:rsidR="009D6DCA" w:rsidRDefault="009D6DCA" w:rsidP="009D6DCA">
      <w:pPr>
        <w:spacing w:line="360" w:lineRule="auto"/>
        <w:jc w:val="both"/>
      </w:pPr>
      <w:r>
        <w:t xml:space="preserve">Auch der Umgang mit einem möglichen Konflikt sollte im Vorfeld bedacht und im besten Fall vertraglich geregelt werden. Denn nicht immer ist der Gang zu den staatlichen Gerichten sinnvoll. Im Streitfall ist die Gegenseite jedoch häufig nicht mehr bereit, auf andere Vorschläge des Vertragspartners einzugehen. </w:t>
      </w:r>
    </w:p>
    <w:p w14:paraId="498AFFB5" w14:textId="77777777" w:rsidR="009D6DCA" w:rsidRDefault="009D6DCA" w:rsidP="009D6DCA">
      <w:pPr>
        <w:spacing w:line="360" w:lineRule="auto"/>
        <w:jc w:val="both"/>
      </w:pPr>
    </w:p>
    <w:p w14:paraId="748097B8" w14:textId="77777777" w:rsidR="009D6DCA" w:rsidRDefault="009D6DCA" w:rsidP="009D6DCA">
      <w:pPr>
        <w:spacing w:line="360" w:lineRule="auto"/>
        <w:jc w:val="both"/>
      </w:pPr>
      <w:r>
        <w:t xml:space="preserve">Eine besonders effektive, schnelle und kostengünstige Art der Konfliktlösung ist die Durchführung eines </w:t>
      </w:r>
      <w:r>
        <w:rPr>
          <w:b/>
        </w:rPr>
        <w:t>Mediationsverfahrens</w:t>
      </w:r>
      <w:r>
        <w:t xml:space="preserve">. Bei der Mediation erarbeiten die Parteien die Lösung ihres Konfliktes selbstständig und eigenverantwortlich. Sie werden dabei von einem neutralen Dritten, dem Mediator, unterstützt. Daneben bietet sich gerade für Kaufleute die Möglichkeit eines nicht öffentlichen Gerichtsverfahrens – das sogenannte </w:t>
      </w:r>
      <w:r>
        <w:rPr>
          <w:b/>
        </w:rPr>
        <w:t xml:space="preserve">Schiedsverfahren </w:t>
      </w:r>
      <w:r>
        <w:t>– an. Hierbei können die Parteien die Richter selbst benennen, die über die spezifischen juristischen Kenntnisse, Branchenerfahrung und eventuell erforderlichen Sprachkenntnisse verfügen. Wird die Anrufung eines Schiedsgerichts vereinbart, schließt das allerdings den Weg zu den ordentlichen Gerichten aus.</w:t>
      </w:r>
    </w:p>
    <w:p w14:paraId="04496D4D" w14:textId="77777777" w:rsidR="009D6DCA" w:rsidRDefault="009D6DCA" w:rsidP="009D6DCA">
      <w:pPr>
        <w:spacing w:line="360" w:lineRule="auto"/>
        <w:jc w:val="both"/>
        <w:rPr>
          <w:color w:val="000000"/>
        </w:rPr>
      </w:pPr>
    </w:p>
    <w:p w14:paraId="0FF2D567" w14:textId="77777777" w:rsidR="009D6DCA" w:rsidRDefault="009D6DCA" w:rsidP="009D6DCA">
      <w:pPr>
        <w:spacing w:line="360" w:lineRule="auto"/>
        <w:jc w:val="both"/>
        <w:rPr>
          <w:b/>
          <w:color w:val="000000"/>
        </w:rPr>
      </w:pPr>
      <w:r>
        <w:rPr>
          <w:b/>
          <w:color w:val="000000"/>
        </w:rPr>
        <w:t>a) Muster für eine Mediationsklausel:</w:t>
      </w:r>
    </w:p>
    <w:p w14:paraId="71F18D42" w14:textId="77777777" w:rsidR="009D6DCA" w:rsidRDefault="009D6DCA" w:rsidP="009D6DCA">
      <w:pPr>
        <w:spacing w:line="360" w:lineRule="auto"/>
        <w:jc w:val="both"/>
        <w:rPr>
          <w:i/>
          <w:color w:val="000000"/>
        </w:rPr>
      </w:pPr>
      <w:r>
        <w:rPr>
          <w:i/>
          <w:color w:val="000000"/>
        </w:rPr>
        <w:t>Die Vertragsparteien verpflichten sich, im Falle einer sich aus diesem Vertrag ergebenden Streitigkeit vor der Klageerhebung bei einem ordentlichen Gericht oder Schiedsgericht eine Mediation gemäß der Mediationsordnung der Industrie- und Handelskammer Darmstadt. durchzuführen.</w:t>
      </w:r>
    </w:p>
    <w:p w14:paraId="5AC509B2" w14:textId="77777777" w:rsidR="009D6DCA" w:rsidRDefault="009D6DCA" w:rsidP="009D6DCA">
      <w:pPr>
        <w:spacing w:line="360" w:lineRule="auto"/>
        <w:jc w:val="both"/>
        <w:rPr>
          <w:color w:val="000000"/>
        </w:rPr>
      </w:pPr>
      <w:r>
        <w:rPr>
          <w:color w:val="000000"/>
        </w:rPr>
        <w:t xml:space="preserve"> </w:t>
      </w:r>
    </w:p>
    <w:p w14:paraId="5411E115" w14:textId="77777777" w:rsidR="009D6DCA" w:rsidRDefault="009D6DCA" w:rsidP="009D6DCA">
      <w:pPr>
        <w:spacing w:line="360" w:lineRule="auto"/>
        <w:jc w:val="both"/>
        <w:rPr>
          <w:b/>
          <w:color w:val="000000"/>
        </w:rPr>
      </w:pPr>
      <w:r>
        <w:rPr>
          <w:b/>
          <w:color w:val="000000"/>
        </w:rPr>
        <w:t>b) Muster für eine Schiedsgerichtsklausel:</w:t>
      </w:r>
    </w:p>
    <w:p w14:paraId="4CF4C04A" w14:textId="77777777" w:rsidR="009D6DCA" w:rsidRDefault="009D6DCA" w:rsidP="009D6DCA">
      <w:pPr>
        <w:spacing w:line="360" w:lineRule="auto"/>
        <w:jc w:val="both"/>
        <w:rPr>
          <w:i/>
          <w:color w:val="000000"/>
        </w:rPr>
      </w:pPr>
      <w:r>
        <w:rPr>
          <w:i/>
          <w:color w:val="000000"/>
        </w:rPr>
        <w:t>Alle Streitigkeiten, die sich im Zusammenhang mit diesem Vertrag oder über seine Gültigkeit ergeben, werden nach der Schiedsgerichtsordnung der Industrie- und Handelskammer Darmstadt unter Ausschluss des ordentlichen Rechtsweges endgültig entschieden. Das gerichtliche Mahnverfahren bleibt dabei zulässig.</w:t>
      </w:r>
    </w:p>
    <w:p w14:paraId="6481B2AB" w14:textId="77777777" w:rsidR="009D6DCA" w:rsidRDefault="009D6DCA" w:rsidP="009D6DCA">
      <w:pPr>
        <w:spacing w:line="360" w:lineRule="auto"/>
        <w:jc w:val="both"/>
        <w:rPr>
          <w:color w:val="000000"/>
        </w:rPr>
      </w:pPr>
      <w:r>
        <w:rPr>
          <w:color w:val="000000"/>
        </w:rPr>
        <w:t xml:space="preserve"> </w:t>
      </w:r>
    </w:p>
    <w:p w14:paraId="5EB03784" w14:textId="3CBF4303" w:rsidR="009D6DCA" w:rsidRDefault="001A10E7" w:rsidP="009D6DCA">
      <w:pPr>
        <w:spacing w:line="360" w:lineRule="auto"/>
        <w:jc w:val="both"/>
        <w:rPr>
          <w:b/>
          <w:color w:val="000000"/>
        </w:rPr>
      </w:pPr>
      <w:r>
        <w:rPr>
          <w:b/>
          <w:color w:val="000000"/>
        </w:rPr>
        <w:t xml:space="preserve">c) </w:t>
      </w:r>
      <w:r w:rsidR="009D6DCA">
        <w:rPr>
          <w:b/>
          <w:color w:val="000000"/>
        </w:rPr>
        <w:t>Kombination von Mediation und Schiedsgerichtsverfahren</w:t>
      </w:r>
    </w:p>
    <w:p w14:paraId="294EA449" w14:textId="77777777" w:rsidR="009D6DCA" w:rsidRDefault="009D6DCA" w:rsidP="009D6DCA">
      <w:pPr>
        <w:spacing w:line="360" w:lineRule="auto"/>
        <w:jc w:val="both"/>
        <w:rPr>
          <w:color w:val="000000"/>
        </w:rPr>
      </w:pPr>
      <w:r>
        <w:rPr>
          <w:color w:val="000000"/>
        </w:rPr>
        <w:t>Möglich ist auch die Kombination von Mediation und Schiedsgerichtsverfahren. Hierbei wird vereinbart, dass im Falle des Scheiterns der Mediation ein Schiedsgericht angerufen wird.</w:t>
      </w:r>
    </w:p>
    <w:p w14:paraId="49015C7C" w14:textId="77777777" w:rsidR="009D6DCA" w:rsidRDefault="009D6DCA" w:rsidP="009D6DCA"/>
    <w:p w14:paraId="5445E453" w14:textId="77777777" w:rsidR="009D6DCA" w:rsidRDefault="009D6DCA" w:rsidP="009D6DCA"/>
    <w:p w14:paraId="185537D8" w14:textId="77777777" w:rsidR="009D6DCA" w:rsidRPr="00C41EC3" w:rsidRDefault="009D6DCA" w:rsidP="00D22377">
      <w:pPr>
        <w:pStyle w:val="berschrift2"/>
      </w:pPr>
      <w:r>
        <w:br w:type="page"/>
      </w:r>
      <w:r w:rsidRPr="00C41EC3">
        <w:lastRenderedPageBreak/>
        <w:t>Muster eines Geschäftsraummietvertrages</w:t>
      </w:r>
    </w:p>
    <w:p w14:paraId="184C1E55" w14:textId="77777777" w:rsidR="009D6DCA" w:rsidRDefault="009D6DCA" w:rsidP="009D6DCA"/>
    <w:p w14:paraId="3B345395" w14:textId="77777777" w:rsidR="009D6DCA" w:rsidRDefault="009D6DCA" w:rsidP="009D6DCA">
      <w:r>
        <w:t>Zwischen</w:t>
      </w:r>
    </w:p>
    <w:p w14:paraId="61775784" w14:textId="77777777" w:rsidR="009D6DCA" w:rsidRDefault="009D6DCA" w:rsidP="009D6DCA">
      <w:r>
        <w:t>....................................................................................................................................................</w:t>
      </w:r>
    </w:p>
    <w:p w14:paraId="3A653B5F" w14:textId="77777777" w:rsidR="009D6DCA" w:rsidRDefault="009D6DCA" w:rsidP="009D6DCA"/>
    <w:p w14:paraId="58A36BE0" w14:textId="77777777" w:rsidR="009D6DCA" w:rsidRDefault="009D6DCA" w:rsidP="009D6DCA">
      <w:r>
        <w:t>....................................................................................................................................................</w:t>
      </w:r>
    </w:p>
    <w:p w14:paraId="106E4B57" w14:textId="77777777" w:rsidR="009D6DCA" w:rsidRDefault="009D6DCA" w:rsidP="009D6DCA">
      <w:pPr>
        <w:tabs>
          <w:tab w:val="left" w:pos="7371"/>
        </w:tabs>
        <w:jc w:val="right"/>
      </w:pPr>
      <w:r>
        <w:t>(Vermieter)</w:t>
      </w:r>
    </w:p>
    <w:p w14:paraId="724D0FB6" w14:textId="77777777" w:rsidR="009D6DCA" w:rsidRDefault="009D6DCA" w:rsidP="009D6DCA">
      <w:r>
        <w:t>und</w:t>
      </w:r>
    </w:p>
    <w:p w14:paraId="1160A16C" w14:textId="77777777" w:rsidR="009D6DCA" w:rsidRDefault="009D6DCA" w:rsidP="009D6DCA">
      <w:r>
        <w:t>....................................................................................................................................................</w:t>
      </w:r>
    </w:p>
    <w:p w14:paraId="431D59B7" w14:textId="77777777" w:rsidR="009D6DCA" w:rsidRDefault="009D6DCA" w:rsidP="009D6DCA"/>
    <w:p w14:paraId="5807A522" w14:textId="77777777" w:rsidR="009D6DCA" w:rsidRDefault="009D6DCA" w:rsidP="009D6DCA">
      <w:r>
        <w:t>....................................................................................................................................................</w:t>
      </w:r>
    </w:p>
    <w:p w14:paraId="3856F985" w14:textId="77777777" w:rsidR="009D6DCA" w:rsidRDefault="009D6DCA" w:rsidP="009D6DCA">
      <w:pPr>
        <w:tabs>
          <w:tab w:val="left" w:pos="7371"/>
        </w:tabs>
        <w:jc w:val="right"/>
      </w:pPr>
      <w:r>
        <w:t>(Mieter)</w:t>
      </w:r>
    </w:p>
    <w:p w14:paraId="7BAF39EE" w14:textId="77777777" w:rsidR="009D6DCA" w:rsidRDefault="009D6DCA" w:rsidP="009D6DCA"/>
    <w:p w14:paraId="0C4E5EC5" w14:textId="77777777" w:rsidR="009D6DCA" w:rsidRDefault="009D6DCA" w:rsidP="009D6DCA">
      <w:r>
        <w:t>wird folgender Geschäftsraummietvertrag geschlossen:</w:t>
      </w:r>
    </w:p>
    <w:p w14:paraId="3596500F" w14:textId="77777777" w:rsidR="009D6DCA" w:rsidRDefault="009D6DCA" w:rsidP="009D6DCA"/>
    <w:p w14:paraId="628A1488" w14:textId="77777777" w:rsidR="009D6DCA" w:rsidRDefault="009D6DCA" w:rsidP="009D6DCA"/>
    <w:p w14:paraId="66429160" w14:textId="1A0CCEB7" w:rsidR="009D6DCA" w:rsidRDefault="00D342F6" w:rsidP="009D6DCA">
      <w:pPr>
        <w:ind w:left="2835"/>
        <w:rPr>
          <w:b/>
        </w:rPr>
      </w:pPr>
      <w:r>
        <w:rPr>
          <w:b/>
        </w:rPr>
        <w:t>I.</w:t>
      </w:r>
      <w:r w:rsidR="009D6DCA">
        <w:rPr>
          <w:b/>
        </w:rPr>
        <w:t xml:space="preserve"> Mieträume</w:t>
      </w:r>
    </w:p>
    <w:p w14:paraId="26D4439A" w14:textId="77777777" w:rsidR="006E3940" w:rsidRDefault="006E3940" w:rsidP="009D6DCA"/>
    <w:p w14:paraId="22D00644" w14:textId="38323367" w:rsidR="009D6DCA" w:rsidRPr="006E3940" w:rsidRDefault="006E3940" w:rsidP="009D6DCA">
      <w:pPr>
        <w:rPr>
          <w:i/>
          <w:iCs/>
        </w:rPr>
      </w:pPr>
      <w:r w:rsidRPr="006E3940">
        <w:rPr>
          <w:i/>
          <w:iCs/>
        </w:rPr>
        <w:t>Das Mietobjekt und seine Nutzung bzw. Mietzweck sollten genau festgelegt werden, um spätere Streitigkeiten zu vermeiden.</w:t>
      </w:r>
    </w:p>
    <w:p w14:paraId="78EAC2B1" w14:textId="77777777" w:rsidR="006E3940" w:rsidRDefault="006E3940" w:rsidP="009D6DCA"/>
    <w:p w14:paraId="066DFA5D" w14:textId="42C778B0" w:rsidR="00D342F6" w:rsidRDefault="009D6DCA" w:rsidP="009D6DCA">
      <w:pPr>
        <w:pStyle w:val="Einzug3-stellig"/>
        <w:numPr>
          <w:ilvl w:val="0"/>
          <w:numId w:val="3"/>
        </w:numPr>
        <w:tabs>
          <w:tab w:val="clear" w:pos="680"/>
          <w:tab w:val="left" w:pos="426"/>
        </w:tabs>
        <w:ind w:left="426" w:hanging="426"/>
        <w:rPr>
          <w:sz w:val="22"/>
        </w:rPr>
      </w:pPr>
      <w:r>
        <w:rPr>
          <w:sz w:val="22"/>
        </w:rPr>
        <w:t>Vermietet werden im Haus</w:t>
      </w:r>
    </w:p>
    <w:p w14:paraId="796DD36C" w14:textId="77777777" w:rsidR="00D342F6" w:rsidRDefault="00D342F6" w:rsidP="00D342F6">
      <w:pPr>
        <w:pStyle w:val="Einzug3-stellig"/>
        <w:tabs>
          <w:tab w:val="clear" w:pos="680"/>
          <w:tab w:val="left" w:pos="426"/>
        </w:tabs>
        <w:ind w:left="426" w:firstLine="0"/>
        <w:rPr>
          <w:sz w:val="22"/>
        </w:rPr>
      </w:pPr>
    </w:p>
    <w:p w14:paraId="218D11E2" w14:textId="73C0B407" w:rsidR="009D6DCA" w:rsidRDefault="00D342F6" w:rsidP="00D342F6">
      <w:pPr>
        <w:pStyle w:val="Einzug3-stellig"/>
        <w:tabs>
          <w:tab w:val="clear" w:pos="680"/>
          <w:tab w:val="left" w:pos="426"/>
        </w:tabs>
        <w:ind w:left="426" w:firstLine="0"/>
        <w:rPr>
          <w:sz w:val="22"/>
        </w:rPr>
      </w:pPr>
      <w:r>
        <w:rPr>
          <w:sz w:val="22"/>
        </w:rPr>
        <w:t xml:space="preserve">......................................................................................................................................... </w:t>
      </w:r>
      <w:r w:rsidR="009D6DCA">
        <w:rPr>
          <w:sz w:val="22"/>
        </w:rPr>
        <w:t>(</w:t>
      </w:r>
      <w:r w:rsidR="009D6DCA" w:rsidRPr="001D0501">
        <w:rPr>
          <w:sz w:val="22"/>
        </w:rPr>
        <w:t>Straße, Hausnummer</w:t>
      </w:r>
      <w:r w:rsidR="009D6DCA">
        <w:rPr>
          <w:sz w:val="22"/>
        </w:rPr>
        <w:t>, PLZ) folgende Räume:</w:t>
      </w:r>
    </w:p>
    <w:p w14:paraId="3BF3C0E7" w14:textId="77777777" w:rsidR="009D6DCA" w:rsidRDefault="009D6DCA" w:rsidP="009D6DCA">
      <w:pPr>
        <w:pStyle w:val="Einzug3-stellig"/>
        <w:tabs>
          <w:tab w:val="left" w:pos="426"/>
        </w:tabs>
        <w:rPr>
          <w:sz w:val="22"/>
        </w:rPr>
      </w:pPr>
    </w:p>
    <w:p w14:paraId="113C216E" w14:textId="6169D20B" w:rsidR="009D6DCA" w:rsidRDefault="009D6DCA" w:rsidP="009D6DCA">
      <w:pPr>
        <w:pStyle w:val="Einzug3-stellig"/>
        <w:tabs>
          <w:tab w:val="left" w:pos="426"/>
        </w:tabs>
        <w:rPr>
          <w:sz w:val="22"/>
        </w:rPr>
      </w:pPr>
      <w:r>
        <w:rPr>
          <w:sz w:val="22"/>
        </w:rPr>
        <w:tab/>
        <w:t>Erdgeschoss:</w:t>
      </w:r>
    </w:p>
    <w:p w14:paraId="45CC6D4C" w14:textId="77777777" w:rsidR="00D342F6" w:rsidRDefault="009D6DCA" w:rsidP="00D342F6">
      <w:pPr>
        <w:pStyle w:val="Einzug3-stellig"/>
        <w:numPr>
          <w:ilvl w:val="0"/>
          <w:numId w:val="14"/>
        </w:numPr>
        <w:tabs>
          <w:tab w:val="clear" w:pos="680"/>
          <w:tab w:val="left" w:pos="426"/>
          <w:tab w:val="left" w:pos="851"/>
        </w:tabs>
        <w:rPr>
          <w:sz w:val="22"/>
        </w:rPr>
      </w:pPr>
      <w:r>
        <w:rPr>
          <w:sz w:val="22"/>
        </w:rPr>
        <w:t>Etage:</w:t>
      </w:r>
    </w:p>
    <w:p w14:paraId="4ADB45B0" w14:textId="3C84981D" w:rsidR="009D6DCA" w:rsidRPr="00D342F6" w:rsidRDefault="009D6DCA" w:rsidP="00D342F6">
      <w:pPr>
        <w:pStyle w:val="Einzug3-stellig"/>
        <w:tabs>
          <w:tab w:val="clear" w:pos="680"/>
          <w:tab w:val="left" w:pos="426"/>
          <w:tab w:val="left" w:pos="851"/>
        </w:tabs>
        <w:ind w:left="432" w:firstLine="0"/>
        <w:rPr>
          <w:sz w:val="22"/>
        </w:rPr>
      </w:pPr>
      <w:r w:rsidRPr="00D342F6">
        <w:rPr>
          <w:sz w:val="22"/>
        </w:rPr>
        <w:t>usw.</w:t>
      </w:r>
    </w:p>
    <w:p w14:paraId="590D4AC6" w14:textId="38E9600E" w:rsidR="009D6DCA" w:rsidRDefault="009D6DCA" w:rsidP="009D6DCA">
      <w:pPr>
        <w:pStyle w:val="Einzug3-stellig"/>
        <w:tabs>
          <w:tab w:val="left" w:pos="426"/>
        </w:tabs>
        <w:rPr>
          <w:sz w:val="22"/>
        </w:rPr>
      </w:pPr>
      <w:r>
        <w:rPr>
          <w:sz w:val="22"/>
        </w:rPr>
        <w:tab/>
        <w:t>Keller:</w:t>
      </w:r>
    </w:p>
    <w:p w14:paraId="6DFA85F6" w14:textId="01A48F5D" w:rsidR="009D6DCA" w:rsidRDefault="009D6DCA" w:rsidP="009D6DCA">
      <w:pPr>
        <w:pStyle w:val="Einzug3-stellig"/>
        <w:tabs>
          <w:tab w:val="left" w:pos="426"/>
        </w:tabs>
        <w:rPr>
          <w:sz w:val="22"/>
        </w:rPr>
      </w:pPr>
      <w:r>
        <w:rPr>
          <w:sz w:val="22"/>
        </w:rPr>
        <w:tab/>
        <w:t>Dachboden:</w:t>
      </w:r>
    </w:p>
    <w:p w14:paraId="3EF22E1F" w14:textId="77777777" w:rsidR="009D6DCA" w:rsidRDefault="009D6DCA" w:rsidP="009D6DCA">
      <w:pPr>
        <w:pStyle w:val="Einzug3-stellig"/>
        <w:tabs>
          <w:tab w:val="left" w:pos="426"/>
        </w:tabs>
        <w:rPr>
          <w:sz w:val="22"/>
        </w:rPr>
      </w:pPr>
    </w:p>
    <w:p w14:paraId="6BE0298F" w14:textId="77777777" w:rsidR="009D6DCA" w:rsidRDefault="009D6DCA" w:rsidP="009D6DCA">
      <w:pPr>
        <w:pStyle w:val="Einzug3-stellig"/>
        <w:tabs>
          <w:tab w:val="left" w:pos="426"/>
        </w:tabs>
        <w:rPr>
          <w:sz w:val="22"/>
        </w:rPr>
      </w:pPr>
      <w:r>
        <w:rPr>
          <w:sz w:val="22"/>
        </w:rPr>
        <w:tab/>
        <w:t>Die Mietfläche beträgt ............. qm.</w:t>
      </w:r>
    </w:p>
    <w:p w14:paraId="11A74C09" w14:textId="77777777" w:rsidR="009D6DCA" w:rsidRDefault="009D6DCA" w:rsidP="009D6DCA">
      <w:pPr>
        <w:pStyle w:val="Einzug3-stellig"/>
        <w:rPr>
          <w:sz w:val="22"/>
        </w:rPr>
      </w:pPr>
    </w:p>
    <w:p w14:paraId="5A1CBD20" w14:textId="77777777" w:rsidR="009D6DCA" w:rsidRDefault="009D6DCA" w:rsidP="009D6DCA">
      <w:pPr>
        <w:pStyle w:val="Einzug3-stellig"/>
        <w:numPr>
          <w:ilvl w:val="0"/>
          <w:numId w:val="3"/>
        </w:numPr>
        <w:tabs>
          <w:tab w:val="clear" w:pos="680"/>
          <w:tab w:val="left" w:pos="426"/>
        </w:tabs>
        <w:ind w:left="426" w:hanging="426"/>
        <w:rPr>
          <w:sz w:val="22"/>
        </w:rPr>
      </w:pPr>
      <w:r>
        <w:rPr>
          <w:sz w:val="22"/>
        </w:rPr>
        <w:t>Für die oben genannten Räume erhält der Mieter folgende Schlüssel:</w:t>
      </w:r>
    </w:p>
    <w:p w14:paraId="1B9055E2" w14:textId="77777777" w:rsidR="009D6DCA" w:rsidRPr="002B63A2" w:rsidRDefault="009D6DCA" w:rsidP="009D6DCA">
      <w:pPr>
        <w:pStyle w:val="Einzug3-stellig"/>
        <w:rPr>
          <w:sz w:val="22"/>
        </w:rPr>
      </w:pPr>
    </w:p>
    <w:p w14:paraId="0B3B901A" w14:textId="77777777" w:rsidR="009D6DCA" w:rsidRDefault="009D6DCA" w:rsidP="009D6DCA">
      <w:pPr>
        <w:pStyle w:val="Einzug3-stellig"/>
        <w:rPr>
          <w:sz w:val="22"/>
        </w:rPr>
      </w:pPr>
      <w:r>
        <w:rPr>
          <w:sz w:val="22"/>
        </w:rPr>
        <w:tab/>
        <w:t>.........................................................................................................................................</w:t>
      </w:r>
    </w:p>
    <w:p w14:paraId="0713F67D" w14:textId="77777777" w:rsidR="009D6DCA" w:rsidRDefault="009D6DCA" w:rsidP="009D6DCA">
      <w:pPr>
        <w:pStyle w:val="Einzug3-stellig"/>
        <w:rPr>
          <w:sz w:val="22"/>
        </w:rPr>
      </w:pPr>
    </w:p>
    <w:p w14:paraId="217446B7" w14:textId="71F19EF2" w:rsidR="00D342F6" w:rsidRDefault="00D342F6" w:rsidP="00C10430">
      <w:pPr>
        <w:pStyle w:val="Einzug3-stellig"/>
        <w:numPr>
          <w:ilvl w:val="0"/>
          <w:numId w:val="3"/>
        </w:numPr>
        <w:tabs>
          <w:tab w:val="clear" w:pos="680"/>
          <w:tab w:val="left" w:pos="426"/>
        </w:tabs>
        <w:ind w:left="426" w:hanging="426"/>
        <w:rPr>
          <w:sz w:val="22"/>
        </w:rPr>
      </w:pPr>
      <w:r w:rsidRPr="00D342F6">
        <w:rPr>
          <w:sz w:val="22"/>
        </w:rPr>
        <w:t>Mieter und Vermieter haben das Mietobjekt gemeinsam eingehend besichtigt. Dabei sind keine Mängel aufgefallen. Der Mieter übernimmt die Mietsache wie besichtigt. Die Parteien verpflichten sich, bei Übergabe ein Übergabeprotokoll zu fertigen, welches von den Parteien bzw. den bevollmächtigten Vertretern unterzeichnet wird. Das Übergabeprotokoll konkretisiert den Zustand der Mietsache und wird Bestandteil des Vertrages.</w:t>
      </w:r>
    </w:p>
    <w:p w14:paraId="7737F717" w14:textId="77777777" w:rsidR="00D342F6" w:rsidRDefault="00D342F6" w:rsidP="00D342F6">
      <w:pPr>
        <w:pStyle w:val="Einzug3-stellig"/>
        <w:tabs>
          <w:tab w:val="clear" w:pos="680"/>
          <w:tab w:val="left" w:pos="426"/>
        </w:tabs>
        <w:ind w:left="426" w:firstLine="0"/>
        <w:rPr>
          <w:sz w:val="22"/>
        </w:rPr>
      </w:pPr>
    </w:p>
    <w:p w14:paraId="23E3C000" w14:textId="7046DE26" w:rsidR="009D6DCA" w:rsidRPr="00C10430" w:rsidRDefault="009D6DCA" w:rsidP="00C10430">
      <w:pPr>
        <w:pStyle w:val="Einzug3-stellig"/>
        <w:numPr>
          <w:ilvl w:val="0"/>
          <w:numId w:val="3"/>
        </w:numPr>
        <w:tabs>
          <w:tab w:val="clear" w:pos="680"/>
          <w:tab w:val="left" w:pos="426"/>
        </w:tabs>
        <w:ind w:left="426" w:hanging="426"/>
        <w:rPr>
          <w:sz w:val="22"/>
        </w:rPr>
      </w:pPr>
      <w:r>
        <w:rPr>
          <w:sz w:val="22"/>
        </w:rPr>
        <w:t>Schäden an d</w:t>
      </w:r>
      <w:r w:rsidR="00D342F6">
        <w:rPr>
          <w:sz w:val="22"/>
        </w:rPr>
        <w:t>en Mietr</w:t>
      </w:r>
      <w:r>
        <w:rPr>
          <w:sz w:val="22"/>
        </w:rPr>
        <w:t>äumen sind dem Vermieter unverzüglich anzuzeigen.</w:t>
      </w:r>
    </w:p>
    <w:p w14:paraId="73498861" w14:textId="77777777" w:rsidR="009D6DCA" w:rsidRDefault="009D6DCA" w:rsidP="009D6DCA"/>
    <w:p w14:paraId="6701DCE8" w14:textId="77777777" w:rsidR="009D6DCA" w:rsidRDefault="009D6DCA" w:rsidP="009D6DCA"/>
    <w:p w14:paraId="4D84B13B" w14:textId="455A95E3" w:rsidR="009D6DCA" w:rsidRDefault="00D342F6" w:rsidP="009D6DCA">
      <w:pPr>
        <w:ind w:left="2835"/>
        <w:rPr>
          <w:b/>
        </w:rPr>
      </w:pPr>
      <w:r>
        <w:rPr>
          <w:b/>
        </w:rPr>
        <w:t>II.</w:t>
      </w:r>
      <w:r w:rsidR="009D6DCA">
        <w:rPr>
          <w:b/>
        </w:rPr>
        <w:t xml:space="preserve"> Mietzweck</w:t>
      </w:r>
    </w:p>
    <w:p w14:paraId="7690156C" w14:textId="77777777" w:rsidR="002823DD" w:rsidRPr="002823DD" w:rsidRDefault="002823DD" w:rsidP="000B4D03">
      <w:pPr>
        <w:pStyle w:val="Einzug3-stellig"/>
        <w:ind w:left="0" w:firstLine="0"/>
      </w:pPr>
    </w:p>
    <w:p w14:paraId="6AD4B01F" w14:textId="7D6E0D09" w:rsidR="002823DD" w:rsidRDefault="009D6DCA" w:rsidP="003D1B96">
      <w:pPr>
        <w:pStyle w:val="Einzug3-stellig"/>
        <w:ind w:left="0" w:firstLine="0"/>
        <w:rPr>
          <w:sz w:val="22"/>
        </w:rPr>
      </w:pPr>
      <w:r w:rsidRPr="001D0501">
        <w:rPr>
          <w:sz w:val="22"/>
        </w:rPr>
        <w:t>Die Vermietung erfolgt zur ausschließlichen Nutzung als</w:t>
      </w:r>
      <w:r w:rsidR="006E3940">
        <w:rPr>
          <w:sz w:val="22"/>
        </w:rPr>
        <w:t xml:space="preserve"> </w:t>
      </w:r>
      <w:r w:rsidRPr="001D0501">
        <w:rPr>
          <w:sz w:val="22"/>
        </w:rPr>
        <w:t>....................</w:t>
      </w:r>
      <w:r w:rsidR="006E3940">
        <w:rPr>
          <w:sz w:val="22"/>
        </w:rPr>
        <w:t>......................</w:t>
      </w:r>
      <w:r w:rsidRPr="001D0501">
        <w:rPr>
          <w:sz w:val="22"/>
        </w:rPr>
        <w:t>.</w:t>
      </w:r>
      <w:r w:rsidR="006E3940">
        <w:rPr>
          <w:sz w:val="22"/>
        </w:rPr>
        <w:t xml:space="preserve">.............. </w:t>
      </w:r>
      <w:r w:rsidRPr="001A10E7">
        <w:rPr>
          <w:sz w:val="20"/>
        </w:rPr>
        <w:t>(</w:t>
      </w:r>
      <w:r w:rsidRPr="001A10E7">
        <w:rPr>
          <w:i/>
          <w:sz w:val="20"/>
        </w:rPr>
        <w:t>genaue Beschreibung des Nutzungszwecks</w:t>
      </w:r>
      <w:r w:rsidRPr="001A10E7">
        <w:rPr>
          <w:sz w:val="20"/>
        </w:rPr>
        <w:t>):</w:t>
      </w:r>
    </w:p>
    <w:p w14:paraId="01F7012B" w14:textId="77777777" w:rsidR="003D1B96" w:rsidRDefault="003D1B96" w:rsidP="003D1B96">
      <w:pPr>
        <w:pStyle w:val="Einzug3-stellig"/>
        <w:ind w:left="0" w:firstLine="0"/>
        <w:rPr>
          <w:sz w:val="22"/>
        </w:rPr>
      </w:pPr>
    </w:p>
    <w:p w14:paraId="7C75917D" w14:textId="77777777" w:rsidR="009D6DCA" w:rsidRDefault="009D6DCA" w:rsidP="003D1B96">
      <w:pPr>
        <w:pStyle w:val="Einzug3-stellig"/>
        <w:tabs>
          <w:tab w:val="clear" w:pos="680"/>
        </w:tabs>
        <w:ind w:left="0" w:firstLine="0"/>
        <w:jc w:val="both"/>
        <w:rPr>
          <w:sz w:val="22"/>
        </w:rPr>
      </w:pPr>
      <w:r>
        <w:rPr>
          <w:sz w:val="22"/>
        </w:rPr>
        <w:lastRenderedPageBreak/>
        <w:t>Eine Änderung der vertraglich vereinbarten Nutzung ist von der Zustimmung des Vermieters abhängig, die nur aus wichtigem Grund verweigert werden darf. Ein besonderer Grund besteht insbesondere in einer Konkurrenzsituation zu anderen Mietern.</w:t>
      </w:r>
    </w:p>
    <w:p w14:paraId="455B6EE8" w14:textId="77777777" w:rsidR="009D6DCA" w:rsidRPr="007E67A1" w:rsidRDefault="009D6DCA" w:rsidP="009D6DCA"/>
    <w:p w14:paraId="5FBA95EB" w14:textId="77777777" w:rsidR="009D6DCA" w:rsidRPr="007E67A1" w:rsidRDefault="009D6DCA" w:rsidP="009D6DCA"/>
    <w:p w14:paraId="141637D5" w14:textId="21E1EF0D" w:rsidR="009D6DCA" w:rsidRDefault="00D342F6" w:rsidP="009D6DCA">
      <w:pPr>
        <w:ind w:left="2835"/>
        <w:rPr>
          <w:b/>
        </w:rPr>
      </w:pPr>
      <w:r>
        <w:rPr>
          <w:b/>
        </w:rPr>
        <w:t>III.</w:t>
      </w:r>
      <w:r w:rsidR="009D6DCA">
        <w:rPr>
          <w:b/>
        </w:rPr>
        <w:t xml:space="preserve"> Ausstattung der </w:t>
      </w:r>
      <w:r w:rsidR="009D6DCA" w:rsidRPr="00762075">
        <w:rPr>
          <w:b/>
          <w:bCs/>
        </w:rPr>
        <w:t>Mieträume</w:t>
      </w:r>
      <w:r w:rsidR="009D6DCA">
        <w:rPr>
          <w:b/>
        </w:rPr>
        <w:t xml:space="preserve"> / Rückbauverpflichtung</w:t>
      </w:r>
    </w:p>
    <w:p w14:paraId="3368A997" w14:textId="77777777" w:rsidR="009D6DCA" w:rsidRDefault="009D6DCA" w:rsidP="009D6DCA"/>
    <w:p w14:paraId="513EDD12" w14:textId="77777777" w:rsidR="009D6DCA" w:rsidRDefault="009D6DCA" w:rsidP="009D6DCA">
      <w:pPr>
        <w:numPr>
          <w:ilvl w:val="0"/>
          <w:numId w:val="11"/>
        </w:numPr>
        <w:ind w:left="426" w:hanging="426"/>
        <w:jc w:val="both"/>
      </w:pPr>
      <w:r>
        <w:t xml:space="preserve">Der Mieter übernimmt die Räume in renovierungsbedürftigem/nicht renovierungsbedürftigem Zustand </w:t>
      </w:r>
      <w:r w:rsidRPr="001A10E7">
        <w:rPr>
          <w:sz w:val="20"/>
        </w:rPr>
        <w:t>(</w:t>
      </w:r>
      <w:r w:rsidR="00C10430" w:rsidRPr="001A10E7">
        <w:rPr>
          <w:i/>
          <w:sz w:val="20"/>
        </w:rPr>
        <w:t>N</w:t>
      </w:r>
      <w:r w:rsidRPr="001A10E7">
        <w:rPr>
          <w:i/>
          <w:sz w:val="20"/>
        </w:rPr>
        <w:t>ichtzutreffendes streichen</w:t>
      </w:r>
      <w:r w:rsidRPr="001A10E7">
        <w:rPr>
          <w:sz w:val="20"/>
        </w:rPr>
        <w:t>).</w:t>
      </w:r>
      <w:r>
        <w:t xml:space="preserve"> </w:t>
      </w:r>
    </w:p>
    <w:p w14:paraId="73B3E5DC" w14:textId="77777777" w:rsidR="009D6DCA" w:rsidRDefault="009D6DCA" w:rsidP="009D6DCA">
      <w:pPr>
        <w:ind w:left="426"/>
        <w:jc w:val="both"/>
      </w:pPr>
      <w:r>
        <w:t>Die Räume werden wie besichtigt vermietet und sind nach Beendigung des Mietverhältnisses im gleichen/renovierten Zustand zu verlassen. Die Mieträume enthalten folgendes Inventar:</w:t>
      </w:r>
    </w:p>
    <w:p w14:paraId="57861F75" w14:textId="77777777" w:rsidR="009D6DCA" w:rsidRDefault="009D6DCA" w:rsidP="009D6DCA">
      <w:pPr>
        <w:ind w:left="426"/>
        <w:jc w:val="both"/>
      </w:pPr>
    </w:p>
    <w:p w14:paraId="4F71B321" w14:textId="77777777" w:rsidR="009D6DCA" w:rsidRDefault="009D6DCA" w:rsidP="009D6DCA">
      <w:pPr>
        <w:ind w:left="426"/>
        <w:jc w:val="both"/>
      </w:pPr>
      <w:r>
        <w:t>.............................................................................................................................................</w:t>
      </w:r>
    </w:p>
    <w:p w14:paraId="57F1DAD8" w14:textId="77777777" w:rsidR="009D6DCA" w:rsidRDefault="009D6DCA" w:rsidP="009D6DCA">
      <w:pPr>
        <w:ind w:left="426"/>
        <w:jc w:val="both"/>
      </w:pPr>
    </w:p>
    <w:p w14:paraId="746572D9" w14:textId="77777777" w:rsidR="009D6DCA" w:rsidRDefault="009D6DCA" w:rsidP="009D6DCA">
      <w:pPr>
        <w:ind w:left="426"/>
        <w:jc w:val="both"/>
      </w:pPr>
      <w:r>
        <w:t>.............................................................................................................................................</w:t>
      </w:r>
    </w:p>
    <w:p w14:paraId="72F3DBA0" w14:textId="77777777" w:rsidR="009D6DCA" w:rsidRDefault="009D6DCA" w:rsidP="009D6DCA">
      <w:pPr>
        <w:ind w:left="426"/>
        <w:jc w:val="both"/>
      </w:pPr>
    </w:p>
    <w:p w14:paraId="103D7F71" w14:textId="77777777" w:rsidR="009D6DCA" w:rsidRPr="00833E03" w:rsidRDefault="009D6DCA" w:rsidP="003D1B96">
      <w:pPr>
        <w:numPr>
          <w:ilvl w:val="0"/>
          <w:numId w:val="11"/>
        </w:numPr>
        <w:ind w:left="426" w:hanging="426"/>
        <w:jc w:val="both"/>
      </w:pPr>
      <w:r w:rsidRPr="00833E03">
        <w:t xml:space="preserve">Werden bauliche Veränderungen an der Mietsache (Einbauten, Umbauten, Ausbauten) durch den Mieter vorgenommen, verpflichtet er sich, </w:t>
      </w:r>
      <w:r>
        <w:t xml:space="preserve">diese spätestens bis zur </w:t>
      </w:r>
      <w:r w:rsidRPr="00833E03">
        <w:t>Beendigung des Mietverhältnisses</w:t>
      </w:r>
      <w:r>
        <w:t xml:space="preserve"> beseitigt zu haben</w:t>
      </w:r>
      <w:r w:rsidRPr="00833E03">
        <w:t>.</w:t>
      </w:r>
    </w:p>
    <w:p w14:paraId="224EBE56" w14:textId="77777777" w:rsidR="009D6DCA" w:rsidRDefault="009D6DCA" w:rsidP="009D6DCA"/>
    <w:p w14:paraId="41E8AA21" w14:textId="77777777" w:rsidR="009D6DCA" w:rsidRDefault="009D6DCA" w:rsidP="009D6DCA"/>
    <w:p w14:paraId="15D3995F" w14:textId="47167B1D" w:rsidR="009D6DCA" w:rsidRDefault="00D342F6" w:rsidP="009D6DCA">
      <w:pPr>
        <w:ind w:left="2835"/>
        <w:rPr>
          <w:b/>
        </w:rPr>
      </w:pPr>
      <w:r>
        <w:rPr>
          <w:b/>
        </w:rPr>
        <w:t>IV.</w:t>
      </w:r>
      <w:r w:rsidR="009D6DCA">
        <w:rPr>
          <w:b/>
        </w:rPr>
        <w:t xml:space="preserve"> Mietzeit und ordentliche Kündigung</w:t>
      </w:r>
    </w:p>
    <w:p w14:paraId="71AF7BC5" w14:textId="77777777" w:rsidR="009D6DCA" w:rsidRDefault="009D6DCA" w:rsidP="009D6DCA"/>
    <w:p w14:paraId="5BC0E00A" w14:textId="4DDCE04E" w:rsidR="009D6DCA" w:rsidRDefault="009D6DCA" w:rsidP="009D6DCA">
      <w:pPr>
        <w:jc w:val="both"/>
      </w:pPr>
      <w:r>
        <w:t>Das Mietverhältnis beginnt am .............................. und endet am ..........................................</w:t>
      </w:r>
      <w:r w:rsidR="006E3940">
        <w:t>.</w:t>
      </w:r>
    </w:p>
    <w:p w14:paraId="4924C51C" w14:textId="77777777" w:rsidR="006E3940" w:rsidRDefault="006E3940" w:rsidP="009D6DCA">
      <w:pPr>
        <w:jc w:val="both"/>
      </w:pPr>
    </w:p>
    <w:p w14:paraId="115FD38D" w14:textId="1D41A416" w:rsidR="009D6DCA" w:rsidRPr="00D342F6" w:rsidRDefault="009D6DCA" w:rsidP="009D6DCA">
      <w:pPr>
        <w:jc w:val="both"/>
        <w:rPr>
          <w:sz w:val="20"/>
        </w:rPr>
      </w:pPr>
      <w:r>
        <w:t>Das Mietverhältnis verlängert sich um ....... Jahr(e), falls es nicht mindestens sechs Monate vor Ablauf durch eingeschriebenen Brief gekündigt wird. Für die Rechtzeitigkeit ist entscheidend der Zugang des Kündigungsschreibens.</w:t>
      </w:r>
      <w:r w:rsidR="006E3940">
        <w:t xml:space="preserve"> </w:t>
      </w:r>
      <w:r w:rsidR="006E3940" w:rsidRPr="00D342F6">
        <w:rPr>
          <w:i/>
          <w:iCs/>
          <w:sz w:val="20"/>
        </w:rPr>
        <w:t>(Diese Variante stellt ein befristetes Mietverhältnis dar, welches vorbehaltlich der nachstehenden Verlängerungsklausel mit Fristablauf endet. Während der Mietdauer kann nur aus wichtigem Grund gekündigt werden.)</w:t>
      </w:r>
    </w:p>
    <w:p w14:paraId="24437BA0" w14:textId="77777777" w:rsidR="009D6DCA" w:rsidRDefault="009D6DCA" w:rsidP="009D6DCA">
      <w:pPr>
        <w:jc w:val="both"/>
      </w:pPr>
    </w:p>
    <w:p w14:paraId="4BEA73D4" w14:textId="77777777" w:rsidR="009D6DCA" w:rsidRPr="00D342F6" w:rsidRDefault="009D6DCA" w:rsidP="009D6DCA">
      <w:pPr>
        <w:pStyle w:val="Textkrper"/>
        <w:spacing w:after="120" w:line="240" w:lineRule="auto"/>
        <w:jc w:val="both"/>
        <w:rPr>
          <w:sz w:val="20"/>
        </w:rPr>
      </w:pPr>
      <w:r w:rsidRPr="00D342F6">
        <w:rPr>
          <w:sz w:val="20"/>
        </w:rPr>
        <w:t>Oder:</w:t>
      </w:r>
    </w:p>
    <w:p w14:paraId="7C6A6986" w14:textId="77777777" w:rsidR="009D6DCA" w:rsidRDefault="009D6DCA" w:rsidP="009D6DCA">
      <w:pPr>
        <w:jc w:val="both"/>
      </w:pPr>
      <w:r>
        <w:t>Das Mietverhältnis beginnt am ................................... und läuft auf unbestimmte Zeit.</w:t>
      </w:r>
    </w:p>
    <w:p w14:paraId="195F2DE5" w14:textId="77777777" w:rsidR="009D6DCA" w:rsidRDefault="009D6DCA" w:rsidP="009D6DCA">
      <w:pPr>
        <w:jc w:val="both"/>
      </w:pPr>
    </w:p>
    <w:p w14:paraId="3CF38AAF" w14:textId="7D26A034" w:rsidR="009D6DCA" w:rsidRDefault="009D6DCA" w:rsidP="006E3940">
      <w:pPr>
        <w:jc w:val="both"/>
      </w:pPr>
      <w:r>
        <w:t>Es kann mit einer Kündigungsfrist von sechs Monaten zum Ende eines Kalendervierteljahres gekündigt werden. Die Kündigung ist rechtzeitig erfolgt, wenn sie spätestens am 3. Werktag des ersten Monats der Kündigungsfrist schriftlich beim anderen Vertragspartner eingegangen ist.</w:t>
      </w:r>
      <w:r w:rsidR="006E3940">
        <w:t xml:space="preserve"> </w:t>
      </w:r>
      <w:r w:rsidR="006E3940" w:rsidRPr="00D342F6">
        <w:rPr>
          <w:i/>
          <w:iCs/>
          <w:sz w:val="20"/>
        </w:rPr>
        <w:t>(Die</w:t>
      </w:r>
      <w:r w:rsidR="00D342F6">
        <w:rPr>
          <w:i/>
          <w:iCs/>
          <w:sz w:val="20"/>
        </w:rPr>
        <w:t>se</w:t>
      </w:r>
      <w:r w:rsidR="006E3940" w:rsidRPr="00D342F6">
        <w:rPr>
          <w:i/>
          <w:iCs/>
          <w:sz w:val="20"/>
        </w:rPr>
        <w:t xml:space="preserve"> Variante stellt ein unbefristetes Mietverhältnis dar, welches ordentlich</w:t>
      </w:r>
      <w:r w:rsidR="00D342F6">
        <w:rPr>
          <w:i/>
          <w:iCs/>
          <w:sz w:val="20"/>
        </w:rPr>
        <w:t xml:space="preserve"> mit der gesetzlichen Kündigungsfrist</w:t>
      </w:r>
      <w:r w:rsidR="006E3940" w:rsidRPr="00D342F6">
        <w:rPr>
          <w:i/>
          <w:iCs/>
          <w:sz w:val="20"/>
        </w:rPr>
        <w:t xml:space="preserve"> und ausnahmsweise aus wichtigem Grund gekündigt werden kann.)</w:t>
      </w:r>
    </w:p>
    <w:p w14:paraId="661C369C" w14:textId="5FD28DCC" w:rsidR="00C10430" w:rsidRDefault="00C10430" w:rsidP="009D6DCA"/>
    <w:p w14:paraId="2B96C000" w14:textId="77777777" w:rsidR="00D22377" w:rsidRDefault="00D22377" w:rsidP="009D6DCA"/>
    <w:p w14:paraId="6367F31C" w14:textId="215B265A" w:rsidR="009D6DCA" w:rsidRDefault="001A10E7" w:rsidP="009D6DCA">
      <w:pPr>
        <w:ind w:left="2835"/>
        <w:rPr>
          <w:b/>
        </w:rPr>
      </w:pPr>
      <w:r>
        <w:rPr>
          <w:b/>
        </w:rPr>
        <w:t>V.</w:t>
      </w:r>
      <w:r w:rsidR="009D6DCA">
        <w:rPr>
          <w:b/>
        </w:rPr>
        <w:t xml:space="preserve"> Fristlose Kündigung</w:t>
      </w:r>
    </w:p>
    <w:p w14:paraId="25E65D5A" w14:textId="77777777" w:rsidR="009D6DCA" w:rsidRDefault="009D6DCA" w:rsidP="009D6DCA"/>
    <w:p w14:paraId="119819EB" w14:textId="10BE84E3" w:rsidR="009D6DCA" w:rsidRDefault="009D6DCA" w:rsidP="009D6DCA">
      <w:pPr>
        <w:pStyle w:val="Einzug3-stellig"/>
        <w:numPr>
          <w:ilvl w:val="1"/>
          <w:numId w:val="4"/>
        </w:numPr>
        <w:tabs>
          <w:tab w:val="clear" w:pos="680"/>
          <w:tab w:val="left" w:pos="426"/>
        </w:tabs>
        <w:ind w:left="426" w:hanging="426"/>
        <w:rPr>
          <w:sz w:val="22"/>
        </w:rPr>
      </w:pPr>
      <w:r>
        <w:rPr>
          <w:sz w:val="22"/>
        </w:rPr>
        <w:t xml:space="preserve">Der Vermieter ist berechtigt, das Mietverhältnis fristlos zu kündigen, wenn </w:t>
      </w:r>
      <w:r w:rsidR="00D342F6">
        <w:rPr>
          <w:sz w:val="22"/>
        </w:rPr>
        <w:t>unter anderem</w:t>
      </w:r>
      <w:r>
        <w:rPr>
          <w:sz w:val="22"/>
        </w:rPr>
        <w:br/>
      </w:r>
    </w:p>
    <w:p w14:paraId="5B236EA4" w14:textId="77777777" w:rsidR="009D6DCA" w:rsidRDefault="009D6DCA" w:rsidP="009D6DCA">
      <w:pPr>
        <w:pStyle w:val="EinzugnachEinz"/>
        <w:ind w:left="709" w:hanging="283"/>
        <w:jc w:val="both"/>
        <w:rPr>
          <w:sz w:val="22"/>
        </w:rPr>
      </w:pPr>
      <w:r>
        <w:rPr>
          <w:sz w:val="22"/>
        </w:rPr>
        <w:t>a) der Mieter mit zwei Monatsmieten in Verzug ist oder</w:t>
      </w:r>
    </w:p>
    <w:p w14:paraId="79586211" w14:textId="77777777" w:rsidR="009D6DCA" w:rsidRDefault="009D6DCA" w:rsidP="009D6DCA">
      <w:pPr>
        <w:pStyle w:val="EinzugnachEinz"/>
        <w:ind w:left="709" w:hanging="283"/>
        <w:jc w:val="both"/>
        <w:rPr>
          <w:sz w:val="22"/>
        </w:rPr>
      </w:pPr>
    </w:p>
    <w:p w14:paraId="7C662109" w14:textId="0D7284E6" w:rsidR="009D6DCA" w:rsidRDefault="009D6DCA" w:rsidP="009D6DCA">
      <w:pPr>
        <w:pStyle w:val="EinzugnachEinz"/>
        <w:ind w:left="709" w:hanging="283"/>
        <w:jc w:val="both"/>
        <w:rPr>
          <w:sz w:val="22"/>
        </w:rPr>
      </w:pPr>
      <w:r>
        <w:rPr>
          <w:sz w:val="22"/>
        </w:rPr>
        <w:t>b) der Mieter trotz Mahnung das Objekt weiterhin vertragswidrig nutzt oder</w:t>
      </w:r>
    </w:p>
    <w:p w14:paraId="750E6169" w14:textId="77777777" w:rsidR="009D6DCA" w:rsidRDefault="009D6DCA" w:rsidP="009D6DCA">
      <w:pPr>
        <w:pStyle w:val="EinzugnachEinz"/>
        <w:ind w:left="709" w:hanging="283"/>
        <w:jc w:val="both"/>
        <w:rPr>
          <w:sz w:val="22"/>
        </w:rPr>
      </w:pPr>
    </w:p>
    <w:p w14:paraId="43BBDED3" w14:textId="10245C46" w:rsidR="009D6DCA" w:rsidRDefault="00D342F6" w:rsidP="009D6DCA">
      <w:pPr>
        <w:pStyle w:val="EinzugnachEinz"/>
        <w:ind w:left="709" w:hanging="283"/>
        <w:jc w:val="both"/>
        <w:rPr>
          <w:sz w:val="22"/>
        </w:rPr>
      </w:pPr>
      <w:r>
        <w:rPr>
          <w:sz w:val="22"/>
        </w:rPr>
        <w:t>c</w:t>
      </w:r>
      <w:r w:rsidR="009D6DCA">
        <w:rPr>
          <w:sz w:val="22"/>
        </w:rPr>
        <w:t xml:space="preserve">) nach Vertragsschluss eine wesentliche Verschlechterung in den wirtschaftlichen Verhältnissen des Mieters eintritt. Diese werden vermutet, wenn Pfändungen oder </w:t>
      </w:r>
      <w:r w:rsidR="009D6DCA">
        <w:rPr>
          <w:sz w:val="22"/>
        </w:rPr>
        <w:lastRenderedPageBreak/>
        <w:t>sonstige Zwangsvollstreckungsmaßnahmen ausgebracht werden, die die Ansprüche des Vermieters gefährden.</w:t>
      </w:r>
    </w:p>
    <w:p w14:paraId="19600ADD" w14:textId="77777777" w:rsidR="009D6DCA" w:rsidRDefault="009D6DCA" w:rsidP="009D6DCA">
      <w:pPr>
        <w:pStyle w:val="EinzugnachEinz"/>
        <w:ind w:left="709" w:hanging="283"/>
        <w:jc w:val="both"/>
        <w:rPr>
          <w:sz w:val="22"/>
        </w:rPr>
      </w:pPr>
    </w:p>
    <w:p w14:paraId="148D7B55" w14:textId="636D7F20" w:rsidR="009D6DCA" w:rsidRDefault="009D6DCA" w:rsidP="009D6DCA">
      <w:pPr>
        <w:pStyle w:val="Einzug3-stellig"/>
        <w:numPr>
          <w:ilvl w:val="1"/>
          <w:numId w:val="4"/>
        </w:numPr>
        <w:tabs>
          <w:tab w:val="clear" w:pos="680"/>
          <w:tab w:val="left" w:pos="426"/>
        </w:tabs>
        <w:ind w:left="426" w:hanging="426"/>
        <w:rPr>
          <w:sz w:val="22"/>
        </w:rPr>
      </w:pPr>
      <w:r>
        <w:rPr>
          <w:sz w:val="22"/>
        </w:rPr>
        <w:t xml:space="preserve">Die gesetzlichen Kündigungsrechte ohne Fristsetzung aus </w:t>
      </w:r>
      <w:r w:rsidR="001A10E7">
        <w:rPr>
          <w:sz w:val="22"/>
        </w:rPr>
        <w:t>Paragraf</w:t>
      </w:r>
      <w:r w:rsidR="003D1B96">
        <w:rPr>
          <w:sz w:val="22"/>
        </w:rPr>
        <w:t xml:space="preserve"> </w:t>
      </w:r>
      <w:r>
        <w:rPr>
          <w:sz w:val="22"/>
        </w:rPr>
        <w:t>543</w:t>
      </w:r>
      <w:r w:rsidR="003D1B96">
        <w:rPr>
          <w:sz w:val="22"/>
        </w:rPr>
        <w:t xml:space="preserve"> </w:t>
      </w:r>
      <w:r>
        <w:rPr>
          <w:sz w:val="22"/>
        </w:rPr>
        <w:t>II</w:t>
      </w:r>
      <w:r w:rsidR="003D1B96">
        <w:rPr>
          <w:sz w:val="22"/>
        </w:rPr>
        <w:t xml:space="preserve"> </w:t>
      </w:r>
      <w:r>
        <w:rPr>
          <w:sz w:val="22"/>
        </w:rPr>
        <w:t>N</w:t>
      </w:r>
      <w:r w:rsidR="003D1B96">
        <w:rPr>
          <w:sz w:val="22"/>
        </w:rPr>
        <w:t xml:space="preserve">ummer </w:t>
      </w:r>
      <w:r>
        <w:rPr>
          <w:sz w:val="22"/>
        </w:rPr>
        <w:t>1, 569</w:t>
      </w:r>
      <w:r w:rsidR="003D1B96">
        <w:rPr>
          <w:sz w:val="22"/>
        </w:rPr>
        <w:t xml:space="preserve"> </w:t>
      </w:r>
      <w:r>
        <w:rPr>
          <w:sz w:val="22"/>
        </w:rPr>
        <w:t>I</w:t>
      </w:r>
      <w:r w:rsidR="003D1B96">
        <w:rPr>
          <w:sz w:val="22"/>
        </w:rPr>
        <w:t xml:space="preserve"> </w:t>
      </w:r>
      <w:r>
        <w:rPr>
          <w:sz w:val="22"/>
        </w:rPr>
        <w:t>BGB bleiben unberührt.</w:t>
      </w:r>
    </w:p>
    <w:p w14:paraId="16A02EF0" w14:textId="77777777" w:rsidR="009D6DCA" w:rsidRDefault="009D6DCA" w:rsidP="001A10E7">
      <w:pPr>
        <w:pStyle w:val="EinzugnachEinz"/>
        <w:ind w:left="0" w:firstLine="0"/>
        <w:jc w:val="both"/>
        <w:rPr>
          <w:sz w:val="22"/>
        </w:rPr>
      </w:pPr>
    </w:p>
    <w:p w14:paraId="1A357AE4" w14:textId="77777777" w:rsidR="009D6DCA" w:rsidRDefault="009D6DCA" w:rsidP="009D6DCA">
      <w:pPr>
        <w:pStyle w:val="Einzug3-stellig"/>
        <w:numPr>
          <w:ilvl w:val="1"/>
          <w:numId w:val="4"/>
        </w:numPr>
        <w:tabs>
          <w:tab w:val="clear" w:pos="680"/>
          <w:tab w:val="left" w:pos="426"/>
        </w:tabs>
        <w:ind w:left="426" w:hanging="426"/>
        <w:rPr>
          <w:sz w:val="22"/>
        </w:rPr>
      </w:pPr>
      <w:r>
        <w:rPr>
          <w:sz w:val="22"/>
        </w:rPr>
        <w:t>Im Übrigen ist jede Partei zur fristlosen Kündigung aus wichtigem Grunde berechtigt, wenn der Vertragspartner eine wesentliche Vertragspflicht trotz vorheriger Abmahnung wiederholt verletzt.</w:t>
      </w:r>
    </w:p>
    <w:p w14:paraId="10B83E2B" w14:textId="77777777" w:rsidR="009D6DCA" w:rsidRDefault="009D6DCA" w:rsidP="009D6DCA">
      <w:pPr>
        <w:pStyle w:val="EinzugnachEinz"/>
        <w:ind w:left="0" w:firstLine="0"/>
        <w:rPr>
          <w:sz w:val="22"/>
        </w:rPr>
      </w:pPr>
    </w:p>
    <w:p w14:paraId="0735BA16" w14:textId="77777777" w:rsidR="009D6DCA" w:rsidRDefault="009D6DCA" w:rsidP="009D6DCA">
      <w:pPr>
        <w:pStyle w:val="EinzugnachEinz"/>
        <w:ind w:left="0" w:firstLine="0"/>
        <w:rPr>
          <w:sz w:val="22"/>
        </w:rPr>
      </w:pPr>
    </w:p>
    <w:p w14:paraId="333095E4" w14:textId="3823F3FE" w:rsidR="009D6DCA" w:rsidRDefault="001A10E7" w:rsidP="009D6DCA">
      <w:pPr>
        <w:ind w:left="2835"/>
        <w:rPr>
          <w:b/>
        </w:rPr>
      </w:pPr>
      <w:r>
        <w:rPr>
          <w:b/>
        </w:rPr>
        <w:t>VI.</w:t>
      </w:r>
      <w:r w:rsidR="009D6DCA">
        <w:rPr>
          <w:b/>
        </w:rPr>
        <w:t xml:space="preserve"> Mietzins</w:t>
      </w:r>
    </w:p>
    <w:p w14:paraId="69F312A2" w14:textId="77777777" w:rsidR="009D6DCA" w:rsidRPr="00EA1B41" w:rsidRDefault="009D6DCA" w:rsidP="009D6DCA"/>
    <w:p w14:paraId="4599DDD4" w14:textId="35E71924" w:rsidR="003D1B96" w:rsidRDefault="009D6DCA" w:rsidP="009D6DCA">
      <w:pPr>
        <w:pStyle w:val="Einzug3-stellig"/>
        <w:widowControl w:val="0"/>
        <w:numPr>
          <w:ilvl w:val="1"/>
          <w:numId w:val="5"/>
        </w:numPr>
        <w:tabs>
          <w:tab w:val="clear" w:pos="680"/>
          <w:tab w:val="left" w:pos="426"/>
        </w:tabs>
        <w:ind w:left="425" w:hanging="425"/>
        <w:rPr>
          <w:sz w:val="22"/>
        </w:rPr>
      </w:pPr>
      <w:r>
        <w:rPr>
          <w:sz w:val="22"/>
        </w:rPr>
        <w:t>Die monatliche Netto-Grundmiete beträgt Euro ................</w:t>
      </w:r>
      <w:r w:rsidR="003D1B96">
        <w:rPr>
          <w:sz w:val="22"/>
        </w:rPr>
        <w:t>.</w:t>
      </w:r>
    </w:p>
    <w:p w14:paraId="29861B56" w14:textId="77777777" w:rsidR="003D1B96" w:rsidRDefault="003D1B96" w:rsidP="003D1B96">
      <w:pPr>
        <w:pStyle w:val="Einzug3-stellig"/>
        <w:widowControl w:val="0"/>
        <w:tabs>
          <w:tab w:val="clear" w:pos="680"/>
          <w:tab w:val="left" w:pos="426"/>
        </w:tabs>
        <w:ind w:left="425" w:firstLine="0"/>
        <w:rPr>
          <w:sz w:val="22"/>
        </w:rPr>
      </w:pPr>
    </w:p>
    <w:p w14:paraId="10444EE9" w14:textId="32E9922F" w:rsidR="009D6DCA" w:rsidRDefault="009D6DCA" w:rsidP="003D1B96">
      <w:pPr>
        <w:pStyle w:val="Einzug3-stellig"/>
        <w:widowControl w:val="0"/>
        <w:tabs>
          <w:tab w:val="clear" w:pos="680"/>
          <w:tab w:val="left" w:pos="426"/>
        </w:tabs>
        <w:ind w:left="425" w:firstLine="0"/>
        <w:rPr>
          <w:sz w:val="22"/>
        </w:rPr>
      </w:pPr>
      <w:r>
        <w:rPr>
          <w:sz w:val="22"/>
        </w:rPr>
        <w:t>Sie ist im Voraus, spätestens am 3. Werktag jeden Monats, kostenfrei an den Vermieter auf dessen Konto bei der ...........................................................-Bank zu zahlen.</w:t>
      </w:r>
    </w:p>
    <w:p w14:paraId="2793FC70" w14:textId="3F8B7E79" w:rsidR="009D6DCA" w:rsidRDefault="009D6DCA" w:rsidP="009D6DCA">
      <w:pPr>
        <w:pStyle w:val="Einzug3-stellig"/>
        <w:widowControl w:val="0"/>
        <w:tabs>
          <w:tab w:val="clear" w:pos="680"/>
          <w:tab w:val="left" w:pos="426"/>
        </w:tabs>
        <w:ind w:left="425" w:firstLine="0"/>
        <w:rPr>
          <w:sz w:val="22"/>
        </w:rPr>
      </w:pPr>
    </w:p>
    <w:p w14:paraId="657FBC66" w14:textId="19ED6DAD" w:rsidR="00194022" w:rsidRPr="001A10E7" w:rsidRDefault="00194022" w:rsidP="003D1B96">
      <w:pPr>
        <w:pStyle w:val="Einzug3-stellig"/>
        <w:widowControl w:val="0"/>
        <w:tabs>
          <w:tab w:val="clear" w:pos="680"/>
          <w:tab w:val="left" w:pos="426"/>
        </w:tabs>
        <w:ind w:left="425" w:firstLine="0"/>
        <w:jc w:val="both"/>
        <w:rPr>
          <w:i/>
          <w:iCs/>
          <w:sz w:val="20"/>
        </w:rPr>
      </w:pPr>
      <w:r w:rsidRPr="001A10E7">
        <w:rPr>
          <w:i/>
          <w:iCs/>
          <w:sz w:val="20"/>
        </w:rPr>
        <w:t xml:space="preserve">(Eine Verpflichtung des Mieters zur Zahlung von Umsatzsteuer zusätzlich zur Miete besteht nur, wenn dies entweder vertraglich vereinbart wurde oder der Vermieter sich die Mehrwertsteuerberechnung für den Fall der Option vorbehalten hat. Siehe </w:t>
      </w:r>
      <w:r w:rsidR="00F02FC6">
        <w:rPr>
          <w:i/>
          <w:iCs/>
          <w:sz w:val="20"/>
        </w:rPr>
        <w:t xml:space="preserve">III. </w:t>
      </w:r>
      <w:r w:rsidRPr="001A10E7">
        <w:rPr>
          <w:i/>
          <w:iCs/>
          <w:sz w:val="20"/>
        </w:rPr>
        <w:t>Ziffer 3.)</w:t>
      </w:r>
    </w:p>
    <w:p w14:paraId="689D89EA" w14:textId="77777777" w:rsidR="00194022" w:rsidRDefault="00194022" w:rsidP="009D6DCA">
      <w:pPr>
        <w:pStyle w:val="Einzug3-stellig"/>
        <w:widowControl w:val="0"/>
        <w:tabs>
          <w:tab w:val="clear" w:pos="680"/>
          <w:tab w:val="left" w:pos="426"/>
        </w:tabs>
        <w:ind w:left="425" w:firstLine="0"/>
        <w:rPr>
          <w:sz w:val="22"/>
        </w:rPr>
      </w:pPr>
    </w:p>
    <w:p w14:paraId="288CFB7C" w14:textId="77777777" w:rsidR="003D1B96" w:rsidRDefault="009D6DCA" w:rsidP="003D1B96">
      <w:pPr>
        <w:pStyle w:val="Einzug3-stellig"/>
        <w:numPr>
          <w:ilvl w:val="1"/>
          <w:numId w:val="5"/>
        </w:numPr>
        <w:tabs>
          <w:tab w:val="clear" w:pos="680"/>
          <w:tab w:val="left" w:pos="426"/>
        </w:tabs>
        <w:ind w:left="425" w:hanging="425"/>
        <w:jc w:val="both"/>
        <w:rPr>
          <w:sz w:val="22"/>
          <w:szCs w:val="22"/>
        </w:rPr>
      </w:pPr>
      <w:r w:rsidRPr="000063BD">
        <w:rPr>
          <w:sz w:val="22"/>
        </w:rPr>
        <w:t>Folgende Nebenabgaben</w:t>
      </w:r>
      <w:r w:rsidR="00194022">
        <w:rPr>
          <w:b/>
        </w:rPr>
        <w:t xml:space="preserve"> </w:t>
      </w:r>
      <w:r w:rsidRPr="000063BD">
        <w:rPr>
          <w:sz w:val="22"/>
        </w:rPr>
        <w:t>hat der Mieter innerhalb eines Monats nach erfolgter Rech</w:t>
      </w:r>
      <w:r w:rsidRPr="008A1157">
        <w:rPr>
          <w:sz w:val="22"/>
          <w:szCs w:val="22"/>
        </w:rPr>
        <w:t>nungsstellung zusätzlich zu entrichten:</w:t>
      </w:r>
    </w:p>
    <w:p w14:paraId="73482C93" w14:textId="08E0864D" w:rsidR="009D6DCA" w:rsidRDefault="00194022" w:rsidP="003D1B96">
      <w:pPr>
        <w:pStyle w:val="Einzug3-stellig"/>
        <w:tabs>
          <w:tab w:val="clear" w:pos="680"/>
          <w:tab w:val="left" w:pos="426"/>
        </w:tabs>
        <w:ind w:left="425" w:firstLine="0"/>
        <w:jc w:val="both"/>
        <w:rPr>
          <w:sz w:val="22"/>
          <w:szCs w:val="22"/>
        </w:rPr>
      </w:pPr>
      <w:r w:rsidRPr="00194022">
        <w:rPr>
          <w:i/>
          <w:iCs/>
          <w:sz w:val="22"/>
          <w:szCs w:val="22"/>
        </w:rPr>
        <w:t>(Den Nebenabgaben, Nebenkosten bzw. Betriebskosten ist besonderes Augenmerk zu widmen. Im Gegensatz zum Wohnraummietrecht können im Geschäftsraummietrecht sämtliche Nebenkosten auf den Mieter umgelegt werden. Es ist daher ratsam, die Nebenkostenbestimmungen sehr sorgfältig zu prüfen und zu formulieren.)</w:t>
      </w:r>
    </w:p>
    <w:p w14:paraId="2BB5099C" w14:textId="77777777" w:rsidR="00194022" w:rsidRPr="008A1157" w:rsidRDefault="00194022" w:rsidP="00194022">
      <w:pPr>
        <w:pStyle w:val="Einzug3-stellig"/>
        <w:tabs>
          <w:tab w:val="clear" w:pos="680"/>
          <w:tab w:val="left" w:pos="426"/>
        </w:tabs>
        <w:ind w:left="425" w:firstLine="0"/>
        <w:rPr>
          <w:sz w:val="22"/>
          <w:szCs w:val="22"/>
        </w:rPr>
      </w:pPr>
    </w:p>
    <w:p w14:paraId="32E30614" w14:textId="77777777" w:rsidR="009D6DCA" w:rsidRDefault="009D6DCA" w:rsidP="009D6DCA">
      <w:pPr>
        <w:pStyle w:val="Einzug3-stellig"/>
        <w:numPr>
          <w:ilvl w:val="0"/>
          <w:numId w:val="2"/>
        </w:numPr>
        <w:ind w:left="1040"/>
        <w:rPr>
          <w:sz w:val="22"/>
        </w:rPr>
      </w:pPr>
      <w:r>
        <w:rPr>
          <w:sz w:val="22"/>
        </w:rPr>
        <w:t>Betriebskosten in Höhe von Euro ................................</w:t>
      </w:r>
    </w:p>
    <w:p w14:paraId="4A6CFEB6" w14:textId="77777777" w:rsidR="009D6DCA" w:rsidRDefault="009D6DCA" w:rsidP="009D6DCA">
      <w:pPr>
        <w:pStyle w:val="Einzug3-stellig"/>
        <w:numPr>
          <w:ilvl w:val="0"/>
          <w:numId w:val="2"/>
        </w:numPr>
        <w:ind w:left="1040"/>
        <w:rPr>
          <w:sz w:val="22"/>
        </w:rPr>
      </w:pPr>
      <w:r>
        <w:rPr>
          <w:sz w:val="22"/>
        </w:rPr>
        <w:t>anteilige Heizkosten entsprechend der Heizkosten VO</w:t>
      </w:r>
    </w:p>
    <w:p w14:paraId="527476F7" w14:textId="77777777" w:rsidR="009D6DCA" w:rsidRDefault="009D6DCA" w:rsidP="009D6DCA">
      <w:pPr>
        <w:pStyle w:val="Einzug3-stellig"/>
        <w:numPr>
          <w:ilvl w:val="0"/>
          <w:numId w:val="2"/>
        </w:numPr>
        <w:ind w:left="1040"/>
        <w:rPr>
          <w:sz w:val="22"/>
        </w:rPr>
      </w:pPr>
      <w:r>
        <w:rPr>
          <w:sz w:val="22"/>
        </w:rPr>
        <w:t xml:space="preserve">sonstige Kosten: ............................ in Höhe von Euro.............. </w:t>
      </w:r>
      <w:r>
        <w:rPr>
          <w:sz w:val="22"/>
        </w:rPr>
        <w:br/>
        <w:t>(</w:t>
      </w:r>
      <w:r>
        <w:rPr>
          <w:i/>
          <w:sz w:val="22"/>
        </w:rPr>
        <w:t>eine spezifizierte Auflistung ist empfehlenswert</w:t>
      </w:r>
      <w:r>
        <w:rPr>
          <w:sz w:val="22"/>
        </w:rPr>
        <w:t>)</w:t>
      </w:r>
    </w:p>
    <w:p w14:paraId="5904BC51" w14:textId="77777777" w:rsidR="00C10430" w:rsidRDefault="00C10430" w:rsidP="00C10430">
      <w:pPr>
        <w:pStyle w:val="Einzug3-stellig"/>
        <w:ind w:left="1040" w:firstLine="0"/>
        <w:rPr>
          <w:sz w:val="22"/>
        </w:rPr>
      </w:pPr>
    </w:p>
    <w:p w14:paraId="25B9606B" w14:textId="77777777" w:rsidR="009D6DCA" w:rsidRDefault="00C10430" w:rsidP="00C10430">
      <w:pPr>
        <w:pStyle w:val="Einzug3-stellig"/>
        <w:numPr>
          <w:ilvl w:val="1"/>
          <w:numId w:val="5"/>
        </w:numPr>
        <w:tabs>
          <w:tab w:val="clear" w:pos="680"/>
          <w:tab w:val="left" w:pos="426"/>
        </w:tabs>
        <w:ind w:left="425" w:hanging="425"/>
      </w:pPr>
      <w:r w:rsidRPr="00C10430">
        <w:t>Optiert der Vermieter zur Umsatzsteuer, hat der Mieter auf die vereinbarte Gesamtmiete die Umsatzsteuer in der jeweils gesetzlichen Höhe zu bezahlen.</w:t>
      </w:r>
    </w:p>
    <w:p w14:paraId="53B4BF6A" w14:textId="77777777" w:rsidR="00C10430" w:rsidRDefault="00C10430" w:rsidP="009D6DCA">
      <w:pPr>
        <w:ind w:left="2835"/>
        <w:rPr>
          <w:b/>
        </w:rPr>
      </w:pPr>
    </w:p>
    <w:p w14:paraId="5820177A" w14:textId="77777777" w:rsidR="00C10430" w:rsidRDefault="00C10430" w:rsidP="009D6DCA">
      <w:pPr>
        <w:ind w:left="2835"/>
        <w:rPr>
          <w:b/>
        </w:rPr>
      </w:pPr>
    </w:p>
    <w:p w14:paraId="62319895" w14:textId="5DE89CAC" w:rsidR="009D6DCA" w:rsidRPr="003D1B96" w:rsidRDefault="001A10E7" w:rsidP="009D6DCA">
      <w:pPr>
        <w:ind w:left="2835"/>
        <w:rPr>
          <w:b/>
        </w:rPr>
      </w:pPr>
      <w:r>
        <w:rPr>
          <w:b/>
        </w:rPr>
        <w:t>VII.</w:t>
      </w:r>
      <w:r w:rsidR="009D6DCA" w:rsidRPr="00CE4D43">
        <w:rPr>
          <w:b/>
        </w:rPr>
        <w:t xml:space="preserve"> Anpassung des Mietzinses</w:t>
      </w:r>
    </w:p>
    <w:p w14:paraId="23B7703C" w14:textId="0517BCB5" w:rsidR="009D6DCA" w:rsidRDefault="009D6DCA" w:rsidP="009D6DCA"/>
    <w:p w14:paraId="7AAF12A3" w14:textId="759799CB" w:rsidR="00194022" w:rsidRPr="001A10E7" w:rsidRDefault="00194022" w:rsidP="003D1B96">
      <w:pPr>
        <w:jc w:val="both"/>
        <w:rPr>
          <w:i/>
          <w:iCs/>
          <w:sz w:val="20"/>
        </w:rPr>
      </w:pPr>
      <w:r w:rsidRPr="001A10E7">
        <w:rPr>
          <w:i/>
          <w:iCs/>
          <w:sz w:val="20"/>
        </w:rPr>
        <w:t>(Es bestehen mehrere Möglichkeiten (z. B. Staffelmiet- und Wertsicherungsklauseln), eine Anpassung des Mietzinses im Vorfeld vertraglich zu vereinbaren. Zu beachten ist, dass die verschiedenen Mietzinserhöhungsklauseln sich unterschiedlich auf die Entwicklung des Mietzinses auswirken können. Es ist daher ratsam, sich vorab eingehend zu informieren und die Klauseln sehr sorgfältig zu formulieren).</w:t>
      </w:r>
    </w:p>
    <w:p w14:paraId="093223B8" w14:textId="77777777" w:rsidR="00194022" w:rsidRPr="00EA1B41" w:rsidRDefault="00194022" w:rsidP="009D6DCA"/>
    <w:p w14:paraId="5512616D" w14:textId="3E796AEE" w:rsidR="00194022" w:rsidRPr="00194022" w:rsidRDefault="009D6DCA" w:rsidP="00194022">
      <w:pPr>
        <w:pStyle w:val="Einzug3-stellig"/>
        <w:widowControl w:val="0"/>
        <w:numPr>
          <w:ilvl w:val="0"/>
          <w:numId w:val="13"/>
        </w:numPr>
        <w:tabs>
          <w:tab w:val="clear" w:pos="680"/>
          <w:tab w:val="left" w:pos="426"/>
        </w:tabs>
        <w:ind w:left="426" w:hanging="426"/>
        <w:jc w:val="both"/>
        <w:rPr>
          <w:sz w:val="22"/>
        </w:rPr>
      </w:pPr>
      <w:r w:rsidRPr="000063BD">
        <w:rPr>
          <w:sz w:val="22"/>
        </w:rPr>
        <w:t>Erhöht oder vermindert sich künftig der vom Statistischen Bundesamt festgestellte Verbraucherpreisindex für Deutschland (auf der Basis 2010 = 100) gegenüber dem für den Monat des Vertragsschlusses veröffentlichten Index um mindestens 10 Prozent, so ändert sich der Mietzins im gleichen prozentualen Verhältnis nach unten oder oben</w:t>
      </w:r>
      <w:r w:rsidR="00397474">
        <w:rPr>
          <w:sz w:val="22"/>
        </w:rPr>
        <w:t xml:space="preserve">. </w:t>
      </w:r>
      <w:r w:rsidR="00397474" w:rsidRPr="00397474">
        <w:rPr>
          <w:sz w:val="22"/>
        </w:rPr>
        <w:t>Eine Erhöhung ist durch den Vermieter, eine Verminderung durch den Mieter der jeweils anderen Partei in Textform anzuzeigen. Die Änderung tritt im auf die Anzeige folgenden Monat in Kraft.</w:t>
      </w:r>
      <w:r w:rsidRPr="000063BD">
        <w:rPr>
          <w:sz w:val="22"/>
        </w:rPr>
        <w:t xml:space="preserve"> </w:t>
      </w:r>
    </w:p>
    <w:p w14:paraId="4F597B0C" w14:textId="4C1E923F" w:rsidR="009D6DCA" w:rsidRDefault="00194022" w:rsidP="003D1B96">
      <w:pPr>
        <w:pStyle w:val="Einzug3-stellig"/>
        <w:widowControl w:val="0"/>
        <w:tabs>
          <w:tab w:val="clear" w:pos="680"/>
          <w:tab w:val="left" w:pos="426"/>
        </w:tabs>
        <w:ind w:left="426" w:firstLine="0"/>
        <w:jc w:val="both"/>
        <w:rPr>
          <w:i/>
          <w:iCs/>
          <w:sz w:val="20"/>
        </w:rPr>
      </w:pPr>
      <w:r w:rsidRPr="001A10E7">
        <w:rPr>
          <w:i/>
          <w:iCs/>
          <w:sz w:val="20"/>
        </w:rPr>
        <w:t xml:space="preserve">(Eine Anpassung der Miete mittels einer Wertsicherungsklausel ist nur möglich, wenn sich die Klausel auf einen Verbraucherpreisindex bezieht </w:t>
      </w:r>
      <w:r w:rsidRPr="001A10E7">
        <w:rPr>
          <w:b/>
          <w:bCs/>
          <w:i/>
          <w:iCs/>
          <w:sz w:val="20"/>
        </w:rPr>
        <w:t>und</w:t>
      </w:r>
      <w:r w:rsidRPr="001A10E7">
        <w:rPr>
          <w:i/>
          <w:iCs/>
          <w:sz w:val="20"/>
        </w:rPr>
        <w:t xml:space="preserve"> der Vermieter für mindestens 10 Jahre auf das Recht einer ordentlichen Kündigung verzichtet oder der Mieter das Recht hat, die </w:t>
      </w:r>
      <w:r w:rsidRPr="001A10E7">
        <w:rPr>
          <w:i/>
          <w:iCs/>
          <w:sz w:val="20"/>
        </w:rPr>
        <w:lastRenderedPageBreak/>
        <w:t>Vertragsdauer auf mindestens 10 Jahre zu verlängern. Ansonsten ist die Klausel unwirksam.)</w:t>
      </w:r>
    </w:p>
    <w:p w14:paraId="1F76ED30" w14:textId="77777777" w:rsidR="00397474" w:rsidRDefault="00397474" w:rsidP="003D1B96">
      <w:pPr>
        <w:pStyle w:val="Einzug3-stellig"/>
        <w:widowControl w:val="0"/>
        <w:tabs>
          <w:tab w:val="clear" w:pos="680"/>
          <w:tab w:val="left" w:pos="426"/>
        </w:tabs>
        <w:ind w:left="426" w:firstLine="0"/>
        <w:jc w:val="both"/>
        <w:rPr>
          <w:i/>
          <w:iCs/>
          <w:sz w:val="20"/>
        </w:rPr>
      </w:pPr>
    </w:p>
    <w:p w14:paraId="2EC93605" w14:textId="59427F99" w:rsidR="00397474" w:rsidRPr="00397474" w:rsidRDefault="00397474" w:rsidP="00397474">
      <w:pPr>
        <w:pStyle w:val="Einzug3-stellig"/>
        <w:widowControl w:val="0"/>
        <w:tabs>
          <w:tab w:val="left" w:pos="426"/>
        </w:tabs>
        <w:ind w:left="426"/>
        <w:jc w:val="both"/>
        <w:rPr>
          <w:i/>
          <w:iCs/>
          <w:sz w:val="20"/>
        </w:rPr>
      </w:pPr>
      <w:r>
        <w:rPr>
          <w:i/>
          <w:iCs/>
          <w:sz w:val="20"/>
        </w:rPr>
        <w:tab/>
      </w:r>
      <w:r w:rsidRPr="00397474">
        <w:rPr>
          <w:i/>
          <w:iCs/>
          <w:sz w:val="20"/>
        </w:rPr>
        <w:t>(Optional:</w:t>
      </w:r>
    </w:p>
    <w:p w14:paraId="3A2C31C5" w14:textId="782A2F43" w:rsidR="00397474" w:rsidRPr="001A10E7" w:rsidRDefault="00397474" w:rsidP="00397474">
      <w:pPr>
        <w:pStyle w:val="Einzug3-stellig"/>
        <w:widowControl w:val="0"/>
        <w:tabs>
          <w:tab w:val="clear" w:pos="680"/>
          <w:tab w:val="left" w:pos="426"/>
        </w:tabs>
        <w:ind w:left="426" w:firstLine="0"/>
        <w:jc w:val="both"/>
        <w:rPr>
          <w:i/>
          <w:iCs/>
          <w:sz w:val="20"/>
        </w:rPr>
      </w:pPr>
      <w:r w:rsidRPr="00397474">
        <w:rPr>
          <w:i/>
          <w:iCs/>
          <w:sz w:val="20"/>
        </w:rPr>
        <w:t>Die Anpassung ist auf jeweils eine Erhöhung und Verminderung pro Jahr, gerechnet ab dem Zeitpunkt des Vertragsschlusses bzw. der jeweils letzten Erhöhung oder Verminderung, begrenzt.)</w:t>
      </w:r>
    </w:p>
    <w:p w14:paraId="4BDD6582" w14:textId="77777777" w:rsidR="003D1B96" w:rsidRPr="00194022" w:rsidRDefault="003D1B96" w:rsidP="003D1B96">
      <w:pPr>
        <w:pStyle w:val="Einzug3-stellig"/>
        <w:widowControl w:val="0"/>
        <w:tabs>
          <w:tab w:val="clear" w:pos="680"/>
          <w:tab w:val="left" w:pos="426"/>
        </w:tabs>
        <w:ind w:left="426" w:firstLine="0"/>
        <w:jc w:val="both"/>
        <w:rPr>
          <w:i/>
          <w:iCs/>
          <w:sz w:val="22"/>
        </w:rPr>
      </w:pPr>
    </w:p>
    <w:p w14:paraId="36D25F9D" w14:textId="77777777" w:rsidR="009D6DCA" w:rsidRDefault="009D6DCA" w:rsidP="009D6DCA">
      <w:pPr>
        <w:pStyle w:val="Einzug3-stellig"/>
        <w:widowControl w:val="0"/>
        <w:numPr>
          <w:ilvl w:val="0"/>
          <w:numId w:val="13"/>
        </w:numPr>
        <w:tabs>
          <w:tab w:val="clear" w:pos="680"/>
          <w:tab w:val="left" w:pos="426"/>
        </w:tabs>
        <w:ind w:left="426" w:hanging="426"/>
        <w:rPr>
          <w:sz w:val="22"/>
        </w:rPr>
      </w:pPr>
      <w:r>
        <w:rPr>
          <w:sz w:val="22"/>
        </w:rPr>
        <w:t>Sollte der genannte Index eingestellt werden, tritt an seine Stelle der entsprechende Nachfolgeindex.</w:t>
      </w:r>
    </w:p>
    <w:p w14:paraId="3FAAE539" w14:textId="77777777" w:rsidR="009D6DCA" w:rsidRPr="00734125" w:rsidRDefault="009D6DCA" w:rsidP="009D6DCA">
      <w:pPr>
        <w:pStyle w:val="Einzug3-stellig"/>
        <w:widowControl w:val="0"/>
        <w:tabs>
          <w:tab w:val="clear" w:pos="680"/>
          <w:tab w:val="left" w:pos="426"/>
        </w:tabs>
        <w:ind w:left="426" w:firstLine="0"/>
        <w:rPr>
          <w:sz w:val="22"/>
        </w:rPr>
      </w:pPr>
    </w:p>
    <w:p w14:paraId="1A2897B9" w14:textId="6E02F6C0" w:rsidR="009D6DCA" w:rsidRDefault="009D6DCA" w:rsidP="009D6DCA">
      <w:pPr>
        <w:pStyle w:val="Einzug3-stellig"/>
        <w:numPr>
          <w:ilvl w:val="0"/>
          <w:numId w:val="13"/>
        </w:numPr>
        <w:tabs>
          <w:tab w:val="clear" w:pos="680"/>
        </w:tabs>
        <w:ind w:left="426" w:hanging="426"/>
        <w:jc w:val="both"/>
        <w:rPr>
          <w:sz w:val="22"/>
        </w:rPr>
      </w:pPr>
      <w:r>
        <w:rPr>
          <w:sz w:val="22"/>
        </w:rPr>
        <w:t>Weitere Anpassungen der Miete erfolgen nach Maßgabe der Ziff</w:t>
      </w:r>
      <w:r w:rsidR="001A10E7">
        <w:rPr>
          <w:sz w:val="22"/>
        </w:rPr>
        <w:t>er</w:t>
      </w:r>
      <w:r>
        <w:rPr>
          <w:sz w:val="22"/>
        </w:rPr>
        <w:t xml:space="preserve"> 1, wobei jeweils auf den Indexstand zum Zeitpunkt der letzten Anpassung als Ausgangsindex abzustellen ist.</w:t>
      </w:r>
    </w:p>
    <w:p w14:paraId="225149C8" w14:textId="77777777" w:rsidR="009D6DCA" w:rsidRPr="005B3491" w:rsidRDefault="009D6DCA" w:rsidP="009D6DCA">
      <w:pPr>
        <w:pStyle w:val="Einzug3-stellig"/>
        <w:tabs>
          <w:tab w:val="clear" w:pos="680"/>
        </w:tabs>
        <w:ind w:left="426" w:firstLine="0"/>
        <w:jc w:val="both"/>
        <w:rPr>
          <w:sz w:val="22"/>
        </w:rPr>
      </w:pPr>
    </w:p>
    <w:p w14:paraId="238852A1" w14:textId="77777777" w:rsidR="009D6DCA" w:rsidRDefault="009D6DCA" w:rsidP="009D6DCA">
      <w:pPr>
        <w:pStyle w:val="Einzug3-stellig"/>
        <w:numPr>
          <w:ilvl w:val="0"/>
          <w:numId w:val="13"/>
        </w:numPr>
        <w:tabs>
          <w:tab w:val="clear" w:pos="680"/>
        </w:tabs>
        <w:ind w:left="426" w:hanging="426"/>
        <w:jc w:val="both"/>
        <w:rPr>
          <w:sz w:val="22"/>
        </w:rPr>
      </w:pPr>
      <w:r w:rsidRPr="000063BD">
        <w:rPr>
          <w:sz w:val="22"/>
        </w:rPr>
        <w:t>Haben die vom Mieter auf eigene Kosten vorgenommenen baulichen Veränderungen eine Werterhöhung der Mieträume zur Folge, so hat diese bei einer Neufestsetzung des Mietzinses außer Betracht zu bleiben.</w:t>
      </w:r>
    </w:p>
    <w:p w14:paraId="3FD69D37" w14:textId="77777777" w:rsidR="009D6DCA" w:rsidRDefault="009D6DCA" w:rsidP="009D6DCA"/>
    <w:p w14:paraId="275A1FB3" w14:textId="77777777" w:rsidR="009D6DCA" w:rsidRPr="00830280" w:rsidRDefault="009D6DCA" w:rsidP="009D6DCA"/>
    <w:p w14:paraId="477ECBE7" w14:textId="06445EB3" w:rsidR="009D6DCA" w:rsidRPr="004863B1" w:rsidRDefault="001A10E7" w:rsidP="00762075">
      <w:pPr>
        <w:ind w:left="2835"/>
        <w:rPr>
          <w:b/>
        </w:rPr>
      </w:pPr>
      <w:r>
        <w:rPr>
          <w:b/>
        </w:rPr>
        <w:t>VIII.</w:t>
      </w:r>
      <w:r w:rsidR="009D6DCA">
        <w:rPr>
          <w:b/>
        </w:rPr>
        <w:t xml:space="preserve"> Mietkaution</w:t>
      </w:r>
    </w:p>
    <w:p w14:paraId="66612765" w14:textId="77777777" w:rsidR="009D6DCA" w:rsidRDefault="009D6DCA" w:rsidP="009D6DCA">
      <w:pPr>
        <w:pStyle w:val="Einzug3-stellig"/>
        <w:ind w:left="0" w:firstLine="0"/>
        <w:jc w:val="both"/>
        <w:rPr>
          <w:sz w:val="22"/>
        </w:rPr>
      </w:pPr>
    </w:p>
    <w:p w14:paraId="38313CA9" w14:textId="77777777" w:rsidR="009D6DCA" w:rsidRDefault="009D6DCA" w:rsidP="009D6DCA">
      <w:pPr>
        <w:jc w:val="both"/>
      </w:pPr>
      <w:r>
        <w:t>Der Mieter zahlt eine Kaution in Höhe von drei Monatsmieten. Die Kaution ist vom Vermieter auf einem gesondert geführten Konto aufzubewahren. Eine Verzinsungspflicht des Vermieters für die Kaution wird ausgeschlossen.</w:t>
      </w:r>
    </w:p>
    <w:p w14:paraId="53F0F99B" w14:textId="77777777" w:rsidR="00C10430" w:rsidRDefault="00C10430" w:rsidP="009D6DCA">
      <w:pPr>
        <w:jc w:val="both"/>
      </w:pPr>
    </w:p>
    <w:p w14:paraId="5EA4A3D2" w14:textId="77777777" w:rsidR="00C10430" w:rsidRPr="001A10E7" w:rsidRDefault="00C10430" w:rsidP="00C10430">
      <w:pPr>
        <w:jc w:val="both"/>
        <w:rPr>
          <w:sz w:val="20"/>
        </w:rPr>
      </w:pPr>
      <w:r w:rsidRPr="001A10E7">
        <w:rPr>
          <w:i/>
          <w:iCs/>
          <w:sz w:val="20"/>
        </w:rPr>
        <w:t>Oder</w:t>
      </w:r>
      <w:r w:rsidRPr="001A10E7">
        <w:rPr>
          <w:sz w:val="20"/>
        </w:rPr>
        <w:t>:</w:t>
      </w:r>
    </w:p>
    <w:p w14:paraId="6D2D9A6F" w14:textId="77777777" w:rsidR="00C10430" w:rsidRDefault="00C10430" w:rsidP="00C10430">
      <w:pPr>
        <w:jc w:val="both"/>
      </w:pPr>
    </w:p>
    <w:p w14:paraId="098A8ACA" w14:textId="77777777" w:rsidR="00C10430" w:rsidRDefault="00C10430" w:rsidP="00C10430">
      <w:pPr>
        <w:jc w:val="both"/>
      </w:pPr>
      <w:r>
        <w:t>Die Kaution kann auch durch Vorlage einer auf den Kautionsbetrag beschränkten unwiderruflichen, unbefristeten, unbedingten und selbstschuldnerischen Bürgschaft eines Kreditinstituts erbracht werden. Die Bürgschaftsurkunde ist dem Vermieter auszuhändigen. Sie hat die Verpflichtung des Kreditinstituts zu enthalten, auf erste Anforderung des Vermieters und ohne Prüfung der Forderung zu leisten.</w:t>
      </w:r>
    </w:p>
    <w:p w14:paraId="22FB219B" w14:textId="77777777" w:rsidR="009D6DCA" w:rsidRDefault="009D6DCA" w:rsidP="009D6DCA">
      <w:pPr>
        <w:pStyle w:val="Einzug3-stellig"/>
        <w:jc w:val="both"/>
        <w:rPr>
          <w:sz w:val="22"/>
        </w:rPr>
      </w:pPr>
    </w:p>
    <w:p w14:paraId="1744EFF5" w14:textId="77777777" w:rsidR="009D6DCA" w:rsidRDefault="009D6DCA" w:rsidP="009D6DCA">
      <w:pPr>
        <w:pStyle w:val="Einzug3-stellig"/>
        <w:jc w:val="both"/>
        <w:rPr>
          <w:sz w:val="22"/>
        </w:rPr>
      </w:pPr>
    </w:p>
    <w:p w14:paraId="4AB649C4" w14:textId="2E331993" w:rsidR="009D6DCA" w:rsidRDefault="001A10E7" w:rsidP="00762075">
      <w:pPr>
        <w:ind w:left="2835"/>
        <w:rPr>
          <w:b/>
        </w:rPr>
      </w:pPr>
      <w:r>
        <w:rPr>
          <w:b/>
        </w:rPr>
        <w:t>IX.</w:t>
      </w:r>
      <w:r w:rsidR="009D6DCA">
        <w:rPr>
          <w:b/>
        </w:rPr>
        <w:t xml:space="preserve"> Bauliche Veränderungen, Ausbesserungen</w:t>
      </w:r>
    </w:p>
    <w:p w14:paraId="4E38D425" w14:textId="77777777" w:rsidR="009D6DCA" w:rsidRDefault="009D6DCA" w:rsidP="009D6DCA">
      <w:pPr>
        <w:pStyle w:val="Einzug3-stellig"/>
        <w:jc w:val="both"/>
        <w:rPr>
          <w:sz w:val="22"/>
        </w:rPr>
      </w:pPr>
    </w:p>
    <w:p w14:paraId="752F7784" w14:textId="77777777" w:rsidR="009D6DCA" w:rsidRDefault="009D6DCA" w:rsidP="009D6DCA">
      <w:pPr>
        <w:pStyle w:val="Einzug3-stellig"/>
        <w:numPr>
          <w:ilvl w:val="0"/>
          <w:numId w:val="6"/>
        </w:numPr>
        <w:tabs>
          <w:tab w:val="clear" w:pos="680"/>
        </w:tabs>
        <w:ind w:left="426" w:hanging="426"/>
        <w:jc w:val="both"/>
        <w:rPr>
          <w:sz w:val="22"/>
        </w:rPr>
      </w:pPr>
      <w:r w:rsidRPr="002A2E64">
        <w:rPr>
          <w:sz w:val="22"/>
        </w:rPr>
        <w:t>Bauliche Veränderungen an den Mieträumen darf der Mieter nur nach Vorliegen der schriftlichen Zustimmung des Vermieters vornehmen lassen. Die Zustimmung darf verweigert werden, wenn ein wichtiger Grund vorliegt.</w:t>
      </w:r>
    </w:p>
    <w:p w14:paraId="3908E842" w14:textId="77777777" w:rsidR="009D6DCA" w:rsidRDefault="009D6DCA" w:rsidP="009D6DCA">
      <w:pPr>
        <w:pStyle w:val="Einzug3-stellig"/>
        <w:tabs>
          <w:tab w:val="clear" w:pos="680"/>
          <w:tab w:val="left" w:pos="426"/>
        </w:tabs>
        <w:ind w:left="426" w:firstLine="0"/>
        <w:jc w:val="both"/>
        <w:rPr>
          <w:sz w:val="22"/>
        </w:rPr>
      </w:pPr>
    </w:p>
    <w:p w14:paraId="25C2F5A2" w14:textId="77777777" w:rsidR="009D6DCA" w:rsidRDefault="009D6DCA" w:rsidP="009D6DCA">
      <w:pPr>
        <w:pStyle w:val="Einzug3-stellig"/>
        <w:numPr>
          <w:ilvl w:val="0"/>
          <w:numId w:val="6"/>
        </w:numPr>
        <w:tabs>
          <w:tab w:val="clear" w:pos="680"/>
          <w:tab w:val="left" w:pos="426"/>
        </w:tabs>
        <w:ind w:left="426" w:hanging="426"/>
        <w:jc w:val="both"/>
        <w:rPr>
          <w:sz w:val="22"/>
        </w:rPr>
      </w:pPr>
      <w:r>
        <w:rPr>
          <w:sz w:val="22"/>
        </w:rPr>
        <w:t>Ausbesserungen und bauliche Veränderungen, die zur Erhaltung des Gebäudes, zur Abwendung drohender Gefahren oder zur Beseitigung von Schäden dienen, darf der Vermieter ohne Zustimmung des Mieters vornehmen lassen. Sollten diese Arbeiten aus anderen Gründen vorgenommen werden, so bedarf es einer Zustimmung des Mieters dann nicht, wenn sie den Mieter nur unwesentlich beeinträchtigen</w:t>
      </w:r>
      <w:r w:rsidR="00C10430">
        <w:rPr>
          <w:sz w:val="22"/>
        </w:rPr>
        <w:t>.</w:t>
      </w:r>
      <w:r w:rsidR="00C10430" w:rsidRPr="00C10430">
        <w:rPr>
          <w:sz w:val="22"/>
        </w:rPr>
        <w:t xml:space="preserve"> In diesen Fällen entstehen keine Schadensersatzansprüche und Ansprüche zur Mietminderung.</w:t>
      </w:r>
      <w:r>
        <w:rPr>
          <w:sz w:val="22"/>
        </w:rPr>
        <w:t xml:space="preserve"> </w:t>
      </w:r>
    </w:p>
    <w:p w14:paraId="43561088" w14:textId="77777777" w:rsidR="00C10430" w:rsidRDefault="00C10430" w:rsidP="00C10430">
      <w:pPr>
        <w:pStyle w:val="Einzug3-stellig"/>
        <w:tabs>
          <w:tab w:val="clear" w:pos="680"/>
          <w:tab w:val="left" w:pos="426"/>
        </w:tabs>
        <w:ind w:left="0" w:firstLine="0"/>
        <w:jc w:val="both"/>
        <w:rPr>
          <w:sz w:val="22"/>
        </w:rPr>
      </w:pPr>
    </w:p>
    <w:p w14:paraId="57C51296" w14:textId="3C242C52" w:rsidR="009D6DCA" w:rsidRDefault="009D6DCA" w:rsidP="009D6DCA">
      <w:pPr>
        <w:pStyle w:val="Einzug3-stellig"/>
        <w:numPr>
          <w:ilvl w:val="0"/>
          <w:numId w:val="6"/>
        </w:numPr>
        <w:tabs>
          <w:tab w:val="clear" w:pos="680"/>
          <w:tab w:val="left" w:pos="426"/>
        </w:tabs>
        <w:ind w:left="426" w:hanging="426"/>
        <w:jc w:val="both"/>
        <w:rPr>
          <w:sz w:val="22"/>
        </w:rPr>
      </w:pPr>
      <w:r>
        <w:rPr>
          <w:sz w:val="22"/>
        </w:rPr>
        <w:t>Von beabsichtigten baulichen Tätigkeiten am Gebäude, die den Mieter beeinträchtigen könnten, hat der Vermieter ihn so rechtzeitig zu verständigen, dass der Mieter Vorkehrungen zur Weiterführung seines Betriebes treffen kann.</w:t>
      </w:r>
      <w:r w:rsidR="00397474">
        <w:rPr>
          <w:sz w:val="22"/>
        </w:rPr>
        <w:t xml:space="preserve"> </w:t>
      </w:r>
      <w:r>
        <w:rPr>
          <w:sz w:val="22"/>
        </w:rPr>
        <w:br/>
        <w:t xml:space="preserve">Unterbleibt diese Benachrichtigung, so </w:t>
      </w:r>
      <w:r w:rsidR="00C10430">
        <w:rPr>
          <w:sz w:val="22"/>
        </w:rPr>
        <w:t>kann</w:t>
      </w:r>
      <w:r>
        <w:rPr>
          <w:sz w:val="22"/>
        </w:rPr>
        <w:t xml:space="preserve"> dem Mieter ein Anspruch auf Schadensersatz/Mietminderung</w:t>
      </w:r>
      <w:r w:rsidR="00C10430">
        <w:rPr>
          <w:sz w:val="22"/>
        </w:rPr>
        <w:t xml:space="preserve"> en</w:t>
      </w:r>
      <w:r w:rsidR="00762075">
        <w:rPr>
          <w:sz w:val="22"/>
        </w:rPr>
        <w:t>t</w:t>
      </w:r>
      <w:r w:rsidR="00C10430">
        <w:rPr>
          <w:sz w:val="22"/>
        </w:rPr>
        <w:t>steh</w:t>
      </w:r>
      <w:r w:rsidR="00762075">
        <w:rPr>
          <w:sz w:val="22"/>
        </w:rPr>
        <w:t>en</w:t>
      </w:r>
      <w:r>
        <w:rPr>
          <w:sz w:val="22"/>
        </w:rPr>
        <w:t>.</w:t>
      </w:r>
    </w:p>
    <w:p w14:paraId="3E66F4E3" w14:textId="77777777" w:rsidR="009D6DCA" w:rsidRDefault="009D6DCA" w:rsidP="009D6DCA">
      <w:pPr>
        <w:pStyle w:val="Einzug3-stellig"/>
        <w:tabs>
          <w:tab w:val="clear" w:pos="680"/>
          <w:tab w:val="left" w:pos="426"/>
        </w:tabs>
        <w:ind w:left="426" w:firstLine="0"/>
        <w:jc w:val="both"/>
        <w:rPr>
          <w:sz w:val="22"/>
        </w:rPr>
      </w:pPr>
    </w:p>
    <w:p w14:paraId="0ECD6DA1" w14:textId="77777777" w:rsidR="002823DD" w:rsidRDefault="002823DD" w:rsidP="009D6DCA">
      <w:pPr>
        <w:pStyle w:val="Einzug3-stellig"/>
        <w:tabs>
          <w:tab w:val="clear" w:pos="680"/>
          <w:tab w:val="left" w:pos="426"/>
        </w:tabs>
        <w:ind w:left="426" w:firstLine="0"/>
        <w:jc w:val="both"/>
        <w:rPr>
          <w:sz w:val="22"/>
        </w:rPr>
      </w:pPr>
    </w:p>
    <w:p w14:paraId="79F35FB3" w14:textId="187F652E" w:rsidR="009D6DCA" w:rsidRPr="00DA542B" w:rsidRDefault="001A10E7" w:rsidP="00762075">
      <w:pPr>
        <w:ind w:left="2835"/>
        <w:rPr>
          <w:b/>
        </w:rPr>
      </w:pPr>
      <w:r>
        <w:rPr>
          <w:b/>
        </w:rPr>
        <w:t xml:space="preserve">X. </w:t>
      </w:r>
      <w:r w:rsidR="009D6DCA">
        <w:rPr>
          <w:b/>
        </w:rPr>
        <w:t>Betreten der Mietsache</w:t>
      </w:r>
    </w:p>
    <w:p w14:paraId="08AB484C" w14:textId="77777777" w:rsidR="009D6DCA" w:rsidRDefault="009D6DCA" w:rsidP="002823DD">
      <w:pPr>
        <w:pStyle w:val="Einzug3-stellig"/>
        <w:tabs>
          <w:tab w:val="clear" w:pos="680"/>
        </w:tabs>
        <w:ind w:left="0" w:firstLine="0"/>
        <w:jc w:val="both"/>
        <w:rPr>
          <w:sz w:val="22"/>
        </w:rPr>
      </w:pPr>
    </w:p>
    <w:p w14:paraId="2E013F3D" w14:textId="77777777" w:rsidR="009D6DCA" w:rsidRDefault="009D6DCA" w:rsidP="002823DD">
      <w:pPr>
        <w:pStyle w:val="Einzug3-stellig"/>
        <w:tabs>
          <w:tab w:val="clear" w:pos="680"/>
        </w:tabs>
        <w:ind w:left="0" w:firstLine="0"/>
        <w:jc w:val="both"/>
        <w:rPr>
          <w:sz w:val="22"/>
        </w:rPr>
      </w:pPr>
      <w:r>
        <w:rPr>
          <w:sz w:val="22"/>
        </w:rPr>
        <w:t xml:space="preserve">Der Vermieter darf die Geschäftsräume nach vorheriger Ankündigung während der Geschäftszeiten, </w:t>
      </w:r>
      <w:r w:rsidR="00762075" w:rsidRPr="00762075">
        <w:rPr>
          <w:sz w:val="22"/>
        </w:rPr>
        <w:t xml:space="preserve">bei Gefahr im Verzug </w:t>
      </w:r>
      <w:r>
        <w:rPr>
          <w:sz w:val="22"/>
        </w:rPr>
        <w:t>auch in Abwesenheit des Mieters, betreten, um sich vom Zustand der Räume zu überzeugen. Dieses Recht kann auch durch einen Bevollmächtigten ausgeübt werden.</w:t>
      </w:r>
    </w:p>
    <w:p w14:paraId="00E3C069" w14:textId="77777777" w:rsidR="00762075" w:rsidRDefault="00762075" w:rsidP="002823DD">
      <w:pPr>
        <w:pStyle w:val="Einzug3-stellig"/>
        <w:tabs>
          <w:tab w:val="clear" w:pos="680"/>
        </w:tabs>
        <w:ind w:left="0" w:firstLine="0"/>
        <w:jc w:val="both"/>
        <w:rPr>
          <w:sz w:val="22"/>
        </w:rPr>
      </w:pPr>
    </w:p>
    <w:p w14:paraId="3C5926EE" w14:textId="77777777" w:rsidR="00762075" w:rsidRDefault="00762075" w:rsidP="002823DD">
      <w:pPr>
        <w:pStyle w:val="Einzug3-stellig"/>
        <w:tabs>
          <w:tab w:val="clear" w:pos="680"/>
        </w:tabs>
        <w:ind w:left="0" w:firstLine="0"/>
        <w:jc w:val="both"/>
        <w:rPr>
          <w:sz w:val="22"/>
        </w:rPr>
      </w:pPr>
    </w:p>
    <w:p w14:paraId="43374770" w14:textId="01A00AEC" w:rsidR="009D6DCA" w:rsidRDefault="001A10E7" w:rsidP="00762075">
      <w:pPr>
        <w:ind w:left="2835"/>
        <w:rPr>
          <w:b/>
        </w:rPr>
      </w:pPr>
      <w:r>
        <w:rPr>
          <w:b/>
        </w:rPr>
        <w:t>XI.</w:t>
      </w:r>
      <w:r w:rsidR="009D6DCA">
        <w:rPr>
          <w:b/>
        </w:rPr>
        <w:t xml:space="preserve"> </w:t>
      </w:r>
      <w:r w:rsidR="009D6DCA" w:rsidRPr="00EB37B7">
        <w:rPr>
          <w:b/>
        </w:rPr>
        <w:t>Instandhaltung/Instandsetzung der Mieträume</w:t>
      </w:r>
      <w:r w:rsidR="009D6DCA">
        <w:rPr>
          <w:b/>
        </w:rPr>
        <w:t>, Schönheitsreparaturen</w:t>
      </w:r>
      <w:r w:rsidR="009D6DCA" w:rsidRPr="00EB37B7">
        <w:rPr>
          <w:b/>
        </w:rPr>
        <w:t xml:space="preserve"> </w:t>
      </w:r>
    </w:p>
    <w:p w14:paraId="3ABC63DD" w14:textId="77777777" w:rsidR="009D6DCA" w:rsidRDefault="009D6DCA" w:rsidP="009D6DCA"/>
    <w:p w14:paraId="684FD665" w14:textId="55947A49" w:rsidR="009D6DCA" w:rsidRDefault="009D6DCA" w:rsidP="00762075">
      <w:pPr>
        <w:numPr>
          <w:ilvl w:val="0"/>
          <w:numId w:val="12"/>
        </w:numPr>
        <w:ind w:left="426" w:hanging="426"/>
        <w:jc w:val="both"/>
      </w:pPr>
      <w:r>
        <w:t>Der Mieter erklärt sich bereit, die Instandhaltung (Wartung) und Instandsetzung (Reparaturen) an der Mietsache innerhalb der Mieträume bis zu einem Betrag vom EUR</w:t>
      </w:r>
      <w:r w:rsidR="00397474">
        <w:t>.…</w:t>
      </w:r>
      <w:r>
        <w:t xml:space="preserve"> je Einzelfall zu übernehmen. Fallen mehrere Wartungs- und Reparaturarbeiten an, übernimmt der Mieter insgesamt im Jahr die dafür benötigen Kosten nur bis zu einem Betrag von EUR</w:t>
      </w:r>
      <w:proofErr w:type="gramStart"/>
      <w:r w:rsidR="00397474">
        <w:t xml:space="preserve"> ….</w:t>
      </w:r>
      <w:proofErr w:type="gramEnd"/>
      <w:r w:rsidR="00397474">
        <w:t xml:space="preserve"> . </w:t>
      </w:r>
      <w:r>
        <w:t>Handelt es sich um die Instandhaltung und Instandsetzung des Gebäudes (Dach und Fach), der damit verbundenen technischen Einrichtungen und Anlagen, sowie der Außenanlagen, obliegt diese Pflicht dem Vermieter.</w:t>
      </w:r>
    </w:p>
    <w:p w14:paraId="59E0DAF9" w14:textId="77777777" w:rsidR="009D6DCA" w:rsidRDefault="009D6DCA" w:rsidP="009D6DCA">
      <w:pPr>
        <w:pStyle w:val="Listenabsatz"/>
      </w:pPr>
    </w:p>
    <w:p w14:paraId="223D6D15" w14:textId="77777777" w:rsidR="009D6DCA" w:rsidRDefault="009D6DCA" w:rsidP="009D6DCA"/>
    <w:p w14:paraId="298E8450" w14:textId="77777777" w:rsidR="009D6DCA" w:rsidRPr="009473C7" w:rsidRDefault="009D6DCA" w:rsidP="009D6DCA">
      <w:pPr>
        <w:numPr>
          <w:ilvl w:val="0"/>
          <w:numId w:val="12"/>
        </w:numPr>
        <w:ind w:left="426" w:hanging="426"/>
      </w:pPr>
      <w:r>
        <w:t xml:space="preserve">Schönheitsreparaturen, wie das Streichen der Wände und Decken, werden vom Mieter vorgenommen. </w:t>
      </w:r>
    </w:p>
    <w:p w14:paraId="5B76C80E" w14:textId="77777777" w:rsidR="009D6DCA" w:rsidRDefault="009D6DCA" w:rsidP="009D6DCA">
      <w:pPr>
        <w:pStyle w:val="Einzug3-stellig"/>
        <w:rPr>
          <w:sz w:val="22"/>
        </w:rPr>
      </w:pPr>
    </w:p>
    <w:p w14:paraId="76E59680" w14:textId="77777777" w:rsidR="00762075" w:rsidRDefault="00762075" w:rsidP="009D6DCA">
      <w:pPr>
        <w:pStyle w:val="Einzug3-stellig"/>
        <w:rPr>
          <w:sz w:val="22"/>
        </w:rPr>
      </w:pPr>
    </w:p>
    <w:p w14:paraId="60CBAF66" w14:textId="4ECC81E9" w:rsidR="00762075" w:rsidRPr="00762075" w:rsidRDefault="001A10E7" w:rsidP="00762075">
      <w:pPr>
        <w:ind w:left="2835"/>
      </w:pPr>
      <w:r>
        <w:rPr>
          <w:b/>
        </w:rPr>
        <w:t>XII.</w:t>
      </w:r>
      <w:r w:rsidR="00762075">
        <w:rPr>
          <w:b/>
        </w:rPr>
        <w:t xml:space="preserve"> </w:t>
      </w:r>
      <w:r w:rsidR="00762075" w:rsidRPr="00762075">
        <w:rPr>
          <w:b/>
        </w:rPr>
        <w:t>Versicherungen</w:t>
      </w:r>
    </w:p>
    <w:p w14:paraId="0114C27C" w14:textId="77777777" w:rsidR="00762075" w:rsidRPr="00762075" w:rsidRDefault="00762075" w:rsidP="00762075">
      <w:pPr>
        <w:pStyle w:val="Einzug3-stellig"/>
        <w:rPr>
          <w:sz w:val="22"/>
        </w:rPr>
      </w:pPr>
    </w:p>
    <w:p w14:paraId="1475CE24" w14:textId="77777777" w:rsidR="009D6DCA" w:rsidRDefault="00762075" w:rsidP="00762075">
      <w:pPr>
        <w:pStyle w:val="Einzug3-stellig"/>
        <w:tabs>
          <w:tab w:val="clear" w:pos="680"/>
          <w:tab w:val="left" w:pos="0"/>
        </w:tabs>
        <w:ind w:left="0" w:firstLine="0"/>
        <w:rPr>
          <w:sz w:val="22"/>
        </w:rPr>
      </w:pPr>
      <w:r w:rsidRPr="00762075">
        <w:rPr>
          <w:sz w:val="22"/>
        </w:rPr>
        <w:t xml:space="preserve">Der Mieter ist verpflichtet, auf seine Kosten folgende Versicherungen abzuschließen </w:t>
      </w:r>
      <w:r w:rsidRPr="001A10E7">
        <w:rPr>
          <w:i/>
          <w:iCs/>
          <w:sz w:val="20"/>
        </w:rPr>
        <w:t xml:space="preserve">(z.B. Betriebshaftpflichtversicherung, Glasversicherung usw., Doppelversicherungen durch Vermieter und Mieter sollten vermieden werden). </w:t>
      </w:r>
      <w:r w:rsidRPr="00762075">
        <w:rPr>
          <w:sz w:val="22"/>
        </w:rPr>
        <w:t>Der Mieter wird dem Vermieter den Bestand dieser Versicherungen auf Anforderung nachweisen.</w:t>
      </w:r>
    </w:p>
    <w:p w14:paraId="0671EC50" w14:textId="77777777" w:rsidR="00762075" w:rsidRDefault="00762075" w:rsidP="009D6DCA">
      <w:pPr>
        <w:pStyle w:val="Einzug3-stellig"/>
        <w:rPr>
          <w:sz w:val="22"/>
        </w:rPr>
      </w:pPr>
    </w:p>
    <w:p w14:paraId="5B835EA3" w14:textId="77777777" w:rsidR="00762075" w:rsidRDefault="00762075" w:rsidP="009D6DCA">
      <w:pPr>
        <w:pStyle w:val="Einzug3-stellig"/>
        <w:rPr>
          <w:sz w:val="22"/>
        </w:rPr>
      </w:pPr>
    </w:p>
    <w:p w14:paraId="59D283CB" w14:textId="6AD809B4" w:rsidR="009D6DCA" w:rsidRPr="003D1B96" w:rsidRDefault="001A10E7" w:rsidP="00194022">
      <w:pPr>
        <w:tabs>
          <w:tab w:val="left" w:pos="7080"/>
        </w:tabs>
        <w:ind w:left="2835"/>
        <w:rPr>
          <w:b/>
        </w:rPr>
      </w:pPr>
      <w:r>
        <w:rPr>
          <w:b/>
        </w:rPr>
        <w:t>XIII.</w:t>
      </w:r>
      <w:r w:rsidR="009D6DCA">
        <w:rPr>
          <w:b/>
        </w:rPr>
        <w:t xml:space="preserve"> Untervermietung, Nachmieter</w:t>
      </w:r>
    </w:p>
    <w:p w14:paraId="7C16EC8B" w14:textId="06AAC097" w:rsidR="009D6DCA" w:rsidRDefault="009D6DCA" w:rsidP="009D6DCA">
      <w:pPr>
        <w:pStyle w:val="Einzug3-stellig"/>
        <w:rPr>
          <w:sz w:val="22"/>
        </w:rPr>
      </w:pPr>
    </w:p>
    <w:p w14:paraId="63750403" w14:textId="77777777" w:rsidR="00AC2C59" w:rsidRPr="001A10E7" w:rsidRDefault="00AC2C59" w:rsidP="00F4334E">
      <w:pPr>
        <w:pStyle w:val="Einzug3-stellig"/>
        <w:tabs>
          <w:tab w:val="clear" w:pos="680"/>
          <w:tab w:val="left" w:pos="0"/>
        </w:tabs>
        <w:ind w:left="0" w:firstLine="0"/>
        <w:jc w:val="both"/>
        <w:rPr>
          <w:i/>
          <w:iCs/>
          <w:sz w:val="20"/>
        </w:rPr>
      </w:pPr>
      <w:r w:rsidRPr="001A10E7">
        <w:rPr>
          <w:i/>
          <w:iCs/>
          <w:sz w:val="20"/>
        </w:rPr>
        <w:t>(Zu beachten ist, dass ein Untermietverhältnis für den Hauptmieter den Nachteil hat, dass dieser weiterhin an den Vertrag gebunden ist und im Zweifel dem Regress durch den Vermieter ausgesetzt ist.</w:t>
      </w:r>
    </w:p>
    <w:p w14:paraId="5FAB0C3D" w14:textId="1B27DF81" w:rsidR="00AC2C59" w:rsidRPr="001A10E7" w:rsidRDefault="00AC2C59" w:rsidP="00F4334E">
      <w:pPr>
        <w:pStyle w:val="Einzug3-stellig"/>
        <w:tabs>
          <w:tab w:val="clear" w:pos="680"/>
          <w:tab w:val="left" w:pos="0"/>
        </w:tabs>
        <w:ind w:left="0" w:firstLine="0"/>
        <w:jc w:val="both"/>
        <w:rPr>
          <w:i/>
          <w:iCs/>
          <w:sz w:val="20"/>
        </w:rPr>
      </w:pPr>
      <w:r w:rsidRPr="001A10E7">
        <w:rPr>
          <w:i/>
          <w:iCs/>
          <w:sz w:val="20"/>
        </w:rPr>
        <w:t>Es ist insbesondere für befristete Mietverhältnisse mit einer langen Laufzeit sinnvoll im Vertrag festzulegen, ob und in welchem Rahmen der Mieter das Recht haben soll, einen Nachmieter anzubieten.)</w:t>
      </w:r>
    </w:p>
    <w:p w14:paraId="0FE0986C" w14:textId="77777777" w:rsidR="00AC2C59" w:rsidRDefault="00AC2C59" w:rsidP="009D6DCA">
      <w:pPr>
        <w:pStyle w:val="Einzug3-stellig"/>
        <w:rPr>
          <w:sz w:val="22"/>
        </w:rPr>
      </w:pPr>
    </w:p>
    <w:p w14:paraId="167D7C9F" w14:textId="77777777" w:rsidR="009D6DCA" w:rsidRDefault="009D6DCA" w:rsidP="009D6DCA">
      <w:pPr>
        <w:pStyle w:val="Einzug3-stellig"/>
        <w:numPr>
          <w:ilvl w:val="0"/>
          <w:numId w:val="7"/>
        </w:numPr>
        <w:tabs>
          <w:tab w:val="clear" w:pos="680"/>
          <w:tab w:val="left" w:pos="426"/>
        </w:tabs>
        <w:ind w:left="426" w:hanging="426"/>
        <w:jc w:val="both"/>
        <w:rPr>
          <w:sz w:val="22"/>
        </w:rPr>
      </w:pPr>
      <w:r>
        <w:rPr>
          <w:sz w:val="22"/>
        </w:rPr>
        <w:t>Eine Untervermietung ist nur mit schriftlicher Zustimmung des Vermieters gestattet.</w:t>
      </w:r>
      <w:r>
        <w:rPr>
          <w:sz w:val="22"/>
        </w:rPr>
        <w:br/>
        <w:t>Die Zustimmung kann verweigert werden, wenn ein wichtiger Grund vorliegt. Sie kann aus wichtigem Grund widerrufen werden.</w:t>
      </w:r>
    </w:p>
    <w:p w14:paraId="6722976E" w14:textId="77777777" w:rsidR="009D6DCA" w:rsidRDefault="009D6DCA" w:rsidP="009D6DCA">
      <w:pPr>
        <w:pStyle w:val="Einzug3-stellig"/>
        <w:tabs>
          <w:tab w:val="clear" w:pos="680"/>
          <w:tab w:val="left" w:pos="426"/>
        </w:tabs>
        <w:ind w:left="0" w:firstLine="0"/>
        <w:jc w:val="both"/>
        <w:rPr>
          <w:sz w:val="22"/>
        </w:rPr>
      </w:pPr>
    </w:p>
    <w:p w14:paraId="35185597" w14:textId="77777777" w:rsidR="009D6DCA" w:rsidRDefault="009D6DCA" w:rsidP="009D6DCA">
      <w:pPr>
        <w:pStyle w:val="Einzug3-stellig"/>
        <w:numPr>
          <w:ilvl w:val="0"/>
          <w:numId w:val="7"/>
        </w:numPr>
        <w:tabs>
          <w:tab w:val="clear" w:pos="680"/>
          <w:tab w:val="left" w:pos="426"/>
        </w:tabs>
        <w:ind w:left="426" w:hanging="426"/>
        <w:jc w:val="both"/>
        <w:rPr>
          <w:sz w:val="22"/>
        </w:rPr>
      </w:pPr>
      <w:r>
        <w:rPr>
          <w:sz w:val="22"/>
        </w:rPr>
        <w:t>Der Mieter ist berechtigt, einen Nachmieter zu stellen, der in den Mietvertrag zu den gleichen Bedingungen innerhalb der Restlaufzeit des Vertrages eintritt, sofern gegen die Bonität des Nachmieters, gegen dessen Person und die Branche (auch im Hinblick auf einen Konkurrenzschutz) keine Einwendungen bestehen. Der Vermieter ist verpflichtet, mit diesem Mieter zu unveränderten Bedingungen einen Vertrag für die Restlaufzeit abzuschließen.</w:t>
      </w:r>
    </w:p>
    <w:p w14:paraId="01985AA6" w14:textId="77777777" w:rsidR="009D6DCA" w:rsidRDefault="009D6DCA" w:rsidP="009D6DCA">
      <w:pPr>
        <w:pStyle w:val="Einzug3-stellig"/>
        <w:tabs>
          <w:tab w:val="clear" w:pos="680"/>
          <w:tab w:val="left" w:pos="426"/>
        </w:tabs>
        <w:jc w:val="both"/>
        <w:rPr>
          <w:sz w:val="22"/>
        </w:rPr>
      </w:pPr>
    </w:p>
    <w:p w14:paraId="4CDA4F25" w14:textId="77777777" w:rsidR="009D6DCA" w:rsidRDefault="009D6DCA" w:rsidP="009D6DCA">
      <w:pPr>
        <w:pStyle w:val="Einzug3-stellig"/>
        <w:tabs>
          <w:tab w:val="clear" w:pos="680"/>
          <w:tab w:val="left" w:pos="426"/>
        </w:tabs>
        <w:jc w:val="both"/>
        <w:rPr>
          <w:sz w:val="22"/>
        </w:rPr>
      </w:pPr>
    </w:p>
    <w:p w14:paraId="6E1B2B29" w14:textId="6AB5F7A1" w:rsidR="009D6DCA" w:rsidRPr="004863B1" w:rsidRDefault="001A10E7" w:rsidP="009D6DCA">
      <w:pPr>
        <w:ind w:left="2835"/>
        <w:rPr>
          <w:b/>
        </w:rPr>
      </w:pPr>
      <w:r>
        <w:rPr>
          <w:b/>
        </w:rPr>
        <w:t>XIV.</w:t>
      </w:r>
      <w:r w:rsidR="009D6DCA">
        <w:rPr>
          <w:b/>
        </w:rPr>
        <w:t xml:space="preserve"> Außenreklame</w:t>
      </w:r>
    </w:p>
    <w:p w14:paraId="2353BEB4" w14:textId="77777777" w:rsidR="009D6DCA" w:rsidRDefault="009D6DCA" w:rsidP="00762075">
      <w:pPr>
        <w:pStyle w:val="Einzug3-stellig"/>
        <w:jc w:val="both"/>
        <w:rPr>
          <w:sz w:val="22"/>
        </w:rPr>
      </w:pPr>
    </w:p>
    <w:p w14:paraId="5EC7CE24" w14:textId="77777777" w:rsidR="009D6DCA" w:rsidRDefault="009D6DCA" w:rsidP="00762075">
      <w:pPr>
        <w:pStyle w:val="Einzug3-stellig"/>
        <w:numPr>
          <w:ilvl w:val="0"/>
          <w:numId w:val="8"/>
        </w:numPr>
        <w:tabs>
          <w:tab w:val="clear" w:pos="680"/>
          <w:tab w:val="left" w:pos="426"/>
        </w:tabs>
        <w:ind w:left="426" w:hanging="426"/>
        <w:rPr>
          <w:sz w:val="22"/>
        </w:rPr>
      </w:pPr>
      <w:r>
        <w:rPr>
          <w:sz w:val="22"/>
        </w:rPr>
        <w:t>Der Mieter ist berechtigt, an bestimmten Teilen der Außenfront des Gebäudes Firmenschilder, Leuchtreklame sowie Schaukästen und Warenautomaten anzubringen, soweit der Gesamteindruck der Gebäudefront dadurch nicht beeinträchtigt wird.</w:t>
      </w:r>
      <w:r>
        <w:rPr>
          <w:sz w:val="22"/>
        </w:rPr>
        <w:br/>
      </w:r>
      <w:r>
        <w:rPr>
          <w:sz w:val="22"/>
        </w:rPr>
        <w:br/>
        <w:t>Das Anbringen dieser Außenreklame erfolgt auf Kosten des Mieters und nach vorheriger Abstimmung mit dem Vermieter.</w:t>
      </w:r>
      <w:r>
        <w:rPr>
          <w:sz w:val="22"/>
        </w:rPr>
        <w:br/>
      </w:r>
      <w:r>
        <w:rPr>
          <w:sz w:val="22"/>
        </w:rPr>
        <w:lastRenderedPageBreak/>
        <w:br/>
        <w:t>Die gesetzlichen und ortspolizeilichen Vorschriften über Außenreklame sind zu beachten.</w:t>
      </w:r>
      <w:r>
        <w:rPr>
          <w:sz w:val="22"/>
        </w:rPr>
        <w:br/>
      </w:r>
    </w:p>
    <w:p w14:paraId="323C113F" w14:textId="1B8A3D01" w:rsidR="009D6DCA" w:rsidRDefault="009D6DCA" w:rsidP="009D6DCA">
      <w:pPr>
        <w:pStyle w:val="Einzug3-stellig"/>
        <w:numPr>
          <w:ilvl w:val="0"/>
          <w:numId w:val="8"/>
        </w:numPr>
        <w:tabs>
          <w:tab w:val="clear" w:pos="680"/>
          <w:tab w:val="left" w:pos="426"/>
        </w:tabs>
        <w:ind w:left="426" w:hanging="426"/>
        <w:jc w:val="both"/>
        <w:rPr>
          <w:sz w:val="22"/>
        </w:rPr>
      </w:pPr>
      <w:r>
        <w:rPr>
          <w:sz w:val="22"/>
        </w:rPr>
        <w:t xml:space="preserve">Die </w:t>
      </w:r>
      <w:r w:rsidR="00951A12" w:rsidRPr="00951A12">
        <w:rPr>
          <w:sz w:val="22"/>
        </w:rPr>
        <w:t>Pflicht aus Ziffer III.</w:t>
      </w:r>
      <w:r>
        <w:rPr>
          <w:sz w:val="22"/>
        </w:rPr>
        <w:t xml:space="preserve"> N</w:t>
      </w:r>
      <w:r w:rsidR="00951A12">
        <w:rPr>
          <w:sz w:val="22"/>
        </w:rPr>
        <w:t>ummer</w:t>
      </w:r>
      <w:r>
        <w:rPr>
          <w:sz w:val="22"/>
        </w:rPr>
        <w:t xml:space="preserve"> 2 dieses Mietvertrages bei Mietende gilt sinngemäß.</w:t>
      </w:r>
    </w:p>
    <w:p w14:paraId="456E7361" w14:textId="77777777" w:rsidR="009D6DCA" w:rsidRDefault="009D6DCA" w:rsidP="009D6DCA">
      <w:pPr>
        <w:pStyle w:val="Einzug3-stellig"/>
        <w:tabs>
          <w:tab w:val="clear" w:pos="680"/>
          <w:tab w:val="left" w:pos="426"/>
        </w:tabs>
        <w:ind w:left="426" w:firstLine="0"/>
        <w:rPr>
          <w:sz w:val="22"/>
        </w:rPr>
      </w:pPr>
    </w:p>
    <w:p w14:paraId="394D33BE" w14:textId="77777777" w:rsidR="009D6DCA" w:rsidRDefault="009D6DCA" w:rsidP="009D6DCA">
      <w:pPr>
        <w:pStyle w:val="Einzug3-stellig"/>
        <w:numPr>
          <w:ilvl w:val="0"/>
          <w:numId w:val="8"/>
        </w:numPr>
        <w:tabs>
          <w:tab w:val="clear" w:pos="680"/>
          <w:tab w:val="left" w:pos="426"/>
        </w:tabs>
        <w:ind w:left="426" w:hanging="426"/>
        <w:jc w:val="both"/>
        <w:rPr>
          <w:sz w:val="22"/>
        </w:rPr>
      </w:pPr>
      <w:r>
        <w:rPr>
          <w:sz w:val="22"/>
        </w:rPr>
        <w:t>Verlegt der Mieter nach Beendigung des Mietverhältnisses seinen Betrieb, so ist er berechtigt, ein halbes Jahr an der Eingangstür ein Hinweisschild anzubringen.</w:t>
      </w:r>
    </w:p>
    <w:p w14:paraId="61C6E241" w14:textId="77777777" w:rsidR="009D6DCA" w:rsidRDefault="009D6DCA" w:rsidP="009D6DCA">
      <w:pPr>
        <w:pStyle w:val="Einzug3-stellig"/>
        <w:tabs>
          <w:tab w:val="clear" w:pos="680"/>
          <w:tab w:val="left" w:pos="426"/>
        </w:tabs>
        <w:ind w:left="426" w:hanging="426"/>
        <w:jc w:val="both"/>
        <w:rPr>
          <w:sz w:val="22"/>
        </w:rPr>
      </w:pPr>
    </w:p>
    <w:p w14:paraId="25E2B679" w14:textId="77777777" w:rsidR="009D6DCA" w:rsidRDefault="009D6DCA" w:rsidP="009D6DCA">
      <w:pPr>
        <w:pStyle w:val="Einzug3-stellig"/>
        <w:tabs>
          <w:tab w:val="clear" w:pos="680"/>
        </w:tabs>
        <w:jc w:val="both"/>
        <w:rPr>
          <w:sz w:val="22"/>
        </w:rPr>
      </w:pPr>
    </w:p>
    <w:p w14:paraId="057F1827" w14:textId="2D2757A3" w:rsidR="009D6DCA" w:rsidRDefault="001A10E7" w:rsidP="009D6DCA">
      <w:pPr>
        <w:ind w:left="2835"/>
        <w:rPr>
          <w:b/>
        </w:rPr>
      </w:pPr>
      <w:r>
        <w:rPr>
          <w:b/>
        </w:rPr>
        <w:t>XV.</w:t>
      </w:r>
      <w:r w:rsidR="009D6DCA">
        <w:rPr>
          <w:b/>
        </w:rPr>
        <w:t xml:space="preserve"> Sachen des Mieters</w:t>
      </w:r>
    </w:p>
    <w:p w14:paraId="77CE3BA0" w14:textId="77777777" w:rsidR="009D6DCA" w:rsidRDefault="009D6DCA" w:rsidP="009D6DCA">
      <w:pPr>
        <w:pStyle w:val="Einzug3-stellig"/>
        <w:jc w:val="both"/>
        <w:rPr>
          <w:sz w:val="22"/>
        </w:rPr>
      </w:pPr>
    </w:p>
    <w:p w14:paraId="3DD25074" w14:textId="77777777" w:rsidR="009D6DCA" w:rsidRDefault="009D6DCA" w:rsidP="009D6DCA">
      <w:pPr>
        <w:pStyle w:val="Einzug3-stellig"/>
        <w:numPr>
          <w:ilvl w:val="1"/>
          <w:numId w:val="9"/>
        </w:numPr>
        <w:tabs>
          <w:tab w:val="clear" w:pos="680"/>
          <w:tab w:val="left" w:pos="426"/>
        </w:tabs>
        <w:ind w:left="426" w:hanging="426"/>
        <w:jc w:val="both"/>
        <w:rPr>
          <w:sz w:val="22"/>
        </w:rPr>
      </w:pPr>
      <w:r>
        <w:rPr>
          <w:sz w:val="22"/>
        </w:rPr>
        <w:t>Der Mieter versichert, dass die Sachen, die er in die Mieträume einbringen wird, in seinem freien Eigentum stehen, abgesehen von handelsüblichen Eigentumsvorbehalten.</w:t>
      </w:r>
    </w:p>
    <w:p w14:paraId="48653833" w14:textId="77777777" w:rsidR="009D6DCA" w:rsidRDefault="009D6DCA" w:rsidP="009D6DCA">
      <w:pPr>
        <w:pStyle w:val="Einzug3-stellig"/>
        <w:tabs>
          <w:tab w:val="clear" w:pos="680"/>
          <w:tab w:val="left" w:pos="426"/>
        </w:tabs>
        <w:ind w:left="426" w:firstLine="0"/>
        <w:jc w:val="both"/>
        <w:rPr>
          <w:sz w:val="22"/>
        </w:rPr>
      </w:pPr>
    </w:p>
    <w:p w14:paraId="6E29CFFF" w14:textId="77777777" w:rsidR="009D6DCA" w:rsidRDefault="009D6DCA" w:rsidP="009D6DCA">
      <w:pPr>
        <w:pStyle w:val="Einzug3-stellig"/>
        <w:numPr>
          <w:ilvl w:val="1"/>
          <w:numId w:val="9"/>
        </w:numPr>
        <w:tabs>
          <w:tab w:val="clear" w:pos="680"/>
          <w:tab w:val="left" w:pos="426"/>
        </w:tabs>
        <w:ind w:left="426" w:hanging="426"/>
        <w:jc w:val="both"/>
        <w:rPr>
          <w:sz w:val="22"/>
        </w:rPr>
      </w:pPr>
      <w:r>
        <w:rPr>
          <w:sz w:val="22"/>
        </w:rPr>
        <w:t>Folgende Sachen sind hiervon ausgenommen:</w:t>
      </w:r>
    </w:p>
    <w:p w14:paraId="551D50D0" w14:textId="77777777" w:rsidR="009D6DCA" w:rsidRDefault="009D6DCA" w:rsidP="009D6DCA">
      <w:pPr>
        <w:pStyle w:val="Einzug3-stellig"/>
        <w:rPr>
          <w:sz w:val="22"/>
        </w:rPr>
      </w:pPr>
    </w:p>
    <w:p w14:paraId="60B21A0C" w14:textId="77777777" w:rsidR="009D6DCA" w:rsidRDefault="009D6DCA" w:rsidP="009D6DCA">
      <w:pPr>
        <w:pStyle w:val="Einzug3-stellig"/>
        <w:rPr>
          <w:sz w:val="22"/>
        </w:rPr>
      </w:pPr>
      <w:r>
        <w:rPr>
          <w:sz w:val="22"/>
        </w:rPr>
        <w:tab/>
        <w:t>.........................................................................................................................................</w:t>
      </w:r>
    </w:p>
    <w:p w14:paraId="2B9E1A13" w14:textId="77777777" w:rsidR="009D6DCA" w:rsidRDefault="009D6DCA" w:rsidP="009D6DCA">
      <w:pPr>
        <w:pStyle w:val="Einzug3-stellig"/>
        <w:rPr>
          <w:sz w:val="22"/>
        </w:rPr>
      </w:pPr>
    </w:p>
    <w:p w14:paraId="6B5B0AF7" w14:textId="77777777" w:rsidR="009D6DCA" w:rsidRDefault="009D6DCA" w:rsidP="009D6DCA">
      <w:pPr>
        <w:pStyle w:val="Einzug3-stellig"/>
        <w:rPr>
          <w:sz w:val="22"/>
        </w:rPr>
      </w:pPr>
      <w:r>
        <w:rPr>
          <w:sz w:val="22"/>
        </w:rPr>
        <w:tab/>
        <w:t>.........................................................................................................................................</w:t>
      </w:r>
    </w:p>
    <w:p w14:paraId="1EC08B30" w14:textId="77777777" w:rsidR="009D6DCA" w:rsidRDefault="009D6DCA" w:rsidP="009D6DCA">
      <w:pPr>
        <w:pStyle w:val="Einzug3-stellig"/>
        <w:rPr>
          <w:sz w:val="22"/>
        </w:rPr>
      </w:pPr>
    </w:p>
    <w:p w14:paraId="5BA861D0" w14:textId="77777777" w:rsidR="009D6DCA" w:rsidRDefault="009D6DCA" w:rsidP="009D6DCA">
      <w:pPr>
        <w:pStyle w:val="Einzug3-stellig"/>
        <w:rPr>
          <w:sz w:val="22"/>
        </w:rPr>
      </w:pPr>
    </w:p>
    <w:p w14:paraId="65BD5D4C" w14:textId="4A500DC6" w:rsidR="009D6DCA" w:rsidRPr="00F4334E" w:rsidRDefault="001A10E7" w:rsidP="009D6DCA">
      <w:pPr>
        <w:ind w:left="2835"/>
        <w:rPr>
          <w:b/>
        </w:rPr>
      </w:pPr>
      <w:r>
        <w:rPr>
          <w:b/>
        </w:rPr>
        <w:t>XVI.</w:t>
      </w:r>
      <w:r w:rsidR="00374B64">
        <w:rPr>
          <w:b/>
        </w:rPr>
        <w:t xml:space="preserve"> </w:t>
      </w:r>
      <w:r w:rsidR="009D6DCA">
        <w:rPr>
          <w:b/>
        </w:rPr>
        <w:t>Wettbewerbsschutz</w:t>
      </w:r>
    </w:p>
    <w:p w14:paraId="2CB12CAA" w14:textId="77777777" w:rsidR="009D6DCA" w:rsidRDefault="009D6DCA" w:rsidP="009D6DCA">
      <w:pPr>
        <w:pStyle w:val="Einzug3-stellig"/>
        <w:rPr>
          <w:sz w:val="22"/>
        </w:rPr>
      </w:pPr>
    </w:p>
    <w:p w14:paraId="4B8E0497" w14:textId="77777777" w:rsidR="00AC2C59" w:rsidRDefault="00AC2C59" w:rsidP="009D6DCA">
      <w:pPr>
        <w:jc w:val="both"/>
      </w:pPr>
    </w:p>
    <w:p w14:paraId="611AC5AA" w14:textId="71C8984A" w:rsidR="00AC2C59" w:rsidRPr="001A10E7" w:rsidRDefault="00AC2C59" w:rsidP="009D6DCA">
      <w:pPr>
        <w:jc w:val="both"/>
        <w:rPr>
          <w:i/>
          <w:iCs/>
          <w:sz w:val="20"/>
        </w:rPr>
      </w:pPr>
      <w:r w:rsidRPr="001A10E7">
        <w:rPr>
          <w:i/>
          <w:iCs/>
          <w:sz w:val="20"/>
        </w:rPr>
        <w:t>(Die Verpflichtung zum Wettbewerbs- bzw. Konkurrenzschutz gilt grundsätzlich auch ohne vertragliche Vereinbarung. Nur wenn der Vermieter sich davon befreien will, ist eine Einigung zwischen den Parteien notwendig. Diese sollte dann auch schriftlich fixiert werden.)</w:t>
      </w:r>
    </w:p>
    <w:p w14:paraId="378738C2" w14:textId="77777777" w:rsidR="00AC2C59" w:rsidRPr="00AC2C59" w:rsidRDefault="00AC2C59" w:rsidP="009D6DCA">
      <w:pPr>
        <w:jc w:val="both"/>
        <w:rPr>
          <w:i/>
          <w:iCs/>
        </w:rPr>
      </w:pPr>
    </w:p>
    <w:p w14:paraId="240B397F" w14:textId="2252E4A8" w:rsidR="009D6DCA" w:rsidRDefault="009D6DCA" w:rsidP="009D6DCA">
      <w:pPr>
        <w:jc w:val="both"/>
      </w:pPr>
      <w:r>
        <w:t>Der Vermieter verpflichtet sich, während der Mietzeit weder auf dem Mietgrundstück noch auf ihm gehörenden Nachbargrundstücken (Straße, Hausnummer) gewerbliche Räume an einen Mitbewerber des Mieters zu vermieten.</w:t>
      </w:r>
    </w:p>
    <w:p w14:paraId="5DA97867" w14:textId="77777777" w:rsidR="009D6DCA" w:rsidRDefault="009D6DCA" w:rsidP="009D6DCA">
      <w:pPr>
        <w:jc w:val="both"/>
      </w:pPr>
    </w:p>
    <w:p w14:paraId="497CFB42" w14:textId="77777777" w:rsidR="009D6DCA" w:rsidRDefault="009D6DCA" w:rsidP="009D6DCA">
      <w:pPr>
        <w:jc w:val="both"/>
      </w:pPr>
      <w:r>
        <w:t>Diese Verpflichtung erstreckt sich nicht auf den Fall einer Änderung des Nutzungszwecks der Mieträume.</w:t>
      </w:r>
    </w:p>
    <w:p w14:paraId="5ABFE5C5" w14:textId="77777777" w:rsidR="009D6DCA" w:rsidRDefault="009D6DCA" w:rsidP="009D6DCA"/>
    <w:p w14:paraId="0EDEABC2" w14:textId="77777777" w:rsidR="009D6DCA" w:rsidRDefault="009D6DCA" w:rsidP="009D6DCA"/>
    <w:p w14:paraId="0F6FE841" w14:textId="64B59CA7" w:rsidR="009D6DCA" w:rsidRPr="00D928E9" w:rsidRDefault="001A10E7" w:rsidP="009D6DCA">
      <w:pPr>
        <w:ind w:left="2835"/>
        <w:rPr>
          <w:b/>
        </w:rPr>
      </w:pPr>
      <w:r>
        <w:rPr>
          <w:b/>
        </w:rPr>
        <w:t>XVII.</w:t>
      </w:r>
      <w:r w:rsidR="009D6DCA" w:rsidRPr="00D928E9">
        <w:rPr>
          <w:b/>
        </w:rPr>
        <w:t xml:space="preserve"> Besondere Vereinbarungen</w:t>
      </w:r>
    </w:p>
    <w:p w14:paraId="532DB09F" w14:textId="77777777" w:rsidR="009D6DCA" w:rsidRDefault="009D6DCA" w:rsidP="009D6DCA">
      <w:pPr>
        <w:pStyle w:val="Einzug3-stellig"/>
        <w:rPr>
          <w:sz w:val="22"/>
        </w:rPr>
      </w:pPr>
    </w:p>
    <w:p w14:paraId="1ADDA7A5" w14:textId="77777777" w:rsidR="009D6DCA" w:rsidRDefault="009D6DCA" w:rsidP="009D6DCA">
      <w:pPr>
        <w:pStyle w:val="Einzug3-stellig"/>
        <w:rPr>
          <w:sz w:val="22"/>
        </w:rPr>
      </w:pPr>
      <w:r>
        <w:rPr>
          <w:sz w:val="22"/>
        </w:rPr>
        <w:t>....................................................................................................................................................</w:t>
      </w:r>
    </w:p>
    <w:p w14:paraId="44751D4A" w14:textId="77777777" w:rsidR="009D6DCA" w:rsidRDefault="009D6DCA" w:rsidP="009D6DCA">
      <w:pPr>
        <w:pStyle w:val="Einzug3-stellig"/>
        <w:rPr>
          <w:sz w:val="22"/>
        </w:rPr>
      </w:pPr>
    </w:p>
    <w:p w14:paraId="5BF16A23" w14:textId="77777777" w:rsidR="009D6DCA" w:rsidRDefault="009D6DCA" w:rsidP="009D6DCA">
      <w:pPr>
        <w:pStyle w:val="Einzug3-stellig"/>
        <w:rPr>
          <w:sz w:val="22"/>
        </w:rPr>
      </w:pPr>
      <w:r>
        <w:rPr>
          <w:sz w:val="22"/>
        </w:rPr>
        <w:t>....................................................................................................................................................</w:t>
      </w:r>
    </w:p>
    <w:p w14:paraId="4DB7F7A3" w14:textId="77777777" w:rsidR="00F4334E" w:rsidRDefault="00F4334E" w:rsidP="00F4334E">
      <w:pPr>
        <w:pStyle w:val="Einzug3-stellig"/>
        <w:ind w:left="0" w:firstLine="0"/>
        <w:rPr>
          <w:sz w:val="22"/>
        </w:rPr>
      </w:pPr>
    </w:p>
    <w:p w14:paraId="25A40C52" w14:textId="77777777" w:rsidR="00F4334E" w:rsidRDefault="00F4334E" w:rsidP="00F4334E">
      <w:pPr>
        <w:pStyle w:val="Einzug3-stellig"/>
        <w:rPr>
          <w:sz w:val="22"/>
        </w:rPr>
      </w:pPr>
      <w:r>
        <w:rPr>
          <w:sz w:val="22"/>
        </w:rPr>
        <w:t>....................................................................................................................................................</w:t>
      </w:r>
    </w:p>
    <w:p w14:paraId="221BAADF" w14:textId="712A55C8" w:rsidR="009D6DCA" w:rsidRDefault="009D6DCA" w:rsidP="009D6DCA">
      <w:pPr>
        <w:pStyle w:val="Einzug3-stellig"/>
        <w:rPr>
          <w:sz w:val="22"/>
        </w:rPr>
      </w:pPr>
    </w:p>
    <w:p w14:paraId="0029CC73" w14:textId="77777777" w:rsidR="00D22377" w:rsidRDefault="00D22377" w:rsidP="009D6DCA">
      <w:pPr>
        <w:pStyle w:val="Einzug3-stellig"/>
        <w:rPr>
          <w:sz w:val="22"/>
        </w:rPr>
      </w:pPr>
    </w:p>
    <w:p w14:paraId="1A76FA0A" w14:textId="5C903FA1" w:rsidR="009D6DCA" w:rsidRPr="001C6043" w:rsidRDefault="001A10E7" w:rsidP="009D6DCA">
      <w:pPr>
        <w:ind w:left="2835"/>
        <w:rPr>
          <w:rStyle w:val="Funotenzeichen"/>
        </w:rPr>
      </w:pPr>
      <w:r>
        <w:rPr>
          <w:b/>
        </w:rPr>
        <w:t>XVIII.</w:t>
      </w:r>
      <w:r w:rsidR="009D6DCA">
        <w:rPr>
          <w:b/>
        </w:rPr>
        <w:t xml:space="preserve"> Gerichtsstand</w:t>
      </w:r>
      <w:r w:rsidR="00374B64">
        <w:rPr>
          <w:b/>
        </w:rPr>
        <w:t>, außergerichtliche Streitbei</w:t>
      </w:r>
      <w:r w:rsidR="00762075">
        <w:rPr>
          <w:b/>
        </w:rPr>
        <w:t>le</w:t>
      </w:r>
      <w:r w:rsidR="00374B64">
        <w:rPr>
          <w:b/>
        </w:rPr>
        <w:t>gung</w:t>
      </w:r>
    </w:p>
    <w:p w14:paraId="616320FB" w14:textId="2308DED7" w:rsidR="009D6DCA" w:rsidRDefault="009D6DCA" w:rsidP="009D6DCA">
      <w:pPr>
        <w:pStyle w:val="Einzug3-stellig"/>
        <w:rPr>
          <w:sz w:val="22"/>
        </w:rPr>
      </w:pPr>
    </w:p>
    <w:p w14:paraId="26599149" w14:textId="40E1395A" w:rsidR="00AC2C59" w:rsidRPr="001A10E7" w:rsidRDefault="00AC2C59" w:rsidP="00AC2C59">
      <w:pPr>
        <w:pStyle w:val="Einzug3-stellig"/>
        <w:tabs>
          <w:tab w:val="clear" w:pos="680"/>
          <w:tab w:val="left" w:pos="0"/>
        </w:tabs>
        <w:ind w:left="0" w:firstLine="0"/>
        <w:jc w:val="both"/>
        <w:rPr>
          <w:i/>
          <w:iCs/>
          <w:sz w:val="20"/>
        </w:rPr>
      </w:pPr>
      <w:r w:rsidRPr="001A10E7">
        <w:rPr>
          <w:i/>
          <w:iCs/>
          <w:sz w:val="20"/>
        </w:rPr>
        <w:t>(Hier ist ausschließlich das Gericht zuständig und einzutragen, in dessen Bezirk sich die Mieträume befinden (sog</w:t>
      </w:r>
      <w:r w:rsidR="001A10E7">
        <w:rPr>
          <w:i/>
          <w:iCs/>
          <w:sz w:val="20"/>
        </w:rPr>
        <w:t>enannter</w:t>
      </w:r>
      <w:r w:rsidRPr="001A10E7">
        <w:rPr>
          <w:i/>
          <w:iCs/>
          <w:sz w:val="20"/>
        </w:rPr>
        <w:t xml:space="preserve"> ausschließlicher Gerichtsstand: </w:t>
      </w:r>
      <w:r w:rsidR="001A10E7">
        <w:rPr>
          <w:i/>
          <w:iCs/>
          <w:sz w:val="20"/>
        </w:rPr>
        <w:t>Paragraf</w:t>
      </w:r>
      <w:r w:rsidRPr="001A10E7">
        <w:rPr>
          <w:i/>
          <w:iCs/>
          <w:sz w:val="20"/>
        </w:rPr>
        <w:t xml:space="preserve"> 29a ZPO): bei einem Streitwert bis 5.000,00 € das jeweilige Amtsgericht, ansonsten das Landgericht.)</w:t>
      </w:r>
    </w:p>
    <w:p w14:paraId="60B4344C" w14:textId="77777777" w:rsidR="00AC2C59" w:rsidRPr="00AC2C59" w:rsidRDefault="00AC2C59" w:rsidP="00AC2C59">
      <w:pPr>
        <w:pStyle w:val="Einzug3-stellig"/>
        <w:jc w:val="both"/>
        <w:rPr>
          <w:i/>
          <w:iCs/>
          <w:sz w:val="22"/>
        </w:rPr>
      </w:pPr>
    </w:p>
    <w:p w14:paraId="32F524BC" w14:textId="77777777" w:rsidR="009D6DCA" w:rsidRDefault="009D6DCA" w:rsidP="009D6DCA">
      <w:r>
        <w:t>Gerichtsstand ist ..................................................................</w:t>
      </w:r>
    </w:p>
    <w:p w14:paraId="018F1B30" w14:textId="77777777" w:rsidR="009D6DCA" w:rsidRDefault="009D6DCA" w:rsidP="009D6DCA">
      <w:pPr>
        <w:pStyle w:val="Einzug3-stellig"/>
        <w:rPr>
          <w:sz w:val="22"/>
        </w:rPr>
      </w:pPr>
    </w:p>
    <w:p w14:paraId="6C72B3D3" w14:textId="77777777" w:rsidR="009D6DCA" w:rsidRDefault="009D6DCA" w:rsidP="001A10E7">
      <w:pPr>
        <w:pStyle w:val="Einzug3-stellig"/>
        <w:ind w:left="0" w:firstLine="0"/>
        <w:rPr>
          <w:sz w:val="22"/>
        </w:rPr>
      </w:pPr>
    </w:p>
    <w:p w14:paraId="07698497" w14:textId="77777777" w:rsidR="00762075" w:rsidRDefault="00762075" w:rsidP="009D6DCA">
      <w:pPr>
        <w:pStyle w:val="Einzug3-stellig"/>
        <w:rPr>
          <w:sz w:val="22"/>
        </w:rPr>
      </w:pPr>
    </w:p>
    <w:p w14:paraId="76104DB9" w14:textId="519B29D7" w:rsidR="009D6DCA" w:rsidRDefault="001A10E7" w:rsidP="009D6DCA">
      <w:pPr>
        <w:ind w:left="2835"/>
        <w:rPr>
          <w:b/>
        </w:rPr>
      </w:pPr>
      <w:r>
        <w:rPr>
          <w:b/>
        </w:rPr>
        <w:t>XIX.</w:t>
      </w:r>
      <w:r w:rsidR="009D6DCA">
        <w:rPr>
          <w:b/>
        </w:rPr>
        <w:t xml:space="preserve"> Sonstiges</w:t>
      </w:r>
    </w:p>
    <w:p w14:paraId="6A82AD3D" w14:textId="77777777" w:rsidR="009D6DCA" w:rsidRDefault="009D6DCA" w:rsidP="009D6DCA">
      <w:pPr>
        <w:pStyle w:val="Einzug3-stellig"/>
        <w:rPr>
          <w:sz w:val="22"/>
        </w:rPr>
      </w:pPr>
    </w:p>
    <w:p w14:paraId="323CE0E4" w14:textId="77777777" w:rsidR="009D6DCA" w:rsidRDefault="009D6DCA" w:rsidP="009D6DCA">
      <w:pPr>
        <w:pStyle w:val="Einzug3-stellig"/>
        <w:numPr>
          <w:ilvl w:val="0"/>
          <w:numId w:val="10"/>
        </w:numPr>
        <w:tabs>
          <w:tab w:val="clear" w:pos="680"/>
        </w:tabs>
        <w:ind w:left="426" w:hanging="426"/>
        <w:jc w:val="both"/>
        <w:rPr>
          <w:sz w:val="22"/>
        </w:rPr>
      </w:pPr>
      <w:r>
        <w:rPr>
          <w:sz w:val="22"/>
        </w:rPr>
        <w:t>Mündliche Nebenabreden zu diesem Vertrag bestehen nicht.</w:t>
      </w:r>
    </w:p>
    <w:p w14:paraId="648C5B99" w14:textId="77777777" w:rsidR="009D6DCA" w:rsidRDefault="009D6DCA" w:rsidP="009D6DCA">
      <w:pPr>
        <w:pStyle w:val="Einzug3-stellig"/>
        <w:tabs>
          <w:tab w:val="clear" w:pos="680"/>
        </w:tabs>
        <w:ind w:left="426" w:firstLine="0"/>
        <w:jc w:val="both"/>
        <w:rPr>
          <w:sz w:val="22"/>
        </w:rPr>
      </w:pPr>
    </w:p>
    <w:p w14:paraId="77A2F570" w14:textId="77777777" w:rsidR="009D6DCA" w:rsidRDefault="009D6DCA" w:rsidP="009D6DCA">
      <w:pPr>
        <w:pStyle w:val="Einzug3-stellig"/>
        <w:numPr>
          <w:ilvl w:val="0"/>
          <w:numId w:val="10"/>
        </w:numPr>
        <w:tabs>
          <w:tab w:val="clear" w:pos="680"/>
        </w:tabs>
        <w:ind w:left="426" w:hanging="426"/>
        <w:jc w:val="both"/>
        <w:rPr>
          <w:sz w:val="22"/>
        </w:rPr>
      </w:pPr>
      <w:r w:rsidRPr="00BF269A">
        <w:rPr>
          <w:sz w:val="22"/>
        </w:rPr>
        <w:t>Änderungen oder Ergänzungen des Vertrages sind nur wirksam, wenn sie schriftlich vereinbart werden.</w:t>
      </w:r>
    </w:p>
    <w:p w14:paraId="41AEC95E" w14:textId="77777777" w:rsidR="009D6DCA" w:rsidRDefault="009D6DCA" w:rsidP="009D6DCA">
      <w:pPr>
        <w:pStyle w:val="Einzug3-stellig"/>
        <w:tabs>
          <w:tab w:val="clear" w:pos="680"/>
        </w:tabs>
        <w:ind w:left="426" w:firstLine="0"/>
        <w:jc w:val="both"/>
        <w:rPr>
          <w:sz w:val="22"/>
        </w:rPr>
      </w:pPr>
    </w:p>
    <w:p w14:paraId="696FE267" w14:textId="77777777" w:rsidR="009D6DCA" w:rsidRPr="00BF269A" w:rsidRDefault="009D6DCA" w:rsidP="009D6DCA">
      <w:pPr>
        <w:pStyle w:val="Einzug3-stellig"/>
        <w:numPr>
          <w:ilvl w:val="0"/>
          <w:numId w:val="10"/>
        </w:numPr>
        <w:tabs>
          <w:tab w:val="clear" w:pos="680"/>
        </w:tabs>
        <w:ind w:left="426" w:hanging="426"/>
        <w:jc w:val="both"/>
        <w:rPr>
          <w:sz w:val="22"/>
        </w:rPr>
      </w:pPr>
      <w:r w:rsidRPr="00BF269A">
        <w:rPr>
          <w:sz w:val="22"/>
        </w:rPr>
        <w:t xml:space="preserve">Ist oder wird eine Bestimmung dieses Vertrages unwirksam, so berührt dies die Wirksamkeit des Vertrages nicht. </w:t>
      </w:r>
    </w:p>
    <w:p w14:paraId="044D7FA9" w14:textId="77777777" w:rsidR="009D6DCA" w:rsidRDefault="009D6DCA" w:rsidP="009D6DCA">
      <w:pPr>
        <w:pStyle w:val="Einzug3-stellig"/>
        <w:rPr>
          <w:sz w:val="22"/>
        </w:rPr>
      </w:pPr>
    </w:p>
    <w:p w14:paraId="2C271BA3" w14:textId="77777777" w:rsidR="009D6DCA" w:rsidRDefault="009D6DCA" w:rsidP="009D6DCA">
      <w:pPr>
        <w:pStyle w:val="Einzug3-stellig"/>
        <w:rPr>
          <w:sz w:val="22"/>
        </w:rPr>
      </w:pPr>
    </w:p>
    <w:p w14:paraId="735BFA41" w14:textId="77777777" w:rsidR="00762075" w:rsidRDefault="00762075" w:rsidP="009D6DCA">
      <w:pPr>
        <w:pStyle w:val="Einzug3-stellig"/>
        <w:rPr>
          <w:sz w:val="22"/>
        </w:rPr>
      </w:pPr>
    </w:p>
    <w:p w14:paraId="2A9C78BD" w14:textId="77777777" w:rsidR="009D6DCA" w:rsidRDefault="009D6DCA" w:rsidP="009D6DCA"/>
    <w:p w14:paraId="4FD0BE81" w14:textId="77777777" w:rsidR="009D6DCA" w:rsidRPr="001E0C54" w:rsidRDefault="009D6DCA" w:rsidP="009D6DCA">
      <w:pPr>
        <w:jc w:val="both"/>
      </w:pPr>
      <w:r w:rsidRPr="001E0C54">
        <w:t>........................................................</w:t>
      </w:r>
    </w:p>
    <w:p w14:paraId="16293E85" w14:textId="77777777" w:rsidR="009D6DCA" w:rsidRPr="001E0C54" w:rsidRDefault="009D6DCA" w:rsidP="009D6DCA">
      <w:pPr>
        <w:jc w:val="both"/>
      </w:pPr>
      <w:r w:rsidRPr="001E0C54">
        <w:t>Ort, Datum</w:t>
      </w:r>
    </w:p>
    <w:p w14:paraId="47503E1F" w14:textId="26AD5E0C" w:rsidR="009D6DCA" w:rsidRDefault="009D6DCA" w:rsidP="009D6DCA">
      <w:pPr>
        <w:jc w:val="both"/>
      </w:pPr>
    </w:p>
    <w:p w14:paraId="63FDA742" w14:textId="77777777" w:rsidR="00D55E04" w:rsidRPr="001E0C54" w:rsidRDefault="00D55E04" w:rsidP="009D6DCA">
      <w:pPr>
        <w:jc w:val="both"/>
      </w:pPr>
    </w:p>
    <w:p w14:paraId="0DAA8251" w14:textId="77777777" w:rsidR="00D55E04" w:rsidRPr="001E0C54" w:rsidRDefault="00D55E04" w:rsidP="00D55E04">
      <w:pPr>
        <w:jc w:val="both"/>
      </w:pPr>
    </w:p>
    <w:p w14:paraId="61561A31" w14:textId="77777777" w:rsidR="00D55E04" w:rsidRPr="001E0C54" w:rsidRDefault="00D55E04" w:rsidP="00D55E04">
      <w:pPr>
        <w:jc w:val="both"/>
      </w:pPr>
      <w:r w:rsidRPr="001E0C54">
        <w:t>………………………………………</w:t>
      </w:r>
      <w:r>
        <w:t>..</w:t>
      </w:r>
      <w:r>
        <w:tab/>
        <w:t xml:space="preserve"> </w:t>
      </w:r>
      <w:r>
        <w:tab/>
      </w:r>
      <w:r w:rsidRPr="001E0C54">
        <w:t>………………………………………………….</w:t>
      </w:r>
    </w:p>
    <w:p w14:paraId="0C142BF4" w14:textId="52705743" w:rsidR="005D41B2" w:rsidRPr="001A10E7" w:rsidRDefault="009D6DCA" w:rsidP="001A10E7">
      <w:pPr>
        <w:jc w:val="both"/>
      </w:pPr>
      <w:r w:rsidRPr="001E0C54">
        <w:t xml:space="preserve">Unterschrift </w:t>
      </w:r>
      <w:r w:rsidRPr="00BE4C62">
        <w:t>Vermieter</w:t>
      </w:r>
      <w:r w:rsidRPr="001E0C54">
        <w:tab/>
      </w:r>
      <w:r w:rsidRPr="001E0C54">
        <w:tab/>
      </w:r>
      <w:r w:rsidRPr="001E0C54">
        <w:tab/>
        <w:t xml:space="preserve">Unterschrift </w:t>
      </w:r>
      <w:r w:rsidRPr="00BE4C62">
        <w:t>Mieter</w:t>
      </w:r>
    </w:p>
    <w:sectPr w:rsidR="005D41B2" w:rsidRPr="001A10E7">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4E4F" w14:textId="77777777" w:rsidR="00FC554C" w:rsidRDefault="00FC554C">
      <w:r>
        <w:separator/>
      </w:r>
    </w:p>
  </w:endnote>
  <w:endnote w:type="continuationSeparator" w:id="0">
    <w:p w14:paraId="71461992" w14:textId="77777777" w:rsidR="00FC554C" w:rsidRDefault="00FC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E734" w14:textId="77777777" w:rsidR="00C10430" w:rsidRDefault="00C104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7EE1" w14:textId="77777777" w:rsidR="00375D9D" w:rsidRPr="00375D9D" w:rsidRDefault="00375D9D" w:rsidP="00375D9D">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A41E47">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A41E47">
      <w:rPr>
        <w:rStyle w:val="Seitenzahl"/>
        <w:noProof/>
        <w:sz w:val="20"/>
      </w:rPr>
      <w:t>10</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7F5" w14:textId="77777777" w:rsidR="00C10430" w:rsidRDefault="00C104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E4C3" w14:textId="77777777" w:rsidR="00FC554C" w:rsidRDefault="00FC554C">
      <w:r>
        <w:separator/>
      </w:r>
    </w:p>
  </w:footnote>
  <w:footnote w:type="continuationSeparator" w:id="0">
    <w:p w14:paraId="60391F05" w14:textId="77777777" w:rsidR="00FC554C" w:rsidRDefault="00FC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9FE" w14:textId="77777777" w:rsidR="00C10430" w:rsidRDefault="00C104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6635" w14:textId="77777777" w:rsidR="006D32EB" w:rsidRDefault="006D32EB">
    <w:pPr>
      <w:pStyle w:val="Kopfzeile"/>
      <w:rPr>
        <w:color w:val="808080"/>
      </w:rPr>
    </w:pPr>
  </w:p>
  <w:p w14:paraId="2207DDD1" w14:textId="77777777" w:rsidR="006D32EB" w:rsidRDefault="006D32EB">
    <w:pPr>
      <w:pStyle w:val="Kopfzeile"/>
      <w:rPr>
        <w:color w:val="808080"/>
      </w:rPr>
    </w:pPr>
  </w:p>
  <w:p w14:paraId="22D5573F" w14:textId="77777777" w:rsidR="006D32EB" w:rsidRDefault="006D32EB">
    <w:pPr>
      <w:pStyle w:val="Kopfzeile"/>
      <w:rPr>
        <w:color w:val="808080"/>
      </w:rPr>
    </w:pPr>
  </w:p>
  <w:p w14:paraId="6D80C7D4" w14:textId="77777777" w:rsidR="006D32EB" w:rsidRDefault="006D32EB">
    <w:pPr>
      <w:pStyle w:val="Kopfzeile"/>
      <w:rPr>
        <w:color w:val="808080"/>
      </w:rPr>
    </w:pPr>
  </w:p>
  <w:p w14:paraId="007EF5D9" w14:textId="47868EF6"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4CE1" w14:textId="77777777" w:rsidR="00C10430" w:rsidRDefault="00C104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2BB"/>
    <w:multiLevelType w:val="hybridMultilevel"/>
    <w:tmpl w:val="37728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D87F6E"/>
    <w:multiLevelType w:val="hybridMultilevel"/>
    <w:tmpl w:val="0A58498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95100B"/>
    <w:multiLevelType w:val="hybridMultilevel"/>
    <w:tmpl w:val="3A5ADF7C"/>
    <w:lvl w:ilvl="0" w:tplc="DCA2F4FE">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3" w15:restartNumberingAfterBreak="0">
    <w:nsid w:val="56AC5A59"/>
    <w:multiLevelType w:val="hybridMultilevel"/>
    <w:tmpl w:val="CFCEBB88"/>
    <w:lvl w:ilvl="0" w:tplc="0407000F">
      <w:start w:val="1"/>
      <w:numFmt w:val="decimal"/>
      <w:lvlText w:val="%1."/>
      <w:lvlJc w:val="left"/>
      <w:pPr>
        <w:ind w:left="1035" w:hanging="675"/>
      </w:pPr>
      <w:rPr>
        <w:rFonts w:hint="default"/>
      </w:rPr>
    </w:lvl>
    <w:lvl w:ilvl="1" w:tplc="0407000F">
      <w:start w:val="1"/>
      <w:numFmt w:val="decimal"/>
      <w:lvlText w:val="%2."/>
      <w:lvlJc w:val="left"/>
      <w:pPr>
        <w:ind w:left="1755" w:hanging="67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6E625F"/>
    <w:multiLevelType w:val="hybridMultilevel"/>
    <w:tmpl w:val="242E4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81457D"/>
    <w:multiLevelType w:val="singleLevel"/>
    <w:tmpl w:val="3E363080"/>
    <w:lvl w:ilvl="0">
      <w:start w:val="1"/>
      <w:numFmt w:val="bullet"/>
      <w:lvlText w:val=""/>
      <w:lvlJc w:val="left"/>
      <w:pPr>
        <w:tabs>
          <w:tab w:val="num" w:pos="360"/>
        </w:tabs>
        <w:ind w:left="360" w:hanging="360"/>
      </w:pPr>
      <w:rPr>
        <w:rFonts w:ascii="Wingdings" w:eastAsia="Wingdings" w:hAnsi="Wingdings" w:hint="default"/>
      </w:rPr>
    </w:lvl>
  </w:abstractNum>
  <w:abstractNum w:abstractNumId="7" w15:restartNumberingAfterBreak="0">
    <w:nsid w:val="71162341"/>
    <w:multiLevelType w:val="hybridMultilevel"/>
    <w:tmpl w:val="42A889BE"/>
    <w:lvl w:ilvl="0" w:tplc="0407000F">
      <w:start w:val="1"/>
      <w:numFmt w:val="decimal"/>
      <w:lvlText w:val="%1."/>
      <w:lvlJc w:val="left"/>
      <w:pPr>
        <w:ind w:left="1035" w:hanging="675"/>
      </w:pPr>
      <w:rPr>
        <w:rFonts w:hint="default"/>
      </w:rPr>
    </w:lvl>
    <w:lvl w:ilvl="1" w:tplc="DD9C4D9A">
      <w:start w:val="1"/>
      <w:numFmt w:val="decimal"/>
      <w:lvlText w:val="(%2)"/>
      <w:lvlJc w:val="left"/>
      <w:pPr>
        <w:ind w:left="1755" w:hanging="67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7D5360"/>
    <w:multiLevelType w:val="hybridMultilevel"/>
    <w:tmpl w:val="96E8D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BD63D2"/>
    <w:multiLevelType w:val="hybridMultilevel"/>
    <w:tmpl w:val="94C61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8974CE"/>
    <w:multiLevelType w:val="hybridMultilevel"/>
    <w:tmpl w:val="B7386F24"/>
    <w:lvl w:ilvl="0" w:tplc="0407000F">
      <w:start w:val="1"/>
      <w:numFmt w:val="decimal"/>
      <w:lvlText w:val="%1."/>
      <w:lvlJc w:val="left"/>
      <w:pPr>
        <w:ind w:left="817"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F647FA"/>
    <w:multiLevelType w:val="hybridMultilevel"/>
    <w:tmpl w:val="05F60AA4"/>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4E0CAA"/>
    <w:multiLevelType w:val="hybridMultilevel"/>
    <w:tmpl w:val="F0C8D5FA"/>
    <w:lvl w:ilvl="0" w:tplc="0407000F">
      <w:start w:val="1"/>
      <w:numFmt w:val="decimal"/>
      <w:lvlText w:val="%1."/>
      <w:lvlJc w:val="left"/>
      <w:pPr>
        <w:ind w:left="1035" w:hanging="675"/>
      </w:pPr>
      <w:rPr>
        <w:rFonts w:hint="default"/>
      </w:rPr>
    </w:lvl>
    <w:lvl w:ilvl="1" w:tplc="0407000F">
      <w:start w:val="1"/>
      <w:numFmt w:val="decimal"/>
      <w:lvlText w:val="%2."/>
      <w:lvlJc w:val="left"/>
      <w:pPr>
        <w:ind w:left="817" w:hanging="67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F72628"/>
    <w:multiLevelType w:val="hybridMultilevel"/>
    <w:tmpl w:val="05F60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8860212">
    <w:abstractNumId w:val="5"/>
  </w:num>
  <w:num w:numId="2" w16cid:durableId="1815485668">
    <w:abstractNumId w:val="6"/>
  </w:num>
  <w:num w:numId="3" w16cid:durableId="578370785">
    <w:abstractNumId w:val="7"/>
  </w:num>
  <w:num w:numId="4" w16cid:durableId="1859738794">
    <w:abstractNumId w:val="3"/>
  </w:num>
  <w:num w:numId="5" w16cid:durableId="1284917891">
    <w:abstractNumId w:val="12"/>
  </w:num>
  <w:num w:numId="6" w16cid:durableId="692539944">
    <w:abstractNumId w:val="13"/>
  </w:num>
  <w:num w:numId="7" w16cid:durableId="624770491">
    <w:abstractNumId w:val="9"/>
  </w:num>
  <w:num w:numId="8" w16cid:durableId="26875280">
    <w:abstractNumId w:val="4"/>
  </w:num>
  <w:num w:numId="9" w16cid:durableId="2141678697">
    <w:abstractNumId w:val="1"/>
  </w:num>
  <w:num w:numId="10" w16cid:durableId="1898006240">
    <w:abstractNumId w:val="8"/>
  </w:num>
  <w:num w:numId="11" w16cid:durableId="1346715559">
    <w:abstractNumId w:val="0"/>
  </w:num>
  <w:num w:numId="12" w16cid:durableId="451677123">
    <w:abstractNumId w:val="11"/>
  </w:num>
  <w:num w:numId="13" w16cid:durableId="690839285">
    <w:abstractNumId w:val="10"/>
  </w:num>
  <w:num w:numId="14" w16cid:durableId="1518883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EA"/>
    <w:rsid w:val="000459BF"/>
    <w:rsid w:val="00067467"/>
    <w:rsid w:val="000834FA"/>
    <w:rsid w:val="00086F57"/>
    <w:rsid w:val="000B4D03"/>
    <w:rsid w:val="00101FDB"/>
    <w:rsid w:val="001045FC"/>
    <w:rsid w:val="0011284E"/>
    <w:rsid w:val="001161F9"/>
    <w:rsid w:val="00136734"/>
    <w:rsid w:val="001535E9"/>
    <w:rsid w:val="00153B0E"/>
    <w:rsid w:val="0016349B"/>
    <w:rsid w:val="00187EFA"/>
    <w:rsid w:val="00190B1A"/>
    <w:rsid w:val="00194022"/>
    <w:rsid w:val="001A10E7"/>
    <w:rsid w:val="00201FD1"/>
    <w:rsid w:val="00216256"/>
    <w:rsid w:val="002237C2"/>
    <w:rsid w:val="002823DD"/>
    <w:rsid w:val="002C0749"/>
    <w:rsid w:val="002C3D04"/>
    <w:rsid w:val="003206EA"/>
    <w:rsid w:val="00342004"/>
    <w:rsid w:val="00373C67"/>
    <w:rsid w:val="00374B64"/>
    <w:rsid w:val="00375D9D"/>
    <w:rsid w:val="00382AE0"/>
    <w:rsid w:val="00391D4F"/>
    <w:rsid w:val="00397474"/>
    <w:rsid w:val="003C0F9B"/>
    <w:rsid w:val="003D1B96"/>
    <w:rsid w:val="00400010"/>
    <w:rsid w:val="004310A4"/>
    <w:rsid w:val="00446658"/>
    <w:rsid w:val="00526CB3"/>
    <w:rsid w:val="00571262"/>
    <w:rsid w:val="00586391"/>
    <w:rsid w:val="005A2EC4"/>
    <w:rsid w:val="005D41B2"/>
    <w:rsid w:val="005D6B25"/>
    <w:rsid w:val="006D32EB"/>
    <w:rsid w:val="006E3940"/>
    <w:rsid w:val="007038AA"/>
    <w:rsid w:val="00723FC3"/>
    <w:rsid w:val="007417CB"/>
    <w:rsid w:val="00762075"/>
    <w:rsid w:val="00782FB8"/>
    <w:rsid w:val="0084046D"/>
    <w:rsid w:val="008A7386"/>
    <w:rsid w:val="008D419B"/>
    <w:rsid w:val="00902FB8"/>
    <w:rsid w:val="00951A12"/>
    <w:rsid w:val="00976663"/>
    <w:rsid w:val="009802B0"/>
    <w:rsid w:val="009D08BE"/>
    <w:rsid w:val="009D1DD0"/>
    <w:rsid w:val="009D3747"/>
    <w:rsid w:val="009D6DCA"/>
    <w:rsid w:val="00A16A4F"/>
    <w:rsid w:val="00A23525"/>
    <w:rsid w:val="00A41E47"/>
    <w:rsid w:val="00A96996"/>
    <w:rsid w:val="00AC0D12"/>
    <w:rsid w:val="00AC2C59"/>
    <w:rsid w:val="00B03F05"/>
    <w:rsid w:val="00B3618A"/>
    <w:rsid w:val="00B42C71"/>
    <w:rsid w:val="00B75D64"/>
    <w:rsid w:val="00B93188"/>
    <w:rsid w:val="00BA0A95"/>
    <w:rsid w:val="00BC2ED0"/>
    <w:rsid w:val="00BE3A04"/>
    <w:rsid w:val="00BE65D1"/>
    <w:rsid w:val="00C04092"/>
    <w:rsid w:val="00C10430"/>
    <w:rsid w:val="00C11DE3"/>
    <w:rsid w:val="00C15D83"/>
    <w:rsid w:val="00C4181B"/>
    <w:rsid w:val="00C543B4"/>
    <w:rsid w:val="00CD4E48"/>
    <w:rsid w:val="00D22377"/>
    <w:rsid w:val="00D342F6"/>
    <w:rsid w:val="00D55E04"/>
    <w:rsid w:val="00D665F3"/>
    <w:rsid w:val="00D74549"/>
    <w:rsid w:val="00DD4B22"/>
    <w:rsid w:val="00E13CB1"/>
    <w:rsid w:val="00E14FD5"/>
    <w:rsid w:val="00E21725"/>
    <w:rsid w:val="00E3714A"/>
    <w:rsid w:val="00E66121"/>
    <w:rsid w:val="00E81C63"/>
    <w:rsid w:val="00EC3795"/>
    <w:rsid w:val="00ED00EE"/>
    <w:rsid w:val="00F02FC6"/>
    <w:rsid w:val="00F4334E"/>
    <w:rsid w:val="00FC5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341EB2"/>
  <w15:chartTrackingRefBased/>
  <w15:docId w15:val="{71A3EB6D-A7E4-4086-94AC-8042E655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D22377"/>
    <w:pPr>
      <w:keepNext/>
      <w:outlineLvl w:val="0"/>
    </w:pPr>
    <w:rPr>
      <w:sz w:val="80"/>
    </w:rPr>
  </w:style>
  <w:style w:type="paragraph" w:styleId="berschrift2">
    <w:name w:val="heading 2"/>
    <w:basedOn w:val="Standard"/>
    <w:next w:val="Standard"/>
    <w:qFormat/>
    <w:rsid w:val="00D22377"/>
    <w:pPr>
      <w:keepNext/>
      <w:jc w:val="center"/>
      <w:outlineLvl w:val="1"/>
    </w:pPr>
    <w:rPr>
      <w:b/>
      <w:sz w:val="3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link w:val="TextkrperZchn"/>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link w:val="FunotentextZchn"/>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D22377"/>
    <w:rPr>
      <w:rFonts w:ascii="Arial" w:hAnsi="Arial"/>
      <w:sz w:val="80"/>
    </w:rPr>
  </w:style>
  <w:style w:type="character" w:styleId="Funotenzeichen">
    <w:name w:val="footnote reference"/>
    <w:semiHidden/>
    <w:unhideWhenUsed/>
    <w:rsid w:val="001045FC"/>
    <w:rPr>
      <w:vertAlign w:val="superscript"/>
    </w:rPr>
  </w:style>
  <w:style w:type="character" w:customStyle="1" w:styleId="FunotentextZchn">
    <w:name w:val="Fußnotentext Zchn"/>
    <w:link w:val="Funotentext"/>
    <w:semiHidden/>
    <w:rsid w:val="009D6DCA"/>
    <w:rPr>
      <w:rFonts w:ascii="Arial" w:hAnsi="Arial"/>
    </w:rPr>
  </w:style>
  <w:style w:type="paragraph" w:customStyle="1" w:styleId="Einzug3-stellig">
    <w:name w:val="Einzug 3-stellig"/>
    <w:basedOn w:val="Standard"/>
    <w:rsid w:val="009D6DCA"/>
    <w:pPr>
      <w:tabs>
        <w:tab w:val="left" w:pos="680"/>
      </w:tabs>
      <w:ind w:left="680" w:hanging="680"/>
    </w:pPr>
    <w:rPr>
      <w:sz w:val="24"/>
    </w:rPr>
  </w:style>
  <w:style w:type="character" w:customStyle="1" w:styleId="TextkrperZchn">
    <w:name w:val="Textkörper Zchn"/>
    <w:link w:val="Textkrper"/>
    <w:rsid w:val="009D6DCA"/>
    <w:rPr>
      <w:rFonts w:ascii="Arial" w:hAnsi="Arial"/>
      <w:i/>
      <w:sz w:val="22"/>
    </w:rPr>
  </w:style>
  <w:style w:type="paragraph" w:customStyle="1" w:styleId="EinzugnachEinz">
    <w:name w:val="Einzug nach Einz"/>
    <w:basedOn w:val="Standard"/>
    <w:rsid w:val="009D6DCA"/>
    <w:pPr>
      <w:tabs>
        <w:tab w:val="left" w:pos="680"/>
      </w:tabs>
      <w:ind w:left="1360" w:hanging="680"/>
    </w:pPr>
    <w:rPr>
      <w:sz w:val="24"/>
    </w:rPr>
  </w:style>
  <w:style w:type="paragraph" w:styleId="Listenabsatz">
    <w:name w:val="List Paragraph"/>
    <w:basedOn w:val="Standard"/>
    <w:uiPriority w:val="34"/>
    <w:qFormat/>
    <w:rsid w:val="009D6DCA"/>
    <w:pPr>
      <w:ind w:left="708"/>
    </w:pPr>
  </w:style>
  <w:style w:type="paragraph" w:styleId="Sprechblasentext">
    <w:name w:val="Balloon Text"/>
    <w:basedOn w:val="Standard"/>
    <w:link w:val="SprechblasentextZchn"/>
    <w:uiPriority w:val="99"/>
    <w:semiHidden/>
    <w:unhideWhenUsed/>
    <w:rsid w:val="00ED00EE"/>
    <w:rPr>
      <w:rFonts w:ascii="Tahoma" w:hAnsi="Tahoma" w:cs="Tahoma"/>
      <w:sz w:val="16"/>
      <w:szCs w:val="16"/>
    </w:rPr>
  </w:style>
  <w:style w:type="character" w:customStyle="1" w:styleId="SprechblasentextZchn">
    <w:name w:val="Sprechblasentext Zchn"/>
    <w:link w:val="Sprechblasentext"/>
    <w:uiPriority w:val="99"/>
    <w:semiHidden/>
    <w:rsid w:val="00ED00EE"/>
    <w:rPr>
      <w:rFonts w:ascii="Tahoma" w:hAnsi="Tahoma" w:cs="Tahoma"/>
      <w:sz w:val="16"/>
      <w:szCs w:val="16"/>
    </w:rPr>
  </w:style>
  <w:style w:type="character" w:customStyle="1" w:styleId="FuzeileZchn">
    <w:name w:val="Fußzeile Zchn"/>
    <w:link w:val="Fuzeile"/>
    <w:uiPriority w:val="99"/>
    <w:rsid w:val="00375D9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C114F-1D92-4DE8-A3CF-A2BB8E6EA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E202E-7FDF-40CF-87C6-80A513547315}">
  <ds:schemaRefs>
    <ds:schemaRef ds:uri="http://schemas.openxmlformats.org/officeDocument/2006/bibliography"/>
  </ds:schemaRefs>
</ds:datastoreItem>
</file>

<file path=customXml/itemProps3.xml><?xml version="1.0" encoding="utf-8"?>
<ds:datastoreItem xmlns:ds="http://schemas.openxmlformats.org/officeDocument/2006/customXml" ds:itemID="{E4C88181-C1AD-44DB-BFB2-E54DA556AF3E}">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4.xml><?xml version="1.0" encoding="utf-8"?>
<ds:datastoreItem xmlns:ds="http://schemas.openxmlformats.org/officeDocument/2006/customXml" ds:itemID="{CD0881F9-34EC-4E70-BA20-A70050B4D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10</Pages>
  <Words>2290</Words>
  <Characters>17818</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geschaeftsraumietvertrag</vt:lpstr>
    </vt:vector>
  </TitlesOfParts>
  <Company>IHK Offenbach</Company>
  <LinksUpToDate>false</LinksUpToDate>
  <CharactersWithSpaces>20068</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geschaeftsraumietvertrag</dc:title>
  <dc:subject>Mietrecht</dc:subject>
  <dc:creator>IHK Offenbach</dc:creator>
  <cp:keywords/>
  <cp:lastModifiedBy>Thomas Maier</cp:lastModifiedBy>
  <cp:revision>12</cp:revision>
  <cp:lastPrinted>2018-03-05T13:20:00Z</cp:lastPrinted>
  <dcterms:created xsi:type="dcterms:W3CDTF">2020-12-09T14:08:00Z</dcterms:created>
  <dcterms:modified xsi:type="dcterms:W3CDTF">2023-10-09T08:02:00Z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