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27DC" w14:textId="77777777" w:rsidR="006D32EB" w:rsidRDefault="006D32EB">
      <w:pPr>
        <w:framePr w:w="3867" w:h="1445" w:hSpace="141" w:wrap="around" w:vAnchor="text" w:hAnchor="page" w:x="1728" w:y="-103"/>
        <w:shd w:val="solid" w:color="FFFFFF" w:fill="FFFFFF"/>
        <w:rPr>
          <w:sz w:val="16"/>
        </w:rPr>
      </w:pPr>
    </w:p>
    <w:p w14:paraId="7004EDC6" w14:textId="73503AC0" w:rsidR="006D32EB" w:rsidRDefault="00085F40">
      <w:pPr>
        <w:framePr w:w="3867" w:h="1445" w:hSpace="141" w:wrap="around" w:vAnchor="text" w:hAnchor="page" w:x="1728" w:y="-103"/>
        <w:shd w:val="solid" w:color="FFFFFF" w:fill="FFFFFF"/>
      </w:pPr>
      <w:r>
        <w:rPr>
          <w:noProof/>
        </w:rPr>
        <w:drawing>
          <wp:inline distT="0" distB="0" distL="0" distR="0" wp14:anchorId="6F688D7F" wp14:editId="7DAB2191">
            <wp:extent cx="2228850" cy="561975"/>
            <wp:effectExtent l="0" t="0" r="0" b="0"/>
            <wp:docPr id="1" name="Grafik 1"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0822B061" w14:textId="77777777" w:rsidR="006D32EB" w:rsidRDefault="006D32EB"/>
    <w:p w14:paraId="35D53EFF" w14:textId="77777777" w:rsidR="006D32EB" w:rsidRDefault="006D32EB"/>
    <w:p w14:paraId="50DE9A99" w14:textId="77777777" w:rsidR="006D32EB" w:rsidRDefault="006D32EB"/>
    <w:p w14:paraId="06DDB0E2" w14:textId="77777777" w:rsidR="006D32EB" w:rsidRDefault="006D32EB"/>
    <w:p w14:paraId="01D784A7" w14:textId="77777777" w:rsidR="006D32EB" w:rsidRDefault="006D32EB"/>
    <w:p w14:paraId="4408B723" w14:textId="77777777" w:rsidR="006D32EB" w:rsidRDefault="006D32EB"/>
    <w:p w14:paraId="1D668399" w14:textId="77777777" w:rsidR="006D32EB" w:rsidRDefault="006D32EB"/>
    <w:p w14:paraId="00D352D0" w14:textId="77777777" w:rsidR="006D32EB" w:rsidRDefault="006D32EB"/>
    <w:p w14:paraId="461C9AF4" w14:textId="77777777" w:rsidR="006D32EB" w:rsidRDefault="006D32EB"/>
    <w:p w14:paraId="52714E9E" w14:textId="77777777" w:rsidR="006D32EB" w:rsidRDefault="006D32EB"/>
    <w:p w14:paraId="5FE1EFBE" w14:textId="77777777" w:rsidR="006D32EB" w:rsidRDefault="006D32EB"/>
    <w:p w14:paraId="79B73EE3" w14:textId="77777777" w:rsidR="006D32EB" w:rsidRDefault="006D32EB"/>
    <w:p w14:paraId="05F475C4" w14:textId="77777777" w:rsidR="006D32EB" w:rsidRDefault="006D32EB"/>
    <w:p w14:paraId="0E5697E1" w14:textId="77777777" w:rsidR="006D32EB" w:rsidRDefault="006D32EB"/>
    <w:p w14:paraId="2B0D44A4" w14:textId="77777777" w:rsidR="006D32EB" w:rsidRDefault="006D32EB"/>
    <w:p w14:paraId="370F205E" w14:textId="77777777" w:rsidR="006D32EB" w:rsidRDefault="006D32EB"/>
    <w:p w14:paraId="5A59995A" w14:textId="77777777" w:rsidR="006D32EB" w:rsidRDefault="006D32EB"/>
    <w:p w14:paraId="3A5CFE6B" w14:textId="77777777" w:rsidR="006D32EB" w:rsidRDefault="006D32EB"/>
    <w:p w14:paraId="1C9917DB" w14:textId="77777777" w:rsidR="006D32EB" w:rsidRDefault="006D32EB"/>
    <w:p w14:paraId="3834DCE3" w14:textId="77777777" w:rsidR="006D32EB" w:rsidRDefault="006D32EB"/>
    <w:p w14:paraId="5F0AD05F" w14:textId="6F902F74" w:rsidR="006D32EB" w:rsidRPr="00085F40" w:rsidRDefault="006D32EB" w:rsidP="00085F40">
      <w:pPr>
        <w:pStyle w:val="berschrift1"/>
      </w:pPr>
      <w:r w:rsidRPr="00085F40">
        <w:t>Muster</w:t>
      </w:r>
      <w:r w:rsidR="00521A3B" w:rsidRPr="00085F40">
        <w:t>vertrag</w:t>
      </w:r>
    </w:p>
    <w:p w14:paraId="10DF7F8D" w14:textId="7B9B4ED1" w:rsidR="006D32EB" w:rsidRPr="00085F40" w:rsidRDefault="00215049" w:rsidP="00085F40">
      <w:pPr>
        <w:pStyle w:val="berschrift1"/>
      </w:pPr>
      <w:r w:rsidRPr="00085F40">
        <w:t>Softwareerstellung</w:t>
      </w:r>
    </w:p>
    <w:p w14:paraId="692CFF44" w14:textId="77777777" w:rsidR="006D32EB" w:rsidRDefault="006D32EB" w:rsidP="00782FB8"/>
    <w:p w14:paraId="7E49B2A2" w14:textId="77777777" w:rsidR="006D32EB" w:rsidRDefault="006D32EB" w:rsidP="00782FB8"/>
    <w:p w14:paraId="6C56F65F" w14:textId="77777777" w:rsidR="00782FB8" w:rsidRDefault="00782FB8" w:rsidP="00782FB8"/>
    <w:p w14:paraId="5F368EB9" w14:textId="77777777" w:rsidR="00782FB8" w:rsidRDefault="00782FB8" w:rsidP="00782FB8"/>
    <w:p w14:paraId="4B0E44EB" w14:textId="77777777" w:rsidR="00782FB8" w:rsidRDefault="00782FB8" w:rsidP="00782FB8"/>
    <w:p w14:paraId="7D76D2EB" w14:textId="77777777" w:rsidR="00782FB8" w:rsidRDefault="00782FB8" w:rsidP="00782FB8"/>
    <w:p w14:paraId="5286829F" w14:textId="77777777" w:rsidR="00782FB8" w:rsidRDefault="00782FB8" w:rsidP="00782FB8"/>
    <w:p w14:paraId="0D4DF458" w14:textId="77777777" w:rsidR="00782FB8" w:rsidRDefault="00782FB8" w:rsidP="00782FB8"/>
    <w:p w14:paraId="02A37AA3" w14:textId="77777777" w:rsidR="00782FB8" w:rsidRDefault="00782FB8" w:rsidP="00782FB8"/>
    <w:p w14:paraId="54A46833" w14:textId="77777777" w:rsidR="00782FB8" w:rsidRDefault="00782FB8" w:rsidP="00782FB8"/>
    <w:p w14:paraId="423E5415" w14:textId="77777777" w:rsidR="00782FB8" w:rsidRDefault="00782FB8" w:rsidP="00782FB8"/>
    <w:p w14:paraId="6C2C7527" w14:textId="77777777" w:rsidR="00782FB8" w:rsidRDefault="00782FB8" w:rsidP="00782FB8"/>
    <w:p w14:paraId="00975CF9" w14:textId="77777777" w:rsidR="00782FB8" w:rsidRDefault="00782FB8" w:rsidP="00782FB8"/>
    <w:p w14:paraId="49D65D0D" w14:textId="77777777" w:rsidR="006D32EB" w:rsidRDefault="006D32EB" w:rsidP="00782FB8"/>
    <w:p w14:paraId="3FBC9616" w14:textId="77777777" w:rsidR="006D32EB" w:rsidRDefault="006D32EB" w:rsidP="00782FB8"/>
    <w:p w14:paraId="40D6B18B" w14:textId="434999D5"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302825">
        <w:rPr>
          <w:sz w:val="28"/>
        </w:rPr>
        <w:t>2</w:t>
      </w:r>
      <w:r w:rsidR="00281F7B">
        <w:rPr>
          <w:sz w:val="28"/>
        </w:rPr>
        <w:t>3</w:t>
      </w:r>
    </w:p>
    <w:p w14:paraId="0765FC63" w14:textId="77777777" w:rsidR="006D32EB" w:rsidRPr="00782FB8" w:rsidRDefault="006D32EB" w:rsidP="00782FB8">
      <w:r>
        <w:rPr>
          <w:b/>
        </w:rPr>
        <w:br w:type="page"/>
      </w:r>
    </w:p>
    <w:p w14:paraId="6E90221A" w14:textId="77777777" w:rsidR="006D32EB" w:rsidRDefault="006D32EB" w:rsidP="00782FB8"/>
    <w:p w14:paraId="2A792BDE" w14:textId="77777777" w:rsidR="0018139C" w:rsidRPr="00782FB8" w:rsidRDefault="0018139C" w:rsidP="0018139C">
      <w:pPr>
        <w:rPr>
          <w:b/>
        </w:rPr>
      </w:pPr>
      <w:r w:rsidRPr="00782FB8">
        <w:rPr>
          <w:b/>
        </w:rPr>
        <w:t>Vorwort</w:t>
      </w:r>
    </w:p>
    <w:p w14:paraId="0594B733" w14:textId="77777777" w:rsidR="0018139C" w:rsidRDefault="0018139C" w:rsidP="0018139C"/>
    <w:p w14:paraId="3544C0F2" w14:textId="77777777" w:rsidR="0018139C" w:rsidRDefault="0018139C" w:rsidP="0018139C">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02D75C3F" w14:textId="77777777" w:rsidR="00173DA2" w:rsidRDefault="0018139C" w:rsidP="00173DA2">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173DA2">
        <w:t>Eine Anwaltssuchmaschine finden Sie im Internet auf der Website der Rechtsanwaltskammer Frankfurt am Main unter</w:t>
      </w:r>
    </w:p>
    <w:p w14:paraId="0059A1C2" w14:textId="1AFA7EAF" w:rsidR="0018139C" w:rsidRDefault="00281F7B" w:rsidP="00173DA2">
      <w:pPr>
        <w:spacing w:line="360" w:lineRule="auto"/>
        <w:jc w:val="both"/>
      </w:pPr>
      <w:hyperlink r:id="rId13" w:history="1">
        <w:r w:rsidR="00173DA2">
          <w:rPr>
            <w:rStyle w:val="Hyperlink"/>
          </w:rPr>
          <w:t>https://www.rak-ffm.de/anwaltssuche/</w:t>
        </w:r>
      </w:hyperlink>
      <w:r w:rsidR="00173DA2">
        <w:t>.</w:t>
      </w:r>
      <w:r w:rsidR="0018139C">
        <w:tab/>
      </w:r>
    </w:p>
    <w:p w14:paraId="099F3997" w14:textId="77777777" w:rsidR="0018139C" w:rsidRDefault="0018139C" w:rsidP="0018139C">
      <w:pPr>
        <w:pStyle w:val="Fuzeile"/>
        <w:tabs>
          <w:tab w:val="clear" w:pos="4536"/>
          <w:tab w:val="clear" w:pos="9072"/>
        </w:tabs>
        <w:jc w:val="both"/>
      </w:pPr>
    </w:p>
    <w:p w14:paraId="3C710C7B" w14:textId="77777777" w:rsidR="0018139C" w:rsidRDefault="0018139C" w:rsidP="0018139C">
      <w:pPr>
        <w:pStyle w:val="Fuzeile"/>
        <w:tabs>
          <w:tab w:val="clear" w:pos="4536"/>
          <w:tab w:val="clear" w:pos="9072"/>
        </w:tabs>
        <w:jc w:val="both"/>
      </w:pPr>
    </w:p>
    <w:p w14:paraId="57F89C7F" w14:textId="77777777" w:rsidR="0018139C" w:rsidRDefault="0018139C" w:rsidP="0018139C">
      <w:pPr>
        <w:pStyle w:val="Kopfzeile"/>
        <w:tabs>
          <w:tab w:val="clear" w:pos="4536"/>
          <w:tab w:val="clear" w:pos="9072"/>
        </w:tabs>
        <w:jc w:val="both"/>
      </w:pPr>
    </w:p>
    <w:p w14:paraId="77988C2D" w14:textId="77777777" w:rsidR="0018139C" w:rsidRDefault="0018139C" w:rsidP="0018139C">
      <w:pPr>
        <w:pStyle w:val="Kopfzeile"/>
        <w:tabs>
          <w:tab w:val="clear" w:pos="4536"/>
          <w:tab w:val="clear" w:pos="9072"/>
        </w:tabs>
        <w:jc w:val="both"/>
      </w:pPr>
    </w:p>
    <w:p w14:paraId="32468499" w14:textId="77777777" w:rsidR="0018139C" w:rsidRDefault="0018139C" w:rsidP="0018139C">
      <w:pPr>
        <w:pStyle w:val="Kopfzeile"/>
        <w:tabs>
          <w:tab w:val="clear" w:pos="4536"/>
          <w:tab w:val="clear" w:pos="9072"/>
        </w:tabs>
        <w:jc w:val="both"/>
      </w:pPr>
    </w:p>
    <w:p w14:paraId="5659AAF0" w14:textId="77777777" w:rsidR="0018139C" w:rsidRDefault="0018139C" w:rsidP="0018139C">
      <w:pPr>
        <w:spacing w:line="360" w:lineRule="auto"/>
        <w:jc w:val="both"/>
        <w:rPr>
          <w:b/>
        </w:rPr>
      </w:pPr>
      <w:r>
        <w:rPr>
          <w:b/>
        </w:rPr>
        <w:t xml:space="preserve">Hinweis zur Benutzung des Mustervertrages: </w:t>
      </w:r>
    </w:p>
    <w:p w14:paraId="48FF8C5C" w14:textId="77777777" w:rsidR="0018139C" w:rsidRDefault="0018139C" w:rsidP="0018139C">
      <w:pPr>
        <w:spacing w:line="360" w:lineRule="auto"/>
        <w:jc w:val="both"/>
        <w:rPr>
          <w:b/>
        </w:rPr>
      </w:pPr>
    </w:p>
    <w:p w14:paraId="0EB870BA" w14:textId="77777777" w:rsidR="006D32EB" w:rsidRDefault="0018139C" w:rsidP="0018139C">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302825">
        <w:t>der</w:t>
      </w:r>
      <w:r w:rsidR="0081649C">
        <w:t xml:space="preserve"> drei</w:t>
      </w:r>
      <w:r>
        <w:t xml:space="preserve"> Geschlechter verzichtet, wo eine geschlechtsneutrale Formulierung nicht möglich war. In diesen Fällen beziehen die verwendeten männlichen Begriffe die weiblichen </w:t>
      </w:r>
      <w:r w:rsidR="0081649C">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B03F05">
        <w:rPr>
          <w:color w:val="000000"/>
        </w:rPr>
        <w:t>.</w:t>
      </w:r>
      <w:r w:rsidR="006D32EB">
        <w:rPr>
          <w:color w:val="000000"/>
        </w:rPr>
        <w:t xml:space="preserve"> </w:t>
      </w:r>
    </w:p>
    <w:p w14:paraId="54C9581A" w14:textId="77777777" w:rsidR="00782FB8" w:rsidRDefault="00782FB8"/>
    <w:p w14:paraId="4B45B0B1" w14:textId="28E253E0" w:rsidR="006C6DF8" w:rsidRDefault="006D32EB" w:rsidP="00085F40">
      <w:pPr>
        <w:pStyle w:val="berschrift2"/>
      </w:pPr>
      <w:r>
        <w:br w:type="page"/>
      </w:r>
      <w:r w:rsidR="006C6DF8">
        <w:lastRenderedPageBreak/>
        <w:t>Softwareerstellungsvertrag</w:t>
      </w:r>
    </w:p>
    <w:p w14:paraId="4B984892" w14:textId="77777777" w:rsidR="006C6DF8" w:rsidRDefault="006C6DF8" w:rsidP="006C6DF8"/>
    <w:p w14:paraId="2C24F3D0" w14:textId="77777777" w:rsidR="006C6DF8" w:rsidRDefault="006C6DF8" w:rsidP="006C6DF8">
      <w:pPr>
        <w:pStyle w:val="Kopfzeile"/>
        <w:tabs>
          <w:tab w:val="clear" w:pos="4536"/>
          <w:tab w:val="clear" w:pos="9072"/>
        </w:tabs>
      </w:pPr>
      <w:r>
        <w:t>Zwischen</w:t>
      </w:r>
    </w:p>
    <w:p w14:paraId="20AA462F" w14:textId="77777777" w:rsidR="006C6DF8" w:rsidRDefault="006C6DF8" w:rsidP="006C6DF8"/>
    <w:p w14:paraId="3F5347D3" w14:textId="77777777" w:rsidR="006C6DF8" w:rsidRDefault="006C6DF8" w:rsidP="006C6DF8">
      <w:pPr>
        <w:ind w:left="708"/>
      </w:pPr>
      <w:r>
        <w:t xml:space="preserve">ABC (Firma bzw. Name des Gewerbetreibenden, Anschrift) </w:t>
      </w:r>
    </w:p>
    <w:p w14:paraId="78F73FD1" w14:textId="77777777" w:rsidR="006C6DF8" w:rsidRDefault="006C6DF8" w:rsidP="006C6DF8">
      <w:pPr>
        <w:ind w:left="708"/>
      </w:pPr>
      <w:r>
        <w:t>nachstehend Auftraggeber (abgekürzt ”</w:t>
      </w:r>
      <w:r>
        <w:rPr>
          <w:b/>
        </w:rPr>
        <w:t>AG</w:t>
      </w:r>
      <w:r>
        <w:t>” genannt)</w:t>
      </w:r>
    </w:p>
    <w:p w14:paraId="405830C8" w14:textId="77777777" w:rsidR="006C6DF8" w:rsidRPr="00553D7E" w:rsidRDefault="006C6DF8" w:rsidP="006C6DF8"/>
    <w:p w14:paraId="12544C3D" w14:textId="77777777" w:rsidR="006C6DF8" w:rsidRDefault="006C6DF8" w:rsidP="006C6DF8">
      <w:pPr>
        <w:pStyle w:val="Kopfzeile"/>
        <w:tabs>
          <w:tab w:val="clear" w:pos="4536"/>
          <w:tab w:val="clear" w:pos="9072"/>
        </w:tabs>
      </w:pPr>
      <w:r>
        <w:t>und</w:t>
      </w:r>
    </w:p>
    <w:p w14:paraId="46FD82FF" w14:textId="77777777" w:rsidR="006C6DF8" w:rsidRPr="00553D7E" w:rsidRDefault="006C6DF8" w:rsidP="006C6DF8"/>
    <w:p w14:paraId="06974B61" w14:textId="77777777" w:rsidR="006C6DF8" w:rsidRDefault="006C6DF8" w:rsidP="006C6DF8">
      <w:pPr>
        <w:ind w:left="708"/>
      </w:pPr>
      <w:r>
        <w:t>XYZ (Firma, bzw. Name des Gewerbetreibenden, Anschrift)</w:t>
      </w:r>
    </w:p>
    <w:p w14:paraId="75337A70" w14:textId="77777777" w:rsidR="006C6DF8" w:rsidRDefault="006C6DF8" w:rsidP="006C6DF8">
      <w:pPr>
        <w:ind w:left="708"/>
      </w:pPr>
      <w:r>
        <w:t>nachstehend Auftragnehmer (abgekürzt ”</w:t>
      </w:r>
      <w:r>
        <w:rPr>
          <w:b/>
        </w:rPr>
        <w:t>AN</w:t>
      </w:r>
      <w:r>
        <w:t>” genannt)</w:t>
      </w:r>
    </w:p>
    <w:p w14:paraId="52ED0F5A" w14:textId="7E753616" w:rsidR="006C6DF8" w:rsidRDefault="006C6DF8" w:rsidP="006C6DF8">
      <w:pPr>
        <w:pStyle w:val="Kopfzeile"/>
        <w:tabs>
          <w:tab w:val="clear" w:pos="4536"/>
          <w:tab w:val="clear" w:pos="9072"/>
        </w:tabs>
      </w:pPr>
    </w:p>
    <w:p w14:paraId="71A8DDC1" w14:textId="3130C2EF" w:rsidR="00C26DBE" w:rsidRDefault="00C26DBE" w:rsidP="006C6DF8">
      <w:pPr>
        <w:pStyle w:val="Kopfzeile"/>
        <w:tabs>
          <w:tab w:val="clear" w:pos="4536"/>
          <w:tab w:val="clear" w:pos="9072"/>
        </w:tabs>
      </w:pPr>
      <w:r>
        <w:tab/>
      </w:r>
      <w:r w:rsidRPr="00C26DBE">
        <w:t>(nachstehend beide gemeinsam auch „Vertragsparteien“ genannt)</w:t>
      </w:r>
    </w:p>
    <w:p w14:paraId="7C038E39" w14:textId="77777777" w:rsidR="00C26DBE" w:rsidRDefault="00C26DBE" w:rsidP="006C6DF8">
      <w:pPr>
        <w:pStyle w:val="Kopfzeile"/>
        <w:tabs>
          <w:tab w:val="clear" w:pos="4536"/>
          <w:tab w:val="clear" w:pos="9072"/>
        </w:tabs>
      </w:pPr>
    </w:p>
    <w:p w14:paraId="6B72C27D" w14:textId="77777777" w:rsidR="006C6DF8" w:rsidRDefault="006C6DF8" w:rsidP="006C6DF8">
      <w:r>
        <w:t>wird der nachfolgende Vertrag zur Planung, Erstellung, Lieferung und Einführung eines DV - Programms (Software) (nachstehend ” Vertragsgegenstand”, abgekürzt ”</w:t>
      </w:r>
      <w:r>
        <w:rPr>
          <w:b/>
        </w:rPr>
        <w:t>VG</w:t>
      </w:r>
      <w:r>
        <w:t>” genannt) abgeschlossen.</w:t>
      </w:r>
    </w:p>
    <w:p w14:paraId="7E1B0CB7" w14:textId="77777777" w:rsidR="006C6DF8" w:rsidRDefault="006C6DF8" w:rsidP="006C6DF8"/>
    <w:p w14:paraId="6EC3C037" w14:textId="4348BAD9" w:rsidR="006C6DF8" w:rsidRDefault="008E4FD3" w:rsidP="006C6DF8">
      <w:pPr>
        <w:ind w:left="2124" w:firstLine="708"/>
        <w:rPr>
          <w:b/>
        </w:rPr>
      </w:pPr>
      <w:r>
        <w:rPr>
          <w:b/>
        </w:rPr>
        <w:t>I.</w:t>
      </w:r>
      <w:r w:rsidR="006C6DF8">
        <w:rPr>
          <w:b/>
        </w:rPr>
        <w:t xml:space="preserve"> Vertragsgegenstand</w:t>
      </w:r>
    </w:p>
    <w:p w14:paraId="66B1E202" w14:textId="77777777" w:rsidR="006C6DF8" w:rsidRDefault="006C6DF8" w:rsidP="006C6DF8">
      <w:pPr>
        <w:jc w:val="center"/>
        <w:rPr>
          <w:b/>
        </w:rPr>
      </w:pPr>
    </w:p>
    <w:p w14:paraId="51385372" w14:textId="12F8397F" w:rsidR="00507ADE" w:rsidRDefault="00507ADE" w:rsidP="00521A3B">
      <w:pPr>
        <w:numPr>
          <w:ilvl w:val="0"/>
          <w:numId w:val="8"/>
        </w:numPr>
        <w:ind w:left="567" w:hanging="709"/>
        <w:jc w:val="both"/>
      </w:pPr>
      <w:r>
        <w:t>Vertragsgegenstand ist das von</w:t>
      </w:r>
      <w:r>
        <w:rPr>
          <w:b/>
        </w:rPr>
        <w:t xml:space="preserve"> AN</w:t>
      </w:r>
      <w:r>
        <w:t xml:space="preserve"> im Zusammenwirken mit </w:t>
      </w:r>
      <w:r>
        <w:rPr>
          <w:b/>
        </w:rPr>
        <w:t>AG</w:t>
      </w:r>
      <w:r>
        <w:t xml:space="preserve"> selbständig zu entwickelnde, herzustellende und </w:t>
      </w:r>
      <w:r>
        <w:rPr>
          <w:b/>
        </w:rPr>
        <w:t>AG</w:t>
      </w:r>
      <w:r>
        <w:t xml:space="preserve"> zur Nutzung zu überlassende Softwareprogramm, einschließlich Benutzungsanleitung, Quellcode, Dokumentation und weiterer Unterlagen entsprechend der vom </w:t>
      </w:r>
      <w:r w:rsidRPr="003C1071">
        <w:rPr>
          <w:b/>
        </w:rPr>
        <w:t>AG</w:t>
      </w:r>
      <w:r>
        <w:t xml:space="preserve"> geforderten Funktionalitäten (Produktbeschreibung).</w:t>
      </w:r>
    </w:p>
    <w:p w14:paraId="78E62BC1" w14:textId="77777777" w:rsidR="00507ADE" w:rsidRDefault="00507ADE" w:rsidP="00507ADE">
      <w:pPr>
        <w:jc w:val="both"/>
      </w:pPr>
    </w:p>
    <w:p w14:paraId="3129882B" w14:textId="59933DA4" w:rsidR="00507ADE" w:rsidRDefault="00507ADE" w:rsidP="00521A3B">
      <w:pPr>
        <w:numPr>
          <w:ilvl w:val="0"/>
          <w:numId w:val="8"/>
        </w:numPr>
        <w:ind w:left="567" w:hanging="720"/>
        <w:jc w:val="both"/>
      </w:pPr>
      <w:r>
        <w:t>(</w:t>
      </w:r>
      <w:r w:rsidRPr="005E761F">
        <w:rPr>
          <w:i/>
        </w:rPr>
        <w:t>Vertragsgegenstand und Einsatzbereich sind an dieser Stelle möglichst präzise und ausführlich zu beschreiben</w:t>
      </w:r>
      <w:r>
        <w:t>.)</w:t>
      </w:r>
    </w:p>
    <w:p w14:paraId="2159B99B" w14:textId="77777777" w:rsidR="00507ADE" w:rsidRDefault="00507ADE" w:rsidP="00507ADE">
      <w:pPr>
        <w:jc w:val="both"/>
      </w:pPr>
    </w:p>
    <w:p w14:paraId="0A323CF0" w14:textId="77777777" w:rsidR="00507ADE" w:rsidRDefault="00507ADE" w:rsidP="00521A3B">
      <w:pPr>
        <w:numPr>
          <w:ilvl w:val="0"/>
          <w:numId w:val="8"/>
        </w:numPr>
        <w:ind w:left="567" w:hanging="720"/>
        <w:jc w:val="both"/>
      </w:pPr>
      <w:r>
        <w:t xml:space="preserve">Die vertragsgegenständliche Software hat folgende Grundfunktionalitäten: </w:t>
      </w:r>
    </w:p>
    <w:p w14:paraId="11D59D89" w14:textId="5437CDC3" w:rsidR="00507ADE" w:rsidRDefault="00521A3B" w:rsidP="00521A3B">
      <w:pPr>
        <w:ind w:left="567"/>
      </w:pPr>
      <w:r>
        <w:t>…………………………………………………………………………………………………………………………………………………………………………………………………………</w:t>
      </w:r>
    </w:p>
    <w:p w14:paraId="27DB3BC9" w14:textId="77777777" w:rsidR="00521A3B" w:rsidRDefault="00521A3B" w:rsidP="00507ADE">
      <w:pPr>
        <w:ind w:left="2124" w:firstLine="708"/>
        <w:rPr>
          <w:b/>
        </w:rPr>
      </w:pPr>
    </w:p>
    <w:p w14:paraId="4B09484B" w14:textId="6AEF692A" w:rsidR="00507ADE" w:rsidRDefault="008E4FD3" w:rsidP="00507ADE">
      <w:pPr>
        <w:ind w:left="2124" w:firstLine="708"/>
        <w:rPr>
          <w:b/>
        </w:rPr>
      </w:pPr>
      <w:r>
        <w:rPr>
          <w:b/>
        </w:rPr>
        <w:t>II.</w:t>
      </w:r>
      <w:r w:rsidR="00507ADE">
        <w:rPr>
          <w:b/>
        </w:rPr>
        <w:t xml:space="preserve"> Entwicklung und Herstellung; Pflichtenheft</w:t>
      </w:r>
    </w:p>
    <w:p w14:paraId="3E272F93" w14:textId="77777777" w:rsidR="00507ADE" w:rsidRDefault="00507ADE" w:rsidP="00507ADE"/>
    <w:p w14:paraId="0058FB70" w14:textId="77777777" w:rsidR="00507ADE" w:rsidRDefault="00507ADE" w:rsidP="00521A3B">
      <w:pPr>
        <w:numPr>
          <w:ilvl w:val="0"/>
          <w:numId w:val="9"/>
        </w:numPr>
        <w:ind w:left="567" w:hanging="567"/>
        <w:jc w:val="both"/>
      </w:pPr>
      <w:r>
        <w:t xml:space="preserve">Der </w:t>
      </w:r>
      <w:r w:rsidRPr="003C1071">
        <w:rPr>
          <w:b/>
        </w:rPr>
        <w:t>AN</w:t>
      </w:r>
      <w:r>
        <w:t xml:space="preserve"> verpflichtet sich, nach den Vorgaben des Auftraggebers ein Konzept für eine Software zu entwickeln und diese entsprechend der vom Auftraggeber geforderten und im Pflichtenheft festgelegten Funktionalitäten herzustellen.</w:t>
      </w:r>
    </w:p>
    <w:p w14:paraId="70B2B3C7" w14:textId="77777777" w:rsidR="00507ADE" w:rsidRPr="00E61EB7" w:rsidRDefault="00507ADE" w:rsidP="00507ADE">
      <w:pPr>
        <w:jc w:val="both"/>
      </w:pPr>
    </w:p>
    <w:p w14:paraId="12A7CD10" w14:textId="77777777" w:rsidR="00507ADE" w:rsidRDefault="00507ADE" w:rsidP="00521A3B">
      <w:pPr>
        <w:numPr>
          <w:ilvl w:val="0"/>
          <w:numId w:val="9"/>
        </w:numPr>
        <w:ind w:left="567" w:hanging="567"/>
        <w:jc w:val="both"/>
      </w:pPr>
      <w:r>
        <w:t>Das Pflichtenheft</w:t>
      </w:r>
      <w:r w:rsidRPr="005E761F">
        <w:rPr>
          <w:b/>
        </w:rPr>
        <w:t xml:space="preserve"> </w:t>
      </w:r>
      <w:r>
        <w:t xml:space="preserve">wird von den Vertragspartnern gemeinsam erstellt und hat alle in der Planungsphase für </w:t>
      </w:r>
      <w:r w:rsidRPr="001020B6">
        <w:rPr>
          <w:b/>
        </w:rPr>
        <w:t>AN</w:t>
      </w:r>
      <w:r>
        <w:t xml:space="preserve"> erforderlichen Informationen über die den </w:t>
      </w:r>
      <w:r w:rsidRPr="001020B6">
        <w:rPr>
          <w:b/>
        </w:rPr>
        <w:t>VG</w:t>
      </w:r>
      <w:r>
        <w:t xml:space="preserve"> umfassende Anwendungsgebiete zu enthalten. Es ist von den Vertragspartnern mit Datumsangabe rechtsverbindlich zu unterzeichnen. Dies gilt auch für etwaige nachfolgende Pflichtenhefte, auf die sich die Vertragspartner unter Vereinbarung abgeänderter Vertragsbedingungen oder unter Aufrechterhaltung der bestehenden schriftlich verständigt haben.</w:t>
      </w:r>
    </w:p>
    <w:p w14:paraId="0412298B" w14:textId="77777777" w:rsidR="00521A3B" w:rsidRDefault="00521A3B" w:rsidP="00521A3B">
      <w:pPr>
        <w:ind w:firstLine="567"/>
        <w:jc w:val="both"/>
        <w:rPr>
          <w:sz w:val="18"/>
          <w:szCs w:val="18"/>
        </w:rPr>
      </w:pPr>
    </w:p>
    <w:p w14:paraId="287431C8" w14:textId="47C8F956" w:rsidR="00507ADE" w:rsidRPr="008E4FD3" w:rsidRDefault="00507ADE" w:rsidP="00521A3B">
      <w:pPr>
        <w:ind w:firstLine="567"/>
        <w:jc w:val="both"/>
        <w:rPr>
          <w:sz w:val="20"/>
        </w:rPr>
      </w:pPr>
      <w:r w:rsidRPr="008E4FD3">
        <w:rPr>
          <w:sz w:val="20"/>
        </w:rPr>
        <w:t>(</w:t>
      </w:r>
      <w:r w:rsidRPr="008E4FD3">
        <w:rPr>
          <w:i/>
          <w:sz w:val="20"/>
        </w:rPr>
        <w:t>Hinweis für die Vertragsgestaltung:</w:t>
      </w:r>
      <w:r w:rsidRPr="008E4FD3">
        <w:rPr>
          <w:sz w:val="20"/>
        </w:rPr>
        <w:t xml:space="preserve"> </w:t>
      </w:r>
      <w:r w:rsidRPr="008E4FD3">
        <w:rPr>
          <w:i/>
          <w:sz w:val="20"/>
        </w:rPr>
        <w:t>ggf. weiter nach Bedarf einzufügen:)</w:t>
      </w:r>
    </w:p>
    <w:p w14:paraId="0CA68653" w14:textId="77777777" w:rsidR="00507ADE" w:rsidRDefault="00507ADE" w:rsidP="00507ADE">
      <w:pPr>
        <w:jc w:val="both"/>
      </w:pPr>
    </w:p>
    <w:p w14:paraId="6B7BC842" w14:textId="77777777" w:rsidR="00507ADE" w:rsidRPr="003C1071" w:rsidRDefault="00507ADE" w:rsidP="00521A3B">
      <w:pPr>
        <w:numPr>
          <w:ilvl w:val="0"/>
          <w:numId w:val="9"/>
        </w:numPr>
        <w:ind w:left="567" w:hanging="567"/>
        <w:jc w:val="both"/>
      </w:pPr>
      <w:r>
        <w:t>[</w:t>
      </w:r>
      <w:r>
        <w:rPr>
          <w:i/>
        </w:rPr>
        <w:t xml:space="preserve">Nach Fertigstellung des Pflichtenheftes erstellt der </w:t>
      </w:r>
      <w:r>
        <w:rPr>
          <w:b/>
          <w:i/>
        </w:rPr>
        <w:t xml:space="preserve">AN </w:t>
      </w:r>
      <w:r>
        <w:rPr>
          <w:i/>
        </w:rPr>
        <w:t xml:space="preserve">eine Basisversion der Software. Die Basisversion muss wesentliche Funktionsmerkmale der Software, insbesondere die Grundfunktionalitäten, bereits enthalten. Die Basisversion der Software insoweit funktionstüchtig sein, dass eine Überprüfung durch den </w:t>
      </w:r>
      <w:r>
        <w:rPr>
          <w:b/>
          <w:i/>
        </w:rPr>
        <w:t>AG</w:t>
      </w:r>
      <w:r>
        <w:rPr>
          <w:i/>
        </w:rPr>
        <w:t xml:space="preserve"> möglich ist.]</w:t>
      </w:r>
    </w:p>
    <w:p w14:paraId="62D0D245" w14:textId="77777777" w:rsidR="006C6DF8" w:rsidRDefault="006C6DF8" w:rsidP="006C6DF8"/>
    <w:p w14:paraId="52BAE7F4" w14:textId="3787A438" w:rsidR="00507ADE" w:rsidRPr="008E4FD3" w:rsidRDefault="00507ADE" w:rsidP="00521A3B">
      <w:pPr>
        <w:numPr>
          <w:ilvl w:val="0"/>
          <w:numId w:val="9"/>
        </w:numPr>
        <w:ind w:left="567" w:hanging="567"/>
        <w:jc w:val="both"/>
        <w:rPr>
          <w:b/>
        </w:rPr>
      </w:pPr>
      <w:r>
        <w:lastRenderedPageBreak/>
        <w:t>[</w:t>
      </w:r>
      <w:r w:rsidRPr="008E4FD3">
        <w:rPr>
          <w:i/>
        </w:rPr>
        <w:t xml:space="preserve">Nach Fertigstellung der Basisversion und deren Freigabe durch den </w:t>
      </w:r>
      <w:r w:rsidRPr="008E4FD3">
        <w:rPr>
          <w:b/>
          <w:i/>
        </w:rPr>
        <w:t>AG</w:t>
      </w:r>
      <w:r w:rsidRPr="008E4FD3">
        <w:rPr>
          <w:i/>
        </w:rPr>
        <w:t xml:space="preserve"> erstellt der </w:t>
      </w:r>
      <w:r w:rsidRPr="008E4FD3">
        <w:rPr>
          <w:b/>
          <w:i/>
        </w:rPr>
        <w:t>AN</w:t>
      </w:r>
      <w:r w:rsidRPr="008E4FD3">
        <w:rPr>
          <w:i/>
        </w:rPr>
        <w:t xml:space="preserve"> die Endversion.</w:t>
      </w:r>
      <w:r>
        <w:t>]</w:t>
      </w:r>
    </w:p>
    <w:p w14:paraId="3006A41B" w14:textId="77777777" w:rsidR="008E4FD3" w:rsidRPr="008E4FD3" w:rsidRDefault="008E4FD3" w:rsidP="008E4FD3">
      <w:pPr>
        <w:rPr>
          <w:b/>
        </w:rPr>
      </w:pPr>
    </w:p>
    <w:p w14:paraId="69B3C12C" w14:textId="77777777" w:rsidR="008E4FD3" w:rsidRPr="008E4FD3" w:rsidRDefault="008E4FD3" w:rsidP="008E4FD3">
      <w:pPr>
        <w:jc w:val="both"/>
        <w:rPr>
          <w:b/>
        </w:rPr>
      </w:pPr>
    </w:p>
    <w:p w14:paraId="67615508" w14:textId="59F68E51" w:rsidR="006C6DF8" w:rsidRDefault="008E4FD3" w:rsidP="006C6DF8">
      <w:pPr>
        <w:ind w:left="2124" w:firstLine="708"/>
        <w:rPr>
          <w:b/>
        </w:rPr>
      </w:pPr>
      <w:r>
        <w:rPr>
          <w:b/>
        </w:rPr>
        <w:t>III.</w:t>
      </w:r>
      <w:r w:rsidR="006C6DF8">
        <w:rPr>
          <w:b/>
        </w:rPr>
        <w:t xml:space="preserve"> Qualitätsstandard</w:t>
      </w:r>
    </w:p>
    <w:p w14:paraId="1C07F085" w14:textId="77777777" w:rsidR="006C6DF8" w:rsidRPr="00E61EB7" w:rsidRDefault="006C6DF8" w:rsidP="006C6DF8"/>
    <w:p w14:paraId="77A2E545" w14:textId="2EC6DA98" w:rsidR="006C6DF8" w:rsidRDefault="006C6DF8" w:rsidP="00302825">
      <w:pPr>
        <w:jc w:val="both"/>
        <w:rPr>
          <w:b/>
        </w:rPr>
      </w:pPr>
      <w:r>
        <w:rPr>
          <w:b/>
        </w:rPr>
        <w:t xml:space="preserve">VG </w:t>
      </w:r>
      <w:r>
        <w:t xml:space="preserve">wird von </w:t>
      </w:r>
      <w:r>
        <w:rPr>
          <w:b/>
        </w:rPr>
        <w:t>AN</w:t>
      </w:r>
      <w:r>
        <w:t xml:space="preserve"> in der Weise erstellt, dass alle im Pflichtenheft beschriebenen Anforderungen erfüllt sind. Mindeststandard sind die im Zeitpunkt der Auftragserteilung</w:t>
      </w:r>
      <w:r w:rsidR="008E4FD3">
        <w:t>/Abnahme</w:t>
      </w:r>
      <w:r>
        <w:t xml:space="preserve"> bestehenden neuesten allgemein zugänglichen Erkenntnisse der Informationstechnik.</w:t>
      </w:r>
    </w:p>
    <w:p w14:paraId="3F4288CB" w14:textId="77777777" w:rsidR="006C6DF8" w:rsidRPr="00E61EB7" w:rsidRDefault="006C6DF8" w:rsidP="006C6DF8"/>
    <w:p w14:paraId="7686AFFB" w14:textId="6CBC0205" w:rsidR="006C6DF8" w:rsidRPr="008E4FD3" w:rsidRDefault="008E4FD3" w:rsidP="006C6DF8">
      <w:pPr>
        <w:rPr>
          <w:i/>
          <w:iCs/>
          <w:sz w:val="20"/>
        </w:rPr>
      </w:pPr>
      <w:r w:rsidRPr="008E4FD3">
        <w:rPr>
          <w:i/>
          <w:iCs/>
          <w:sz w:val="20"/>
        </w:rPr>
        <w:t>[Hier kann ferner ein Passus zur (</w:t>
      </w:r>
      <w:proofErr w:type="spellStart"/>
      <w:r w:rsidRPr="008E4FD3">
        <w:rPr>
          <w:i/>
          <w:iCs/>
          <w:sz w:val="20"/>
        </w:rPr>
        <w:t>Un</w:t>
      </w:r>
      <w:proofErr w:type="spellEnd"/>
      <w:r w:rsidRPr="008E4FD3">
        <w:rPr>
          <w:i/>
          <w:iCs/>
          <w:sz w:val="20"/>
        </w:rPr>
        <w:t>-)Zulässigkeit der Verwendung von Open-Source-Software-Bestandteilen aufgenommen werden.]</w:t>
      </w:r>
    </w:p>
    <w:p w14:paraId="0FC1DB4C" w14:textId="19EA5CDA" w:rsidR="008E4FD3" w:rsidRDefault="008E4FD3" w:rsidP="006C6DF8"/>
    <w:p w14:paraId="4EF8D888" w14:textId="77777777" w:rsidR="008A5103" w:rsidRPr="00E61EB7" w:rsidRDefault="008A5103" w:rsidP="006C6DF8"/>
    <w:p w14:paraId="281A2107" w14:textId="12C7B184" w:rsidR="006C6DF8" w:rsidRDefault="008E4FD3" w:rsidP="006C6DF8">
      <w:pPr>
        <w:ind w:left="2124" w:firstLine="708"/>
        <w:rPr>
          <w:b/>
        </w:rPr>
      </w:pPr>
      <w:r>
        <w:rPr>
          <w:b/>
        </w:rPr>
        <w:t>IV.</w:t>
      </w:r>
      <w:r w:rsidR="006C6DF8">
        <w:rPr>
          <w:b/>
        </w:rPr>
        <w:t xml:space="preserve"> Fertigstellungstermin</w:t>
      </w:r>
    </w:p>
    <w:p w14:paraId="0D71D24D" w14:textId="77777777" w:rsidR="006C6DF8" w:rsidRPr="00E61EB7" w:rsidRDefault="006C6DF8" w:rsidP="006C6DF8"/>
    <w:p w14:paraId="629D95C2" w14:textId="4783E39F" w:rsidR="006C6DF8" w:rsidRDefault="006C6DF8" w:rsidP="006C6DF8">
      <w:r>
        <w:rPr>
          <w:b/>
        </w:rPr>
        <w:t>VG</w:t>
      </w:r>
      <w:r>
        <w:t xml:space="preserve"> ist einschließlich der in </w:t>
      </w:r>
      <w:r w:rsidR="008E4FD3">
        <w:t>Ziffer</w:t>
      </w:r>
      <w:r>
        <w:t xml:space="preserve"> </w:t>
      </w:r>
      <w:r w:rsidR="008E4FD3">
        <w:t>I.</w:t>
      </w:r>
      <w:r>
        <w:t xml:space="preserve"> genannten Dokumentation bis zum ..................... </w:t>
      </w:r>
      <w:r w:rsidRPr="008E4FD3">
        <w:rPr>
          <w:i/>
          <w:iCs/>
          <w:sz w:val="20"/>
        </w:rPr>
        <w:t>(Datum einsetzen)</w:t>
      </w:r>
      <w:r>
        <w:t xml:space="preserve"> fertig zu stellen und </w:t>
      </w:r>
      <w:r>
        <w:rPr>
          <w:b/>
        </w:rPr>
        <w:t>AG</w:t>
      </w:r>
      <w:r>
        <w:t xml:space="preserve"> zu übergeben. </w:t>
      </w:r>
    </w:p>
    <w:p w14:paraId="52871FBF" w14:textId="77777777" w:rsidR="006C6DF8" w:rsidRDefault="006C6DF8" w:rsidP="006C6DF8"/>
    <w:p w14:paraId="52CB8F93" w14:textId="3D498679" w:rsidR="006C6DF8" w:rsidRPr="008A5103" w:rsidRDefault="006C6DF8" w:rsidP="008A5103">
      <w:r>
        <w:t xml:space="preserve">Der Termin wird bei von </w:t>
      </w:r>
      <w:r>
        <w:rPr>
          <w:b/>
        </w:rPr>
        <w:t>AG</w:t>
      </w:r>
      <w:r>
        <w:t xml:space="preserve"> verlangten erheblichen Vertragsänderungen unwirksam.</w:t>
      </w:r>
    </w:p>
    <w:p w14:paraId="664FD810" w14:textId="77777777" w:rsidR="006C6DF8" w:rsidRPr="00E61EB7" w:rsidRDefault="006C6DF8" w:rsidP="006C6DF8"/>
    <w:p w14:paraId="2020B99A" w14:textId="77777777" w:rsidR="006C6DF8" w:rsidRPr="00E61EB7" w:rsidRDefault="006C6DF8" w:rsidP="006C6DF8"/>
    <w:p w14:paraId="227D0FFB" w14:textId="4237A66A" w:rsidR="006C6DF8" w:rsidRDefault="008E4FD3" w:rsidP="006C6DF8">
      <w:pPr>
        <w:ind w:left="2124" w:firstLine="708"/>
        <w:rPr>
          <w:b/>
        </w:rPr>
      </w:pPr>
      <w:r>
        <w:rPr>
          <w:b/>
        </w:rPr>
        <w:t>V.</w:t>
      </w:r>
      <w:r w:rsidR="006C6DF8">
        <w:rPr>
          <w:b/>
        </w:rPr>
        <w:t xml:space="preserve"> Installation</w:t>
      </w:r>
    </w:p>
    <w:p w14:paraId="32DACB27" w14:textId="77777777" w:rsidR="006C6DF8" w:rsidRDefault="006C6DF8" w:rsidP="006C6DF8">
      <w:pPr>
        <w:jc w:val="center"/>
        <w:rPr>
          <w:b/>
        </w:rPr>
      </w:pPr>
    </w:p>
    <w:p w14:paraId="0EB06F23" w14:textId="0CF36145" w:rsidR="006C6DF8" w:rsidRDefault="006C6DF8" w:rsidP="006C6DF8">
      <w:r>
        <w:rPr>
          <w:b/>
        </w:rPr>
        <w:t>AN</w:t>
      </w:r>
      <w:r>
        <w:t xml:space="preserve"> installiert </w:t>
      </w:r>
      <w:r>
        <w:rPr>
          <w:b/>
        </w:rPr>
        <w:t>VG</w:t>
      </w:r>
      <w:r>
        <w:t xml:space="preserve"> binnen einer Frist von 14 Tagen nach dem in </w:t>
      </w:r>
      <w:r w:rsidR="008E4FD3">
        <w:t>Ziffer</w:t>
      </w:r>
      <w:r>
        <w:t xml:space="preserve"> </w:t>
      </w:r>
      <w:r w:rsidR="008E4FD3">
        <w:t>IV</w:t>
      </w:r>
      <w:r>
        <w:t xml:space="preserve"> vereinbarten Fertigstellungstermin auf folgender Hardware des </w:t>
      </w:r>
      <w:r>
        <w:rPr>
          <w:b/>
        </w:rPr>
        <w:t>AG</w:t>
      </w:r>
    </w:p>
    <w:p w14:paraId="21A44EA2" w14:textId="4EC86FB0" w:rsidR="006C6DF8" w:rsidRDefault="006C6DF8" w:rsidP="006C6DF8">
      <w:r>
        <w:t>................................................................................................................................................</w:t>
      </w:r>
    </w:p>
    <w:p w14:paraId="7A7195D7" w14:textId="77777777" w:rsidR="00085F40" w:rsidRDefault="00085F40" w:rsidP="006C6DF8"/>
    <w:p w14:paraId="735F4B41" w14:textId="77777777" w:rsidR="00116A43" w:rsidRDefault="00116A43" w:rsidP="00116A43">
      <w:r>
        <w:t>................................................................................................................................................</w:t>
      </w:r>
    </w:p>
    <w:p w14:paraId="621B2B91" w14:textId="63A77072" w:rsidR="006C6DF8" w:rsidRPr="008E4FD3" w:rsidRDefault="006C6DF8" w:rsidP="006C6DF8">
      <w:pPr>
        <w:rPr>
          <w:sz w:val="20"/>
        </w:rPr>
      </w:pPr>
      <w:r w:rsidRPr="008E4FD3">
        <w:rPr>
          <w:i/>
          <w:iCs/>
          <w:sz w:val="20"/>
        </w:rPr>
        <w:t>(ist detailliert zu beschreiben)</w:t>
      </w:r>
    </w:p>
    <w:p w14:paraId="4763571B" w14:textId="77777777" w:rsidR="00302825" w:rsidRDefault="00302825" w:rsidP="006C6DF8"/>
    <w:p w14:paraId="49118332" w14:textId="77777777" w:rsidR="006C6DF8" w:rsidRDefault="006C6DF8" w:rsidP="006C6DF8"/>
    <w:p w14:paraId="3FE2ED94" w14:textId="0E72D0D2" w:rsidR="006C6DF8" w:rsidRDefault="008E4FD3" w:rsidP="006C6DF8">
      <w:pPr>
        <w:ind w:left="2124" w:firstLine="708"/>
        <w:rPr>
          <w:b/>
        </w:rPr>
      </w:pPr>
      <w:r>
        <w:rPr>
          <w:b/>
        </w:rPr>
        <w:t>VI.</w:t>
      </w:r>
      <w:r w:rsidR="006C6DF8">
        <w:rPr>
          <w:b/>
        </w:rPr>
        <w:t xml:space="preserve"> Nutzungsrechte</w:t>
      </w:r>
    </w:p>
    <w:p w14:paraId="7FC12D7D" w14:textId="77777777" w:rsidR="006C6DF8" w:rsidRDefault="006C6DF8" w:rsidP="006C6DF8">
      <w:pPr>
        <w:jc w:val="center"/>
        <w:rPr>
          <w:b/>
        </w:rPr>
      </w:pPr>
    </w:p>
    <w:p w14:paraId="30FB15BD" w14:textId="5EE00D40" w:rsidR="006C6DF8" w:rsidRDefault="006C6DF8" w:rsidP="00302825">
      <w:pPr>
        <w:jc w:val="both"/>
      </w:pPr>
      <w:r>
        <w:rPr>
          <w:b/>
        </w:rPr>
        <w:t>AN</w:t>
      </w:r>
      <w:r>
        <w:t xml:space="preserve"> räumt </w:t>
      </w:r>
      <w:r>
        <w:rPr>
          <w:b/>
        </w:rPr>
        <w:t>AG</w:t>
      </w:r>
      <w:r>
        <w:t xml:space="preserve"> ein ausschließliches, unbefristetes, übertragbares, unwiderrufliches</w:t>
      </w:r>
      <w:r w:rsidR="008E4FD3">
        <w:t>, weltweites</w:t>
      </w:r>
      <w:r>
        <w:t xml:space="preserve"> Nutzungsrecht an </w:t>
      </w:r>
      <w:r>
        <w:rPr>
          <w:b/>
        </w:rPr>
        <w:t>VG</w:t>
      </w:r>
      <w:r>
        <w:t xml:space="preserve"> einschließlich Dokumentation und Benutzungsanleitung ein. Das Nutzungsrecht gilt für alle bekannten Nutzungsarten einschließlich der Bearbeitung, Vervielfältigung und Veröffentlichung.</w:t>
      </w:r>
    </w:p>
    <w:p w14:paraId="2B7DBAEB" w14:textId="77777777" w:rsidR="006C6DF8" w:rsidRDefault="006C6DF8" w:rsidP="006C6DF8"/>
    <w:p w14:paraId="1178993F" w14:textId="77777777" w:rsidR="006C6DF8" w:rsidRDefault="006C6DF8" w:rsidP="006C6DF8"/>
    <w:p w14:paraId="5A9BD17D" w14:textId="000CB42A" w:rsidR="006C6DF8" w:rsidRDefault="008E4FD3" w:rsidP="006C6DF8">
      <w:pPr>
        <w:ind w:left="2124" w:firstLine="708"/>
        <w:rPr>
          <w:b/>
        </w:rPr>
      </w:pPr>
      <w:r>
        <w:rPr>
          <w:b/>
        </w:rPr>
        <w:t>VII.</w:t>
      </w:r>
      <w:r w:rsidR="006C6DF8">
        <w:rPr>
          <w:b/>
        </w:rPr>
        <w:t xml:space="preserve"> Vertragsänderungen</w:t>
      </w:r>
    </w:p>
    <w:p w14:paraId="26C08CD1" w14:textId="77777777" w:rsidR="006C6DF8" w:rsidRPr="00E61EB7" w:rsidRDefault="006C6DF8" w:rsidP="006C6DF8"/>
    <w:p w14:paraId="43E6F0B0" w14:textId="77777777" w:rsidR="006C6DF8" w:rsidRDefault="006C6DF8" w:rsidP="00302825">
      <w:pPr>
        <w:jc w:val="both"/>
      </w:pPr>
      <w:r>
        <w:rPr>
          <w:b/>
        </w:rPr>
        <w:t>AG</w:t>
      </w:r>
      <w:r>
        <w:t xml:space="preserve"> kann vom Pflichtenheft abweichende Änderungen des Auftrags verlangen, wenn sie erforderlich sind, um den mit dem </w:t>
      </w:r>
      <w:r>
        <w:rPr>
          <w:b/>
        </w:rPr>
        <w:t>VG</w:t>
      </w:r>
      <w:r>
        <w:t xml:space="preserve"> verbundenen Erfolg zu erreichen oder zu sichern. Für andere Änderungen kann ein zusätzliches Entgelt verlangt werden. Vertragsänderungen und die mit ihr in Zusammenhang stehenden Zusatzvereinbarungen bedürfen der Schriftform. Hierdurch bedingte unvermeidliche Zeitverschiebungen sind </w:t>
      </w:r>
      <w:r>
        <w:rPr>
          <w:b/>
        </w:rPr>
        <w:t>AN</w:t>
      </w:r>
      <w:r>
        <w:t xml:space="preserve"> unverzüglich mitzuteilen.</w:t>
      </w:r>
    </w:p>
    <w:p w14:paraId="0DAC63B6" w14:textId="77777777" w:rsidR="006C6DF8" w:rsidRPr="00E61EB7" w:rsidRDefault="006C6DF8" w:rsidP="006C6DF8"/>
    <w:p w14:paraId="2979F371" w14:textId="77777777" w:rsidR="006C6DF8" w:rsidRPr="00E61EB7" w:rsidRDefault="006C6DF8" w:rsidP="006C6DF8"/>
    <w:p w14:paraId="467D03FA" w14:textId="4BEB70FF" w:rsidR="006C6DF8" w:rsidRDefault="008A5103" w:rsidP="006C6DF8">
      <w:pPr>
        <w:ind w:left="2124" w:firstLine="708"/>
        <w:rPr>
          <w:b/>
        </w:rPr>
      </w:pPr>
      <w:r>
        <w:rPr>
          <w:b/>
        </w:rPr>
        <w:t>VIII.</w:t>
      </w:r>
      <w:r w:rsidR="006C6DF8">
        <w:rPr>
          <w:b/>
        </w:rPr>
        <w:t xml:space="preserve"> Einweisung</w:t>
      </w:r>
    </w:p>
    <w:p w14:paraId="450E6410" w14:textId="77777777" w:rsidR="006C6DF8" w:rsidRPr="00E61EB7" w:rsidRDefault="006C6DF8" w:rsidP="006C6DF8"/>
    <w:p w14:paraId="54219646" w14:textId="77777777" w:rsidR="006C6DF8" w:rsidRDefault="006C6DF8" w:rsidP="00D47625">
      <w:pPr>
        <w:numPr>
          <w:ilvl w:val="0"/>
          <w:numId w:val="10"/>
        </w:numPr>
        <w:ind w:left="567" w:hanging="567"/>
        <w:jc w:val="both"/>
      </w:pPr>
      <w:r>
        <w:t xml:space="preserve">Nach Installation von </w:t>
      </w:r>
      <w:r>
        <w:rPr>
          <w:b/>
        </w:rPr>
        <w:t>VG</w:t>
      </w:r>
      <w:r>
        <w:t xml:space="preserve"> weist </w:t>
      </w:r>
      <w:r>
        <w:rPr>
          <w:b/>
        </w:rPr>
        <w:t>AN</w:t>
      </w:r>
      <w:r>
        <w:t xml:space="preserve"> </w:t>
      </w:r>
      <w:r>
        <w:rPr>
          <w:b/>
        </w:rPr>
        <w:t>AG</w:t>
      </w:r>
      <w:r>
        <w:t xml:space="preserve"> sowie von der</w:t>
      </w:r>
      <w:r>
        <w:rPr>
          <w:b/>
        </w:rPr>
        <w:t xml:space="preserve"> AG</w:t>
      </w:r>
      <w:r>
        <w:t xml:space="preserve"> benannte Mitarbeiter in die Benutzung des Softwareprogramms ein. Die Einweisung im Hause des </w:t>
      </w:r>
      <w:r>
        <w:rPr>
          <w:b/>
        </w:rPr>
        <w:t>AG</w:t>
      </w:r>
      <w:r>
        <w:t xml:space="preserve"> dauert ......................... </w:t>
      </w:r>
      <w:r w:rsidRPr="008E4FD3">
        <w:rPr>
          <w:i/>
          <w:iCs/>
          <w:sz w:val="20"/>
        </w:rPr>
        <w:t>(Zeit bitte einsetzen)</w:t>
      </w:r>
      <w:r w:rsidRPr="008E4FD3">
        <w:rPr>
          <w:sz w:val="20"/>
        </w:rPr>
        <w:t>.</w:t>
      </w:r>
    </w:p>
    <w:p w14:paraId="278EDAD1" w14:textId="77777777" w:rsidR="00C35BA0" w:rsidRDefault="00C35BA0" w:rsidP="00C35BA0">
      <w:pPr>
        <w:ind w:left="567"/>
      </w:pPr>
    </w:p>
    <w:p w14:paraId="2E6D402B" w14:textId="77777777" w:rsidR="006C6DF8" w:rsidRDefault="006C6DF8" w:rsidP="00D47625">
      <w:pPr>
        <w:numPr>
          <w:ilvl w:val="0"/>
          <w:numId w:val="10"/>
        </w:numPr>
        <w:ind w:left="567" w:hanging="567"/>
        <w:jc w:val="both"/>
      </w:pPr>
      <w:r>
        <w:rPr>
          <w:b/>
        </w:rPr>
        <w:t>AN</w:t>
      </w:r>
      <w:r>
        <w:t xml:space="preserve"> verpflichtet sich zu weiteren Einweisungen gegen zusätzliche Vergütung, falls dieses gewünscht wird.</w:t>
      </w:r>
    </w:p>
    <w:p w14:paraId="115D7057" w14:textId="77777777" w:rsidR="00C35BA0" w:rsidRDefault="00C35BA0" w:rsidP="00D47625">
      <w:pPr>
        <w:rPr>
          <w:b/>
        </w:rPr>
      </w:pPr>
    </w:p>
    <w:p w14:paraId="72E67769" w14:textId="1FDACBB3" w:rsidR="00C35BA0" w:rsidRDefault="00C35BA0" w:rsidP="00D47625">
      <w:pPr>
        <w:rPr>
          <w:b/>
        </w:rPr>
      </w:pPr>
    </w:p>
    <w:p w14:paraId="0E7FF361" w14:textId="303AFA7E" w:rsidR="006C6DF8" w:rsidRDefault="008E4FD3" w:rsidP="006C6DF8">
      <w:pPr>
        <w:ind w:left="2124" w:firstLine="708"/>
        <w:rPr>
          <w:b/>
        </w:rPr>
      </w:pPr>
      <w:r>
        <w:rPr>
          <w:b/>
        </w:rPr>
        <w:t>IX.</w:t>
      </w:r>
      <w:r w:rsidR="006C6DF8">
        <w:rPr>
          <w:b/>
        </w:rPr>
        <w:t xml:space="preserve"> Abnahme</w:t>
      </w:r>
    </w:p>
    <w:p w14:paraId="5DA88A02" w14:textId="77777777" w:rsidR="006C6DF8" w:rsidRPr="00E61EB7" w:rsidRDefault="006C6DF8" w:rsidP="006C6DF8"/>
    <w:p w14:paraId="25C34A4A" w14:textId="77777777" w:rsidR="006C6DF8" w:rsidRDefault="006C6DF8" w:rsidP="00D47625">
      <w:pPr>
        <w:numPr>
          <w:ilvl w:val="0"/>
          <w:numId w:val="11"/>
        </w:numPr>
        <w:ind w:left="567" w:hanging="567"/>
        <w:jc w:val="both"/>
      </w:pPr>
      <w:r>
        <w:rPr>
          <w:b/>
        </w:rPr>
        <w:t>AN</w:t>
      </w:r>
      <w:r>
        <w:t xml:space="preserve"> weist binnen einer Woche nach erfolgter erster Einweisung durch angemessene Abnahmetests die Funktion des Vertragsgegenstandes nach. Die Abnahme ist nach Übergabe der zum </w:t>
      </w:r>
      <w:r>
        <w:rPr>
          <w:b/>
        </w:rPr>
        <w:t xml:space="preserve">VG </w:t>
      </w:r>
      <w:r>
        <w:t xml:space="preserve">gehörenden Unterlagen zu erklären und in einem von den Vertragspartnern zu unterzeichnenden Abnahmeprotokoll festzuhalten. </w:t>
      </w:r>
    </w:p>
    <w:p w14:paraId="5005D15F" w14:textId="77777777" w:rsidR="006C6DF8" w:rsidRDefault="006C6DF8" w:rsidP="006C6DF8"/>
    <w:p w14:paraId="17315588" w14:textId="79314691" w:rsidR="008E4FD3" w:rsidRPr="008E4FD3" w:rsidRDefault="006C6DF8" w:rsidP="008E4FD3">
      <w:pPr>
        <w:ind w:firstLine="567"/>
        <w:rPr>
          <w:i/>
        </w:rPr>
      </w:pPr>
      <w:r>
        <w:rPr>
          <w:i/>
        </w:rPr>
        <w:t xml:space="preserve">Hinweis für andere Vertragsgestaltung: </w:t>
      </w:r>
    </w:p>
    <w:p w14:paraId="0B0D2319" w14:textId="77777777" w:rsidR="006C6DF8" w:rsidRPr="00302825" w:rsidRDefault="006C6DF8" w:rsidP="006C6DF8">
      <w:pPr>
        <w:ind w:left="708"/>
        <w:rPr>
          <w:i/>
          <w:iCs/>
        </w:rPr>
      </w:pPr>
      <w:r w:rsidRPr="00302825">
        <w:rPr>
          <w:i/>
          <w:iCs/>
        </w:rPr>
        <w:t xml:space="preserve">- Vor der Abnahme räumt </w:t>
      </w:r>
      <w:r w:rsidRPr="00302825">
        <w:rPr>
          <w:b/>
          <w:i/>
          <w:iCs/>
        </w:rPr>
        <w:t>AN</w:t>
      </w:r>
      <w:r w:rsidRPr="00302825">
        <w:rPr>
          <w:i/>
          <w:iCs/>
        </w:rPr>
        <w:t xml:space="preserve"> dem </w:t>
      </w:r>
      <w:r w:rsidRPr="00302825">
        <w:rPr>
          <w:b/>
          <w:i/>
          <w:iCs/>
        </w:rPr>
        <w:t>AG</w:t>
      </w:r>
      <w:r w:rsidRPr="00302825">
        <w:rPr>
          <w:i/>
          <w:iCs/>
        </w:rPr>
        <w:t xml:space="preserve"> eine einmonatige Testphase ein.</w:t>
      </w:r>
    </w:p>
    <w:p w14:paraId="12083D91" w14:textId="77777777" w:rsidR="006C6DF8" w:rsidRPr="00302825" w:rsidRDefault="006C6DF8" w:rsidP="006C6DF8">
      <w:pPr>
        <w:ind w:left="708"/>
        <w:rPr>
          <w:i/>
          <w:iCs/>
        </w:rPr>
      </w:pPr>
      <w:r w:rsidRPr="00302825">
        <w:rPr>
          <w:i/>
          <w:iCs/>
        </w:rPr>
        <w:t xml:space="preserve">- Abnahme erfolgt erst nach Übergabe des Quellcodes. </w:t>
      </w:r>
    </w:p>
    <w:p w14:paraId="612EA217" w14:textId="77777777" w:rsidR="006C6DF8" w:rsidRPr="00302825" w:rsidRDefault="006C6DF8" w:rsidP="006C6DF8">
      <w:pPr>
        <w:ind w:left="708"/>
        <w:rPr>
          <w:i/>
          <w:iCs/>
        </w:rPr>
      </w:pPr>
      <w:r w:rsidRPr="00302825">
        <w:rPr>
          <w:i/>
          <w:iCs/>
        </w:rPr>
        <w:t>- Teilabnahmen von einzelnen Teilabschnitten können vereinbart werden.</w:t>
      </w:r>
    </w:p>
    <w:p w14:paraId="550D31F5" w14:textId="77777777" w:rsidR="006C6DF8" w:rsidRDefault="006C6DF8" w:rsidP="006C6DF8"/>
    <w:p w14:paraId="76426987" w14:textId="77777777" w:rsidR="006C6DF8" w:rsidRDefault="006C6DF8" w:rsidP="00D47625">
      <w:pPr>
        <w:numPr>
          <w:ilvl w:val="0"/>
          <w:numId w:val="11"/>
        </w:numPr>
        <w:ind w:left="567" w:hanging="567"/>
        <w:jc w:val="both"/>
      </w:pPr>
      <w:r>
        <w:t xml:space="preserve">Kleinere Mängel, die Funktion und Nutzungsmöglichkeit von </w:t>
      </w:r>
      <w:r>
        <w:rPr>
          <w:b/>
        </w:rPr>
        <w:t>VG</w:t>
      </w:r>
      <w:r>
        <w:t xml:space="preserve"> nicht beeinflussen, hindern die Abnahme nicht, wenn </w:t>
      </w:r>
      <w:r>
        <w:rPr>
          <w:b/>
        </w:rPr>
        <w:t>AN</w:t>
      </w:r>
      <w:r>
        <w:t xml:space="preserve"> dies verlangt und unverzügliche Mängelbeseitigung (spätestens binnen drei Tagen) zusagt.</w:t>
      </w:r>
    </w:p>
    <w:p w14:paraId="6CD764F7" w14:textId="77777777" w:rsidR="006C6DF8" w:rsidRDefault="006C6DF8" w:rsidP="006C6DF8"/>
    <w:p w14:paraId="1E493A90" w14:textId="77777777" w:rsidR="006C6DF8" w:rsidRDefault="006C6DF8" w:rsidP="00D47625">
      <w:pPr>
        <w:numPr>
          <w:ilvl w:val="0"/>
          <w:numId w:val="11"/>
        </w:numPr>
        <w:ind w:left="567" w:hanging="567"/>
        <w:jc w:val="both"/>
      </w:pPr>
      <w:r>
        <w:t>Wegen unerheblicher Mängel darf die Abnahme nicht verweigert werden. Läuft eine von AN gesetzte Frist zur Abnahme ergebnislos ab, gilt die Abnahme als erteilt.</w:t>
      </w:r>
    </w:p>
    <w:p w14:paraId="7A587043" w14:textId="77777777" w:rsidR="006C6DF8" w:rsidRDefault="006C6DF8" w:rsidP="006C6DF8"/>
    <w:p w14:paraId="2DD7C542" w14:textId="71F88FC7" w:rsidR="006C6DF8" w:rsidRDefault="006C6DF8" w:rsidP="00D47625">
      <w:pPr>
        <w:numPr>
          <w:ilvl w:val="0"/>
          <w:numId w:val="11"/>
        </w:numPr>
        <w:ind w:left="567" w:hanging="567"/>
        <w:jc w:val="both"/>
      </w:pPr>
      <w:r>
        <w:t xml:space="preserve">Liegen erhebliche Mängel vor, verpflichtet sich </w:t>
      </w:r>
      <w:r>
        <w:rPr>
          <w:b/>
        </w:rPr>
        <w:t>AN</w:t>
      </w:r>
      <w:r>
        <w:t xml:space="preserve"> die Mängel unverzüglich zu beseitigen. Die Abnahme ist innerhalb einer Woche nach Anzeige der Mängelbeseitigung zu wiederholen.</w:t>
      </w:r>
    </w:p>
    <w:p w14:paraId="02DA935E" w14:textId="77777777" w:rsidR="008E4FD3" w:rsidRDefault="008E4FD3" w:rsidP="008E4FD3">
      <w:pPr>
        <w:pStyle w:val="Listenabsatz"/>
      </w:pPr>
    </w:p>
    <w:p w14:paraId="67B0C09F" w14:textId="163DACCF" w:rsidR="008E4FD3" w:rsidRDefault="008E4FD3" w:rsidP="00D47625">
      <w:pPr>
        <w:numPr>
          <w:ilvl w:val="0"/>
          <w:numId w:val="11"/>
        </w:numPr>
        <w:ind w:left="567" w:hanging="567"/>
        <w:jc w:val="both"/>
      </w:pPr>
      <w:r w:rsidRPr="0071163B">
        <w:rPr>
          <w:b/>
          <w:bCs/>
        </w:rPr>
        <w:t>VG</w:t>
      </w:r>
      <w:r w:rsidRPr="008E4FD3">
        <w:t xml:space="preserve"> gilt auch als abgenommen, wenn </w:t>
      </w:r>
      <w:r w:rsidRPr="0071163B">
        <w:rPr>
          <w:b/>
          <w:bCs/>
        </w:rPr>
        <w:t>AG</w:t>
      </w:r>
      <w:r w:rsidRPr="008E4FD3">
        <w:t xml:space="preserve"> nicht innerhalb von 2 Wochen ab vollständiger Bereitstellung des </w:t>
      </w:r>
      <w:r w:rsidRPr="0071163B">
        <w:rPr>
          <w:b/>
          <w:bCs/>
        </w:rPr>
        <w:t>VG</w:t>
      </w:r>
      <w:r w:rsidRPr="008E4FD3">
        <w:t xml:space="preserve"> zur Abnahmeprüfung wegen nicht nur unwesentlicher Mängel die Abnahme verweigert oder begründete Vorbehalte gegen die Abnahmefähigkeit der Vertragsleistungen erklärt hat.</w:t>
      </w:r>
    </w:p>
    <w:p w14:paraId="49B745D3" w14:textId="77777777" w:rsidR="006C6DF8" w:rsidRPr="00E61EB7" w:rsidRDefault="006C6DF8" w:rsidP="006C6DF8"/>
    <w:p w14:paraId="16FE891F" w14:textId="77777777" w:rsidR="006C6DF8" w:rsidRPr="00E61EB7" w:rsidRDefault="006C6DF8" w:rsidP="006C6DF8"/>
    <w:p w14:paraId="3DDF1918" w14:textId="4D83E10C" w:rsidR="006C6DF8" w:rsidRDefault="008E4FD3" w:rsidP="006C6DF8">
      <w:pPr>
        <w:ind w:left="2124" w:firstLine="708"/>
        <w:rPr>
          <w:b/>
        </w:rPr>
      </w:pPr>
      <w:r>
        <w:rPr>
          <w:b/>
        </w:rPr>
        <w:t>X.</w:t>
      </w:r>
      <w:r w:rsidR="006C6DF8">
        <w:rPr>
          <w:b/>
        </w:rPr>
        <w:t xml:space="preserve"> Quellcode</w:t>
      </w:r>
    </w:p>
    <w:p w14:paraId="32D2755A" w14:textId="77777777" w:rsidR="006C6DF8" w:rsidRPr="00E61EB7" w:rsidRDefault="006C6DF8" w:rsidP="006C6DF8"/>
    <w:p w14:paraId="4EECCA0C" w14:textId="06CCAA29" w:rsidR="006C6DF8" w:rsidRDefault="006C6DF8" w:rsidP="001B6004">
      <w:pPr>
        <w:jc w:val="both"/>
      </w:pPr>
      <w:r>
        <w:t xml:space="preserve">Der Quellcode verbleibt bei </w:t>
      </w:r>
      <w:r>
        <w:rPr>
          <w:b/>
        </w:rPr>
        <w:t>AN</w:t>
      </w:r>
      <w:r>
        <w:t xml:space="preserve">, der sich verpflichtet, diesen sicher aufzubewahren und auf Anforderung von </w:t>
      </w:r>
      <w:r>
        <w:rPr>
          <w:b/>
        </w:rPr>
        <w:t>AG</w:t>
      </w:r>
      <w:r>
        <w:t xml:space="preserve"> nur durch Zugriff auf den Quellcode zu behebende Störungen am </w:t>
      </w:r>
      <w:r>
        <w:rPr>
          <w:b/>
        </w:rPr>
        <w:t>VG</w:t>
      </w:r>
      <w:r>
        <w:t xml:space="preserve"> unverzüglich zu beseitigen. Auf Verlangen von </w:t>
      </w:r>
      <w:r>
        <w:rPr>
          <w:b/>
        </w:rPr>
        <w:t>AG</w:t>
      </w:r>
      <w:r>
        <w:t xml:space="preserve"> hat </w:t>
      </w:r>
      <w:r>
        <w:rPr>
          <w:b/>
        </w:rPr>
        <w:t>AN</w:t>
      </w:r>
      <w:r>
        <w:t xml:space="preserve"> den Quellcode einem vom </w:t>
      </w:r>
      <w:r>
        <w:rPr>
          <w:b/>
        </w:rPr>
        <w:t>AG</w:t>
      </w:r>
      <w:r>
        <w:t xml:space="preserve"> zu benennende</w:t>
      </w:r>
      <w:r w:rsidR="0071163B">
        <w:t>n</w:t>
      </w:r>
      <w:r>
        <w:t xml:space="preserve"> Notar zu übergeben, der auf Anforderung von </w:t>
      </w:r>
      <w:r>
        <w:rPr>
          <w:b/>
        </w:rPr>
        <w:t>AG</w:t>
      </w:r>
      <w:r>
        <w:t xml:space="preserve"> diesen an einen Dritten aushändigen darf, falls </w:t>
      </w:r>
      <w:r>
        <w:rPr>
          <w:b/>
        </w:rPr>
        <w:t xml:space="preserve">AN </w:t>
      </w:r>
      <w:r>
        <w:t>mit der nur durch Zugriff auf den Quellcode möglichen Mängelbeseitigung am</w:t>
      </w:r>
      <w:r>
        <w:rPr>
          <w:b/>
        </w:rPr>
        <w:t xml:space="preserve"> VG</w:t>
      </w:r>
      <w:r>
        <w:t xml:space="preserve"> trotz schriftlicher Aufforderung von</w:t>
      </w:r>
      <w:r>
        <w:rPr>
          <w:b/>
        </w:rPr>
        <w:t xml:space="preserve"> AG</w:t>
      </w:r>
      <w:r>
        <w:t xml:space="preserve"> binnen einer Frist von einer Woche nicht erfolgreich nachkommt </w:t>
      </w:r>
      <w:r w:rsidRPr="00055EE1">
        <w:t>oder eine mögliche Mängelbeseitigung durch Stellung eines Insolvenzantrags über das Vermögen des AN gefährdet wird</w:t>
      </w:r>
      <w:r>
        <w:t>.</w:t>
      </w:r>
    </w:p>
    <w:p w14:paraId="6D100BB8" w14:textId="77777777" w:rsidR="006C6DF8" w:rsidRDefault="006C6DF8" w:rsidP="006C6DF8"/>
    <w:p w14:paraId="1B9E7820" w14:textId="77777777" w:rsidR="006C6DF8" w:rsidRDefault="006C6DF8" w:rsidP="006C6DF8"/>
    <w:p w14:paraId="297314DB" w14:textId="09FA64BA" w:rsidR="006C6DF8" w:rsidRDefault="0071163B" w:rsidP="006C6DF8">
      <w:pPr>
        <w:ind w:left="2124" w:firstLine="708"/>
        <w:rPr>
          <w:b/>
        </w:rPr>
      </w:pPr>
      <w:r>
        <w:rPr>
          <w:b/>
        </w:rPr>
        <w:t>XI.</w:t>
      </w:r>
      <w:r w:rsidR="006C6DF8">
        <w:rPr>
          <w:b/>
        </w:rPr>
        <w:t xml:space="preserve"> Vergütung</w:t>
      </w:r>
    </w:p>
    <w:p w14:paraId="3EF3D5FF" w14:textId="77777777" w:rsidR="006C6DF8" w:rsidRPr="00E61EB7" w:rsidRDefault="006C6DF8" w:rsidP="006C6DF8"/>
    <w:p w14:paraId="2B657992" w14:textId="3FC7CE73" w:rsidR="006C6DF8" w:rsidRDefault="006C6DF8" w:rsidP="006C6DF8">
      <w:r>
        <w:t xml:space="preserve">Die Vergütung von </w:t>
      </w:r>
      <w:r>
        <w:rPr>
          <w:b/>
        </w:rPr>
        <w:t>AN</w:t>
      </w:r>
      <w:r>
        <w:t xml:space="preserve"> beträgt insgesamt</w:t>
      </w:r>
      <w:r>
        <w:tab/>
      </w:r>
      <w:r>
        <w:tab/>
      </w:r>
      <w:r>
        <w:tab/>
      </w:r>
      <w:r>
        <w:tab/>
        <w:t>EURO ....................</w:t>
      </w:r>
    </w:p>
    <w:p w14:paraId="7339B0F7" w14:textId="77777777" w:rsidR="00D47625" w:rsidRDefault="00D47625" w:rsidP="00D47625">
      <w:pPr>
        <w:ind w:left="708"/>
        <w:rPr>
          <w:rFonts w:cs="Arial"/>
          <w:sz w:val="24"/>
          <w:szCs w:val="24"/>
        </w:rPr>
      </w:pP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2746"/>
      </w:tblGrid>
      <w:tr w:rsidR="00D47625" w14:paraId="1F53C2BE" w14:textId="77777777" w:rsidTr="00D47625">
        <w:tc>
          <w:tcPr>
            <w:tcW w:w="5779" w:type="dxa"/>
          </w:tcPr>
          <w:p w14:paraId="0746E13E" w14:textId="77777777" w:rsidR="00D47625" w:rsidRPr="00D47625" w:rsidRDefault="00D47625" w:rsidP="00093293">
            <w:r w:rsidRPr="00D47625">
              <w:t>EURO</w:t>
            </w:r>
          </w:p>
        </w:tc>
        <w:tc>
          <w:tcPr>
            <w:tcW w:w="2800" w:type="dxa"/>
          </w:tcPr>
          <w:p w14:paraId="36B0AC5B" w14:textId="77777777" w:rsidR="00D47625" w:rsidRDefault="00D47625" w:rsidP="00093293">
            <w:r>
              <w:t>....................</w:t>
            </w:r>
          </w:p>
          <w:p w14:paraId="453BB9CD" w14:textId="6F47F5E1" w:rsidR="00D47625" w:rsidRPr="00D47625" w:rsidRDefault="00D47625" w:rsidP="00093293"/>
        </w:tc>
      </w:tr>
      <w:tr w:rsidR="00D47625" w14:paraId="244783CC" w14:textId="77777777" w:rsidTr="00D47625">
        <w:tc>
          <w:tcPr>
            <w:tcW w:w="5779" w:type="dxa"/>
          </w:tcPr>
          <w:p w14:paraId="6B62C19F" w14:textId="67804AF0" w:rsidR="00D47625" w:rsidRPr="00D47625" w:rsidRDefault="00D47625" w:rsidP="00093293">
            <w:r w:rsidRPr="00D47625">
              <w:t>zuzüglich gesetzlicher Mehrwertsteuer von (z.Zt. 19 %)</w:t>
            </w:r>
          </w:p>
        </w:tc>
        <w:tc>
          <w:tcPr>
            <w:tcW w:w="2800" w:type="dxa"/>
          </w:tcPr>
          <w:p w14:paraId="11BC1157" w14:textId="77777777" w:rsidR="00D47625" w:rsidRDefault="00D47625" w:rsidP="00093293">
            <w:r>
              <w:t>....................</w:t>
            </w:r>
          </w:p>
          <w:p w14:paraId="46AADF5B" w14:textId="32D0DD07" w:rsidR="00D47625" w:rsidRPr="00D47625" w:rsidRDefault="00D47625" w:rsidP="00093293"/>
        </w:tc>
      </w:tr>
      <w:tr w:rsidR="00D47625" w14:paraId="4590B5A3" w14:textId="77777777" w:rsidTr="00D47625">
        <w:tc>
          <w:tcPr>
            <w:tcW w:w="5779" w:type="dxa"/>
          </w:tcPr>
          <w:p w14:paraId="6697E580" w14:textId="77777777" w:rsidR="00D47625" w:rsidRPr="00D47625" w:rsidRDefault="00D47625" w:rsidP="00093293">
            <w:r w:rsidRPr="00D47625">
              <w:lastRenderedPageBreak/>
              <w:t>insgesamt somit Euro</w:t>
            </w:r>
          </w:p>
        </w:tc>
        <w:tc>
          <w:tcPr>
            <w:tcW w:w="2800" w:type="dxa"/>
          </w:tcPr>
          <w:p w14:paraId="6C4C48C6" w14:textId="22B6CF9B" w:rsidR="00D47625" w:rsidRPr="00D47625" w:rsidRDefault="00D47625" w:rsidP="00D47625">
            <w:r>
              <w:t>....................</w:t>
            </w:r>
          </w:p>
        </w:tc>
      </w:tr>
    </w:tbl>
    <w:p w14:paraId="5B9502A8" w14:textId="77777777" w:rsidR="00D47625" w:rsidRPr="00D47625" w:rsidRDefault="00D47625" w:rsidP="00D47625">
      <w:r w:rsidRPr="00D47625">
        <w:tab/>
      </w:r>
      <w:r w:rsidRPr="00D47625">
        <w:tab/>
      </w:r>
      <w:r w:rsidRPr="00D47625">
        <w:tab/>
      </w:r>
      <w:r w:rsidRPr="00D47625">
        <w:tab/>
      </w:r>
      <w:r w:rsidRPr="00D47625">
        <w:tab/>
      </w:r>
      <w:r w:rsidRPr="00D47625">
        <w:tab/>
      </w:r>
      <w:r w:rsidRPr="00D47625">
        <w:tab/>
      </w:r>
      <w:r w:rsidRPr="00D47625">
        <w:tab/>
      </w:r>
    </w:p>
    <w:p w14:paraId="7E93DC11" w14:textId="77777777" w:rsidR="00D47625" w:rsidRPr="00D47625" w:rsidRDefault="00D47625" w:rsidP="00D47625">
      <w:r w:rsidRPr="00D47625">
        <w:t>und ist nach Unterzeichnung des Abnahmeprotokolls fällig.</w:t>
      </w:r>
    </w:p>
    <w:p w14:paraId="096E6DBE" w14:textId="77777777" w:rsidR="00D47625" w:rsidRPr="00D47625" w:rsidRDefault="00D47625" w:rsidP="00D47625"/>
    <w:p w14:paraId="6C74C559" w14:textId="77777777" w:rsidR="00D47625" w:rsidRPr="00D47625" w:rsidRDefault="00D47625" w:rsidP="00D47625">
      <w:r w:rsidRPr="00D47625">
        <w:t>Zusätzliche Aufträge werden mit EURO ....................  pro Stunde vergütet.</w:t>
      </w:r>
    </w:p>
    <w:p w14:paraId="1997474D" w14:textId="77777777" w:rsidR="006C6DF8" w:rsidRDefault="006C6DF8" w:rsidP="006C6DF8"/>
    <w:p w14:paraId="5B97109D" w14:textId="726D2162" w:rsidR="006C6DF8" w:rsidRDefault="006C6DF8" w:rsidP="006C6DF8"/>
    <w:p w14:paraId="4D65475A" w14:textId="17593116" w:rsidR="006C6DF8" w:rsidRDefault="0071163B" w:rsidP="006C6DF8">
      <w:pPr>
        <w:ind w:left="2124" w:firstLine="708"/>
      </w:pPr>
      <w:r>
        <w:rPr>
          <w:b/>
        </w:rPr>
        <w:t>XII.</w:t>
      </w:r>
      <w:r w:rsidR="006C6DF8">
        <w:rPr>
          <w:b/>
        </w:rPr>
        <w:t xml:space="preserve"> Ansprüche bei Mängeln (Gewährleistung)</w:t>
      </w:r>
    </w:p>
    <w:p w14:paraId="416F2C40" w14:textId="77777777" w:rsidR="006C6DF8" w:rsidRPr="00E61EB7" w:rsidRDefault="006C6DF8" w:rsidP="006C6DF8"/>
    <w:p w14:paraId="610163F2" w14:textId="77777777" w:rsidR="006C6DF8" w:rsidRDefault="006C6DF8" w:rsidP="00D47625">
      <w:pPr>
        <w:numPr>
          <w:ilvl w:val="0"/>
          <w:numId w:val="12"/>
        </w:numPr>
        <w:ind w:left="567" w:hanging="567"/>
        <w:jc w:val="both"/>
      </w:pPr>
      <w:r>
        <w:rPr>
          <w:b/>
        </w:rPr>
        <w:t>AN</w:t>
      </w:r>
      <w:r>
        <w:t xml:space="preserve"> übernimmt für das funktionsfehlerfreie Laufen der Software entsprechend der im Pflichtenheft aufgeführten Anforderungen und dafür, dass sie bei Abnahme dem anerkannten Stand der Technik entspricht und nicht Mängel aufweist, eine Gewährleistung von 1 Jahr nach Abnahme. Kommt </w:t>
      </w:r>
      <w:r>
        <w:rPr>
          <w:b/>
        </w:rPr>
        <w:t xml:space="preserve">AN </w:t>
      </w:r>
      <w:r>
        <w:t>in</w:t>
      </w:r>
      <w:r>
        <w:rPr>
          <w:b/>
        </w:rPr>
        <w:t xml:space="preserve"> </w:t>
      </w:r>
      <w:r>
        <w:t xml:space="preserve">einer von </w:t>
      </w:r>
      <w:r>
        <w:rPr>
          <w:b/>
        </w:rPr>
        <w:t>AG</w:t>
      </w:r>
      <w:r>
        <w:t xml:space="preserve"> gesetzten angemessenen Frist seiner Mängelbeseitigungsverpflichtung nicht nach, kann </w:t>
      </w:r>
      <w:r>
        <w:rPr>
          <w:b/>
        </w:rPr>
        <w:t>AG</w:t>
      </w:r>
      <w:r>
        <w:t xml:space="preserve"> die erforderlichen Mängelbeseitigungsmaßnahmen auf Kosten und Gefahr von </w:t>
      </w:r>
      <w:r>
        <w:rPr>
          <w:b/>
        </w:rPr>
        <w:t>AN</w:t>
      </w:r>
      <w:r>
        <w:t xml:space="preserve"> selbst treffen oder von Dritten vornehmen lassen.</w:t>
      </w:r>
    </w:p>
    <w:p w14:paraId="0D642CCF" w14:textId="77777777" w:rsidR="006C6DF8" w:rsidRDefault="006C6DF8" w:rsidP="006C6DF8"/>
    <w:p w14:paraId="5717B845" w14:textId="77777777" w:rsidR="006C6DF8" w:rsidRDefault="006C6DF8" w:rsidP="00D47625">
      <w:pPr>
        <w:numPr>
          <w:ilvl w:val="0"/>
          <w:numId w:val="12"/>
        </w:numPr>
        <w:ind w:left="567" w:hanging="567"/>
        <w:jc w:val="both"/>
      </w:pPr>
      <w:r>
        <w:t xml:space="preserve">Erst nach einem Fehlschlagen der Nacherfüllung steht </w:t>
      </w:r>
      <w:r>
        <w:rPr>
          <w:b/>
        </w:rPr>
        <w:t xml:space="preserve">AG </w:t>
      </w:r>
      <w:r>
        <w:t xml:space="preserve">ein Recht auf </w:t>
      </w:r>
      <w:r w:rsidRPr="003774C1">
        <w:t>Rücktritt</w:t>
      </w:r>
      <w:r>
        <w:t xml:space="preserve"> oder Minderung zu.</w:t>
      </w:r>
    </w:p>
    <w:p w14:paraId="131BFC76" w14:textId="77777777" w:rsidR="00302825" w:rsidRDefault="00302825" w:rsidP="00302825"/>
    <w:p w14:paraId="33B0F4B7" w14:textId="77777777" w:rsidR="00302825" w:rsidRDefault="00302825" w:rsidP="00302825"/>
    <w:p w14:paraId="26A8CCA6" w14:textId="1F6B7162" w:rsidR="006C6DF8" w:rsidRDefault="0071163B" w:rsidP="006C6DF8">
      <w:pPr>
        <w:ind w:left="2124" w:firstLine="708"/>
        <w:rPr>
          <w:b/>
        </w:rPr>
      </w:pPr>
      <w:r>
        <w:rPr>
          <w:b/>
        </w:rPr>
        <w:t>XIII.</w:t>
      </w:r>
      <w:r w:rsidR="006C6DF8">
        <w:rPr>
          <w:b/>
        </w:rPr>
        <w:t xml:space="preserve"> Haftung</w:t>
      </w:r>
    </w:p>
    <w:p w14:paraId="34BFD0AD" w14:textId="77777777" w:rsidR="006C6DF8" w:rsidRPr="00E61EB7" w:rsidRDefault="006C6DF8" w:rsidP="006C6DF8"/>
    <w:p w14:paraId="3DB5448E" w14:textId="40D4FB21" w:rsidR="006C6DF8" w:rsidRDefault="006C6DF8" w:rsidP="001B6004">
      <w:pPr>
        <w:jc w:val="both"/>
      </w:pPr>
      <w:r>
        <w:rPr>
          <w:b/>
        </w:rPr>
        <w:t>AN</w:t>
      </w:r>
      <w:r>
        <w:t xml:space="preserve"> haftet nur für Schäden wegen Rechtsmängeln, für Vorsatz und grobe Fahrlässigkeit (außer Haftung für Körperschäden). Für </w:t>
      </w:r>
      <w:r w:rsidRPr="003774C1">
        <w:t xml:space="preserve">leicht fahrlässige </w:t>
      </w:r>
      <w:r>
        <w:t xml:space="preserve">Vertragsverletzungen haftet er nur bis zu EURO .............. sowie für Schäden, mit denen im Zusammenhang mit einem Softwareentwicklungsauftrag typischerweise gerechnet werden muss. Im </w:t>
      </w:r>
      <w:r w:rsidR="00B56D99">
        <w:t>Übrigen</w:t>
      </w:r>
      <w:r>
        <w:t xml:space="preserve"> ist jede Haftung - gleich aus welchem Rechtsgrund - insb</w:t>
      </w:r>
      <w:r w:rsidR="0071163B">
        <w:t>esondere</w:t>
      </w:r>
      <w:r>
        <w:t xml:space="preserve"> auch für Datenverluste und Folgeschäden ausgeschlossen. Die Haftung ist auch ausgeschlossen, soweit zugunsten von </w:t>
      </w:r>
      <w:r>
        <w:rPr>
          <w:b/>
        </w:rPr>
        <w:t>AG</w:t>
      </w:r>
      <w:r>
        <w:t xml:space="preserve"> eine Versicherung besteht.</w:t>
      </w:r>
    </w:p>
    <w:p w14:paraId="6E13CEE7" w14:textId="77777777" w:rsidR="006C6DF8" w:rsidRDefault="006C6DF8" w:rsidP="001B6004">
      <w:pPr>
        <w:jc w:val="both"/>
      </w:pPr>
    </w:p>
    <w:p w14:paraId="08F57386" w14:textId="77777777" w:rsidR="00B56D99" w:rsidRPr="00E61EB7" w:rsidRDefault="00B56D99" w:rsidP="006C6DF8"/>
    <w:p w14:paraId="61382CF5" w14:textId="54256F9E" w:rsidR="006C6DF8" w:rsidRPr="008A5103" w:rsidRDefault="0071163B" w:rsidP="008A5103">
      <w:pPr>
        <w:ind w:left="2124" w:firstLine="708"/>
        <w:rPr>
          <w:b/>
        </w:rPr>
      </w:pPr>
      <w:r>
        <w:rPr>
          <w:b/>
        </w:rPr>
        <w:t>XIV.</w:t>
      </w:r>
      <w:r w:rsidR="006C6DF8">
        <w:rPr>
          <w:b/>
        </w:rPr>
        <w:t xml:space="preserve"> Geheimhaltung</w:t>
      </w:r>
    </w:p>
    <w:p w14:paraId="4321A079" w14:textId="77777777" w:rsidR="00B56D99" w:rsidRPr="00366490" w:rsidRDefault="00B56D99" w:rsidP="00B56D99"/>
    <w:p w14:paraId="7C162A41" w14:textId="77777777" w:rsidR="00B56D99" w:rsidRPr="003C1071" w:rsidRDefault="00B56D99" w:rsidP="00E76136">
      <w:pPr>
        <w:numPr>
          <w:ilvl w:val="0"/>
          <w:numId w:val="13"/>
        </w:numPr>
        <w:ind w:left="567" w:hanging="567"/>
        <w:jc w:val="both"/>
        <w:rPr>
          <w:b/>
        </w:rPr>
      </w:pPr>
      <w:r w:rsidRPr="003C1071">
        <w:t xml:space="preserve">Der </w:t>
      </w:r>
      <w:r w:rsidRPr="005E761F">
        <w:t>AN</w:t>
      </w:r>
      <w:r w:rsidRPr="003C1071">
        <w:t xml:space="preserve"> verpflichtet</w:t>
      </w:r>
      <w:r>
        <w:t xml:space="preserve"> sich, keine ihm während seiner Tätigkeit für den Auftraggeber bekannt gewordenen Geschäfts- und Betriebsgeheimnisse ohne vorherige Zustimmung des </w:t>
      </w:r>
      <w:r>
        <w:rPr>
          <w:b/>
        </w:rPr>
        <w:t xml:space="preserve">AG </w:t>
      </w:r>
      <w:r w:rsidRPr="00056ED1">
        <w:t>zu</w:t>
      </w:r>
      <w:r w:rsidRPr="003C1071">
        <w:t xml:space="preserve"> verwerten oder dritten Personen mitzuteilen. </w:t>
      </w:r>
      <w:r>
        <w:t xml:space="preserve">Gleiches gilt für alle ihm während der Vertragserfüllung bekannt gewordenen Kenntnisse, Informationen über </w:t>
      </w:r>
      <w:r w:rsidRPr="00366490">
        <w:rPr>
          <w:b/>
        </w:rPr>
        <w:t>AG</w:t>
      </w:r>
      <w:r>
        <w:t xml:space="preserve"> sowie die ihm übergebenden Unterlagen.</w:t>
      </w:r>
    </w:p>
    <w:p w14:paraId="795FF9D1" w14:textId="77777777" w:rsidR="00B56D99" w:rsidRPr="003C1071" w:rsidRDefault="00B56D99" w:rsidP="00B56D99">
      <w:pPr>
        <w:jc w:val="both"/>
        <w:rPr>
          <w:b/>
        </w:rPr>
      </w:pPr>
    </w:p>
    <w:p w14:paraId="71FFD104" w14:textId="77777777" w:rsidR="00B56D99" w:rsidRPr="003C1071" w:rsidRDefault="00B56D99" w:rsidP="00E76136">
      <w:pPr>
        <w:numPr>
          <w:ilvl w:val="0"/>
          <w:numId w:val="13"/>
        </w:numPr>
        <w:ind w:left="567" w:hanging="567"/>
        <w:jc w:val="both"/>
      </w:pPr>
      <w:r w:rsidRPr="003C1071">
        <w:t xml:space="preserve">Darüber </w:t>
      </w:r>
      <w:r>
        <w:t>hinaus vereinbaren die Vertragsparteien, Vertraulichkeit über den Inhalt dieses Vertrages.</w:t>
      </w:r>
    </w:p>
    <w:p w14:paraId="7E027DA9" w14:textId="77777777" w:rsidR="00B56D99" w:rsidRDefault="00B56D99" w:rsidP="00B56D99">
      <w:pPr>
        <w:jc w:val="both"/>
      </w:pPr>
    </w:p>
    <w:p w14:paraId="409BBC4C" w14:textId="77777777" w:rsidR="00B56D99" w:rsidRPr="00E61EB7" w:rsidRDefault="00B56D99" w:rsidP="0071163B">
      <w:pPr>
        <w:numPr>
          <w:ilvl w:val="0"/>
          <w:numId w:val="13"/>
        </w:numPr>
        <w:ind w:left="567" w:hanging="567"/>
        <w:jc w:val="both"/>
      </w:pPr>
      <w:r>
        <w:t>Die Geheimhaltungsverpflichtung gilt auch über die Beendigung des Vertragsverhältnisses hinaus.</w:t>
      </w:r>
    </w:p>
    <w:p w14:paraId="31938BD9" w14:textId="77777777" w:rsidR="006C6DF8" w:rsidRPr="00E61EB7" w:rsidRDefault="006C6DF8" w:rsidP="006C6DF8"/>
    <w:p w14:paraId="0468CE51" w14:textId="77777777" w:rsidR="006C6DF8" w:rsidRPr="00553D7E" w:rsidRDefault="006C6DF8" w:rsidP="006C6DF8"/>
    <w:p w14:paraId="43BF9BAB" w14:textId="3D6E1EA4" w:rsidR="006C6DF8" w:rsidRDefault="0071163B" w:rsidP="006C6DF8">
      <w:pPr>
        <w:ind w:left="2124" w:firstLine="708"/>
        <w:rPr>
          <w:b/>
        </w:rPr>
      </w:pPr>
      <w:r>
        <w:rPr>
          <w:b/>
        </w:rPr>
        <w:t>XV.</w:t>
      </w:r>
      <w:r w:rsidR="006C6DF8">
        <w:rPr>
          <w:b/>
        </w:rPr>
        <w:t xml:space="preserve"> Schutzrechte Dritter</w:t>
      </w:r>
    </w:p>
    <w:p w14:paraId="28C3C956" w14:textId="77777777" w:rsidR="006C6DF8" w:rsidRPr="00E61EB7" w:rsidRDefault="006C6DF8" w:rsidP="006C6DF8"/>
    <w:p w14:paraId="7A0FB664" w14:textId="77777777" w:rsidR="006C6DF8" w:rsidRDefault="006C6DF8" w:rsidP="001B6004">
      <w:pPr>
        <w:jc w:val="both"/>
      </w:pPr>
      <w:r>
        <w:t xml:space="preserve">Werden durch die Benutzung der von </w:t>
      </w:r>
      <w:r>
        <w:rPr>
          <w:b/>
        </w:rPr>
        <w:t>AN</w:t>
      </w:r>
      <w:r>
        <w:t xml:space="preserve"> erstellten Software Schutzrechte Dritter verletzt, hat </w:t>
      </w:r>
      <w:r>
        <w:rPr>
          <w:b/>
        </w:rPr>
        <w:t>AN</w:t>
      </w:r>
      <w:r>
        <w:t xml:space="preserve"> auf seine Kosten nach Wahl von</w:t>
      </w:r>
      <w:r>
        <w:rPr>
          <w:b/>
        </w:rPr>
        <w:t xml:space="preserve"> AG</w:t>
      </w:r>
      <w:r>
        <w:t xml:space="preserve"> diesem das Recht zur Nutzung der geschützten Programme zu verschaffen oder </w:t>
      </w:r>
      <w:r>
        <w:rPr>
          <w:b/>
        </w:rPr>
        <w:t>VG</w:t>
      </w:r>
      <w:r>
        <w:t xml:space="preserve"> schutzfrei bei Aufrechterhaltung des Qualitätsstandards zu gestalten. </w:t>
      </w:r>
      <w:r>
        <w:rPr>
          <w:b/>
        </w:rPr>
        <w:t>AN</w:t>
      </w:r>
      <w:r>
        <w:t xml:space="preserve"> stellt </w:t>
      </w:r>
      <w:r>
        <w:rPr>
          <w:b/>
        </w:rPr>
        <w:t>AG</w:t>
      </w:r>
      <w:r>
        <w:t xml:space="preserve"> ferner von allen Ansprüchen frei, die Dritte wegen Schutzrechtsverletzungen gegen </w:t>
      </w:r>
      <w:r>
        <w:rPr>
          <w:b/>
        </w:rPr>
        <w:t>AG</w:t>
      </w:r>
      <w:r>
        <w:t xml:space="preserve"> geltend machen.</w:t>
      </w:r>
    </w:p>
    <w:p w14:paraId="47D5057A" w14:textId="77777777" w:rsidR="006C6DF8" w:rsidRPr="00E61EB7" w:rsidRDefault="006C6DF8" w:rsidP="006C6DF8"/>
    <w:p w14:paraId="523FE991" w14:textId="77777777" w:rsidR="006C6DF8" w:rsidRPr="00E61EB7" w:rsidRDefault="006C6DF8" w:rsidP="006C6DF8"/>
    <w:p w14:paraId="78F04E1E" w14:textId="7F180BDA" w:rsidR="006C6DF8" w:rsidRDefault="0071163B" w:rsidP="006C6DF8">
      <w:pPr>
        <w:ind w:left="2124" w:firstLine="708"/>
        <w:rPr>
          <w:b/>
        </w:rPr>
      </w:pPr>
      <w:r>
        <w:rPr>
          <w:b/>
        </w:rPr>
        <w:t>XVI.</w:t>
      </w:r>
      <w:r w:rsidR="006C6DF8">
        <w:rPr>
          <w:b/>
        </w:rPr>
        <w:t xml:space="preserve"> Gerichtsstand, anwendbares Recht</w:t>
      </w:r>
    </w:p>
    <w:p w14:paraId="35F1CB10" w14:textId="77777777" w:rsidR="006C6DF8" w:rsidRPr="00E61EB7" w:rsidRDefault="006C6DF8" w:rsidP="006C6DF8"/>
    <w:p w14:paraId="1807E986" w14:textId="77777777" w:rsidR="006C6DF8" w:rsidRDefault="006C6DF8" w:rsidP="006C6DF8">
      <w:r>
        <w:t>Auf den Vertrag ist deutsches Recht mit Ausnahme des UN-Kaufrechts und des Internationalen Privatrechts anzuwenden.</w:t>
      </w:r>
    </w:p>
    <w:p w14:paraId="029682D0" w14:textId="77777777" w:rsidR="006C6DF8" w:rsidRDefault="006C6DF8" w:rsidP="006C6DF8">
      <w:r>
        <w:t xml:space="preserve">Für Streitigkeiten aus diesem Vertrag ist das Gericht am Sitz von </w:t>
      </w:r>
      <w:r>
        <w:rPr>
          <w:b/>
        </w:rPr>
        <w:t xml:space="preserve">AG </w:t>
      </w:r>
      <w:r>
        <w:t xml:space="preserve">örtlich zuständig, soweit </w:t>
      </w:r>
      <w:r>
        <w:rPr>
          <w:b/>
        </w:rPr>
        <w:t>AN</w:t>
      </w:r>
      <w:r>
        <w:t xml:space="preserve"> </w:t>
      </w:r>
      <w:r w:rsidRPr="00EE365B">
        <w:t>Kaufmann ist.</w:t>
      </w:r>
    </w:p>
    <w:p w14:paraId="0DDAE782" w14:textId="77777777" w:rsidR="001B6004" w:rsidRDefault="001B6004" w:rsidP="00E76136">
      <w:pPr>
        <w:rPr>
          <w:i/>
          <w:u w:val="single"/>
        </w:rPr>
      </w:pPr>
    </w:p>
    <w:p w14:paraId="21F02BE9" w14:textId="77777777" w:rsidR="006C6DF8" w:rsidRPr="0071163B" w:rsidRDefault="001B6004" w:rsidP="00E76136">
      <w:pPr>
        <w:ind w:left="142"/>
        <w:rPr>
          <w:i/>
          <w:sz w:val="20"/>
        </w:rPr>
      </w:pPr>
      <w:r w:rsidRPr="0071163B">
        <w:rPr>
          <w:i/>
          <w:sz w:val="20"/>
          <w:u w:val="single"/>
        </w:rPr>
        <w:t>A</w:t>
      </w:r>
      <w:r w:rsidR="006C6DF8" w:rsidRPr="0071163B">
        <w:rPr>
          <w:i/>
          <w:sz w:val="20"/>
          <w:u w:val="single"/>
        </w:rPr>
        <w:t>nmerkung</w:t>
      </w:r>
      <w:r w:rsidR="006C6DF8" w:rsidRPr="0071163B">
        <w:rPr>
          <w:i/>
          <w:sz w:val="20"/>
        </w:rPr>
        <w:t xml:space="preserve">: </w:t>
      </w:r>
    </w:p>
    <w:p w14:paraId="15D160A4" w14:textId="6F0926D8" w:rsidR="006C6DF8" w:rsidRPr="0071163B" w:rsidRDefault="006C6DF8" w:rsidP="00E76136">
      <w:pPr>
        <w:ind w:left="142"/>
        <w:rPr>
          <w:i/>
          <w:sz w:val="20"/>
        </w:rPr>
      </w:pPr>
      <w:r w:rsidRPr="0071163B">
        <w:rPr>
          <w:i/>
          <w:sz w:val="20"/>
        </w:rPr>
        <w:t>An dieser Stelle kann auf Wunsch eine Schlichtungsvereinbarung und/oder Schiedsgerichtsvereinbarung getroffen werden. Zur Vereinbarung einer Schlichtungsklausel und/oder Schiedsklausel - siehe</w:t>
      </w:r>
      <w:r w:rsidR="001E3188" w:rsidRPr="0071163B">
        <w:rPr>
          <w:i/>
          <w:sz w:val="20"/>
        </w:rPr>
        <w:t xml:space="preserve"> </w:t>
      </w:r>
      <w:r w:rsidR="00E76136" w:rsidRPr="0071163B">
        <w:rPr>
          <w:i/>
          <w:sz w:val="20"/>
        </w:rPr>
        <w:t xml:space="preserve">Erläuterung </w:t>
      </w:r>
      <w:r w:rsidR="001E3188" w:rsidRPr="0071163B">
        <w:rPr>
          <w:i/>
          <w:sz w:val="20"/>
        </w:rPr>
        <w:t>unten</w:t>
      </w:r>
      <w:r w:rsidR="00E76136" w:rsidRPr="0071163B">
        <w:rPr>
          <w:i/>
          <w:sz w:val="20"/>
        </w:rPr>
        <w:t>!</w:t>
      </w:r>
    </w:p>
    <w:p w14:paraId="1C7522A3" w14:textId="77777777" w:rsidR="006C6DF8" w:rsidRDefault="006C6DF8" w:rsidP="006C6DF8"/>
    <w:p w14:paraId="2ADD2552" w14:textId="77777777" w:rsidR="00587D12" w:rsidRDefault="00587D12" w:rsidP="00E76136">
      <w:pPr>
        <w:rPr>
          <w:b/>
        </w:rPr>
      </w:pPr>
    </w:p>
    <w:p w14:paraId="00ED72EA" w14:textId="0A5AD1A2" w:rsidR="006C6DF8" w:rsidRDefault="0071163B" w:rsidP="006C6DF8">
      <w:pPr>
        <w:ind w:left="2124" w:firstLine="708"/>
      </w:pPr>
      <w:r>
        <w:rPr>
          <w:b/>
        </w:rPr>
        <w:t>XVII.</w:t>
      </w:r>
      <w:r w:rsidR="006C6DF8">
        <w:rPr>
          <w:b/>
        </w:rPr>
        <w:t xml:space="preserve"> Schlussbestimmungen</w:t>
      </w:r>
    </w:p>
    <w:p w14:paraId="305E305C" w14:textId="77777777" w:rsidR="006C6DF8" w:rsidRPr="00E61EB7" w:rsidRDefault="006C6DF8" w:rsidP="006C6DF8"/>
    <w:p w14:paraId="2871F97D" w14:textId="77777777" w:rsidR="006C6DF8" w:rsidRPr="000644F7" w:rsidRDefault="006C6DF8" w:rsidP="006C6DF8">
      <w:pPr>
        <w:jc w:val="both"/>
      </w:pPr>
      <w:r>
        <w:t>Vertragsänderungen oder Ergänzungen sind schriftlich festzuhalten.</w:t>
      </w:r>
      <w:r w:rsidRPr="005040BB">
        <w:t xml:space="preserve"> </w:t>
      </w:r>
      <w:r w:rsidRPr="000644F7">
        <w:t>Sollten einzelne Bestimmungen dieses Vertrages unwirksam sein, so wird dadurch die Wirksamkeit des Vertrags im Übrigen nicht berührt.</w:t>
      </w:r>
    </w:p>
    <w:p w14:paraId="377CFB01" w14:textId="77777777" w:rsidR="006C6DF8" w:rsidRDefault="006C6DF8" w:rsidP="006C6DF8">
      <w:pPr>
        <w:jc w:val="both"/>
      </w:pPr>
    </w:p>
    <w:p w14:paraId="50B6153D" w14:textId="77777777" w:rsidR="00B56D99" w:rsidRDefault="00B56D99" w:rsidP="006C6DF8">
      <w:pPr>
        <w:jc w:val="both"/>
      </w:pPr>
    </w:p>
    <w:p w14:paraId="7459AC69" w14:textId="0305C76A" w:rsidR="00B56D99" w:rsidRDefault="00B56D99" w:rsidP="00B56D99">
      <w:r>
        <w:t>_____________________</w:t>
      </w:r>
      <w:r w:rsidR="00E76136">
        <w:t>___</w:t>
      </w:r>
      <w:r>
        <w:t xml:space="preserve">, den </w:t>
      </w:r>
      <w:r w:rsidR="00E76136">
        <w:tab/>
      </w:r>
      <w:r>
        <w:t>_________________</w:t>
      </w:r>
    </w:p>
    <w:p w14:paraId="2F381D86" w14:textId="37859189" w:rsidR="00B56D99" w:rsidRDefault="00B56D99" w:rsidP="00B56D99">
      <w:r>
        <w:t>Ort</w:t>
      </w:r>
      <w:r>
        <w:tab/>
      </w:r>
      <w:r>
        <w:tab/>
      </w:r>
      <w:r>
        <w:tab/>
      </w:r>
      <w:r>
        <w:tab/>
      </w:r>
      <w:r w:rsidR="00E76136">
        <w:tab/>
      </w:r>
      <w:r>
        <w:t>Datum</w:t>
      </w:r>
    </w:p>
    <w:p w14:paraId="16D16E61" w14:textId="77777777" w:rsidR="00B56D99" w:rsidRDefault="00B56D99" w:rsidP="00B56D99"/>
    <w:p w14:paraId="7B844AC3" w14:textId="77777777" w:rsidR="00B56D99" w:rsidRDefault="00B56D99" w:rsidP="00B56D99"/>
    <w:p w14:paraId="1D351EA4" w14:textId="77777777" w:rsidR="00B56D99" w:rsidRDefault="00B56D99" w:rsidP="00B56D99"/>
    <w:p w14:paraId="19E5408A" w14:textId="77777777" w:rsidR="00B56D99" w:rsidRDefault="00B56D99" w:rsidP="00B56D99"/>
    <w:p w14:paraId="0AE9A223" w14:textId="368C957A" w:rsidR="00B56D99" w:rsidRDefault="00B56D99" w:rsidP="00B56D99">
      <w:r>
        <w:t>___________________________</w:t>
      </w:r>
      <w:r>
        <w:tab/>
      </w:r>
      <w:r>
        <w:tab/>
        <w:t xml:space="preserve">________________________________ </w:t>
      </w:r>
    </w:p>
    <w:p w14:paraId="3FFDCE70" w14:textId="77777777" w:rsidR="00B56D99" w:rsidRDefault="00B56D99" w:rsidP="00B56D99"/>
    <w:p w14:paraId="06E58199" w14:textId="27F219AA" w:rsidR="00B56D99" w:rsidRDefault="00B56D99" w:rsidP="00B56D99">
      <w:r>
        <w:t>Unterschrif</w:t>
      </w:r>
      <w:r w:rsidR="0071163B">
        <w:t>ten</w:t>
      </w:r>
      <w:r>
        <w:tab/>
      </w:r>
      <w:r w:rsidR="0071163B">
        <w:tab/>
      </w:r>
      <w:r w:rsidR="0071163B">
        <w:tab/>
      </w:r>
      <w:r w:rsidR="0071163B">
        <w:tab/>
      </w:r>
      <w:r w:rsidR="0071163B">
        <w:tab/>
      </w:r>
      <w:r>
        <w:t>Unterschrift</w:t>
      </w:r>
      <w:r w:rsidR="0071163B">
        <w:t>en</w:t>
      </w:r>
    </w:p>
    <w:p w14:paraId="2DA97511" w14:textId="77777777" w:rsidR="00101FDB" w:rsidRDefault="00101FDB" w:rsidP="00101FDB">
      <w:pPr>
        <w:rPr>
          <w:b/>
        </w:rPr>
      </w:pPr>
    </w:p>
    <w:p w14:paraId="58FCE6A4" w14:textId="2050AC70" w:rsidR="001B6004" w:rsidRPr="0071163B" w:rsidRDefault="001B6004" w:rsidP="001B6004">
      <w:pPr>
        <w:pStyle w:val="berschrift4"/>
        <w:rPr>
          <w:rFonts w:ascii="Arial" w:hAnsi="Arial" w:cs="Arial"/>
          <w:color w:val="000000"/>
          <w:sz w:val="24"/>
          <w:szCs w:val="24"/>
        </w:rPr>
      </w:pPr>
      <w:r>
        <w:rPr>
          <w:b w:val="0"/>
        </w:rPr>
        <w:br w:type="page"/>
      </w:r>
      <w:r w:rsidRPr="0071163B">
        <w:rPr>
          <w:rFonts w:ascii="Arial" w:hAnsi="Arial" w:cs="Arial"/>
          <w:color w:val="000000"/>
          <w:sz w:val="24"/>
          <w:szCs w:val="24"/>
        </w:rPr>
        <w:lastRenderedPageBreak/>
        <w:t xml:space="preserve">Anmerkung zu </w:t>
      </w:r>
      <w:r w:rsidR="0071163B" w:rsidRPr="0071163B">
        <w:rPr>
          <w:rFonts w:ascii="Arial" w:hAnsi="Arial" w:cs="Arial"/>
          <w:color w:val="000000"/>
          <w:sz w:val="24"/>
          <w:szCs w:val="24"/>
        </w:rPr>
        <w:t>XVI</w:t>
      </w:r>
      <w:r w:rsidRPr="0071163B">
        <w:rPr>
          <w:rFonts w:ascii="Arial" w:hAnsi="Arial" w:cs="Arial"/>
          <w:color w:val="000000"/>
          <w:sz w:val="24"/>
          <w:szCs w:val="24"/>
        </w:rPr>
        <w:t>:</w:t>
      </w:r>
    </w:p>
    <w:p w14:paraId="338FD190" w14:textId="77777777" w:rsidR="001B6004" w:rsidRPr="00467FD8" w:rsidRDefault="001B6004" w:rsidP="001B6004">
      <w:pPr>
        <w:rPr>
          <w:rFonts w:cs="Arial"/>
          <w:i/>
          <w:iCs/>
          <w:color w:val="000000"/>
        </w:rPr>
      </w:pPr>
    </w:p>
    <w:p w14:paraId="2F674DAA" w14:textId="77777777" w:rsidR="001B6004" w:rsidRPr="0071163B" w:rsidRDefault="001B6004" w:rsidP="001B6004">
      <w:pPr>
        <w:autoSpaceDE w:val="0"/>
        <w:autoSpaceDN w:val="0"/>
        <w:adjustRightInd w:val="0"/>
        <w:rPr>
          <w:rFonts w:cs="Arial"/>
          <w:color w:val="000000"/>
        </w:rPr>
      </w:pPr>
      <w:r w:rsidRPr="0071163B">
        <w:rPr>
          <w:rFonts w:cs="Arial"/>
          <w:color w:val="000000"/>
        </w:rPr>
        <w:t xml:space="preserve">Die Parteien können sich auch auf die Durchführung eines Schlichtungsverfahrens (Schlichtungsklausel) einigen. Es kann zusätzlich vereinbart werden, dass ein Schlichtungsversuch gescheitert sein muss, bevor der Rechtsweg beschritten werden kann. </w:t>
      </w:r>
    </w:p>
    <w:p w14:paraId="291B501F" w14:textId="77777777" w:rsidR="001B6004" w:rsidRPr="001B6004" w:rsidRDefault="001B6004" w:rsidP="00E76136">
      <w:pPr>
        <w:pStyle w:val="berschrift4"/>
        <w:rPr>
          <w:rFonts w:cs="Arial"/>
          <w:color w:val="000000"/>
        </w:rPr>
      </w:pPr>
    </w:p>
    <w:p w14:paraId="17DD752E" w14:textId="77777777" w:rsidR="001B6004" w:rsidRPr="001B6004" w:rsidRDefault="001B6004" w:rsidP="001B6004">
      <w:pPr>
        <w:pStyle w:val="berschrift4"/>
        <w:rPr>
          <w:rFonts w:ascii="Arial" w:hAnsi="Arial" w:cs="Arial"/>
          <w:color w:val="000000"/>
        </w:rPr>
      </w:pPr>
      <w:r w:rsidRPr="001B6004">
        <w:rPr>
          <w:rFonts w:ascii="Arial" w:hAnsi="Arial" w:cs="Arial"/>
          <w:color w:val="000000"/>
        </w:rPr>
        <w:t>Muster für eine Schlichtungsklausel:</w:t>
      </w:r>
    </w:p>
    <w:p w14:paraId="25E516DE" w14:textId="77777777" w:rsidR="001B6004" w:rsidRPr="001B6004" w:rsidRDefault="001B6004" w:rsidP="001B6004">
      <w:pPr>
        <w:jc w:val="both"/>
        <w:rPr>
          <w:rFonts w:cs="Arial"/>
          <w:color w:val="000000"/>
        </w:rPr>
      </w:pPr>
    </w:p>
    <w:p w14:paraId="60AAFC1E" w14:textId="77777777" w:rsidR="001B6004" w:rsidRPr="001B6004" w:rsidRDefault="001B6004" w:rsidP="001B6004">
      <w:pPr>
        <w:ind w:left="708"/>
        <w:jc w:val="both"/>
        <w:rPr>
          <w:rFonts w:cs="Arial"/>
          <w:color w:val="000000"/>
        </w:rPr>
      </w:pPr>
      <w:r w:rsidRPr="001B6004">
        <w:rPr>
          <w:rFonts w:cs="Arial"/>
          <w:color w:val="000000"/>
        </w:rPr>
        <w:t>Die Vertragsparteien verpflichten sich, bei Meinungsverschiedenheiten ein Schlichtungsverfahren mit dem Ziel durchzuführen, eine interessengerechte und faire Vereinbarung im Wege einer Mediation mit Unterstützung eines neutralen Schlichters unter Berücksichtigung der wirtschaftlichen, rechtlichen, persönlichen und sozialen Gegebenheiten zu erarbeiten. Alle Streitigkeiten, die sich im Zusammenhang mit diesem Vertrag oder über seine Gültigkeit ergeben, werden vor Einschaltung der Gerichte nach der Schlichtungsordnung der Institution der Industrie- und Handelskammer ...............(z.B. XXXXX = Name der nächstgelegenen IHK mit Schlichtungsstelle) geschlichtet.</w:t>
      </w:r>
    </w:p>
    <w:p w14:paraId="1A96F0F4" w14:textId="77777777" w:rsidR="001B6004" w:rsidRPr="001B6004" w:rsidRDefault="001B6004" w:rsidP="001B6004">
      <w:pPr>
        <w:rPr>
          <w:rFonts w:cs="Arial"/>
          <w:color w:val="000000"/>
        </w:rPr>
      </w:pPr>
    </w:p>
    <w:p w14:paraId="2BA68341" w14:textId="77777777" w:rsidR="001B6004" w:rsidRPr="0071163B" w:rsidRDefault="001B6004" w:rsidP="001B6004">
      <w:pPr>
        <w:pStyle w:val="Textkrper2"/>
        <w:spacing w:line="240" w:lineRule="auto"/>
        <w:rPr>
          <w:rFonts w:cs="Arial"/>
          <w:color w:val="000000"/>
        </w:rPr>
      </w:pPr>
      <w:r w:rsidRPr="0071163B">
        <w:rPr>
          <w:rFonts w:cs="Arial"/>
          <w:color w:val="000000"/>
          <w:u w:val="single"/>
        </w:rPr>
        <w:t>Zusätzlich</w:t>
      </w:r>
      <w:r w:rsidRPr="0071163B">
        <w:rPr>
          <w:rFonts w:cs="Arial"/>
          <w:color w:val="000000"/>
        </w:rPr>
        <w:t xml:space="preserve"> zur Schlichtungsklausel könnte auch nachfolgende Schiedsgerichtsklausel vereinbart werden:</w:t>
      </w:r>
    </w:p>
    <w:p w14:paraId="2E061A73" w14:textId="77777777" w:rsidR="001B6004" w:rsidRPr="0071163B" w:rsidRDefault="001B6004" w:rsidP="001B6004">
      <w:pPr>
        <w:rPr>
          <w:rFonts w:cs="Arial"/>
          <w:color w:val="000000"/>
        </w:rPr>
      </w:pPr>
    </w:p>
    <w:p w14:paraId="3B316C58" w14:textId="77777777" w:rsidR="001B6004" w:rsidRPr="0071163B" w:rsidRDefault="001B6004" w:rsidP="001B6004">
      <w:pPr>
        <w:rPr>
          <w:rFonts w:cs="Arial"/>
          <w:color w:val="000000"/>
        </w:rPr>
      </w:pPr>
      <w:r w:rsidRPr="0071163B">
        <w:rPr>
          <w:rFonts w:cs="Arial"/>
          <w:color w:val="000000"/>
        </w:rPr>
        <w:t xml:space="preserve">Möglich wäre auch die Vereinbarung </w:t>
      </w:r>
      <w:r w:rsidRPr="0071163B">
        <w:rPr>
          <w:rFonts w:cs="Arial"/>
          <w:color w:val="000000"/>
          <w:u w:val="single"/>
        </w:rPr>
        <w:t>nur</w:t>
      </w:r>
      <w:r w:rsidRPr="0071163B">
        <w:rPr>
          <w:rFonts w:cs="Arial"/>
          <w:color w:val="000000"/>
        </w:rPr>
        <w:t xml:space="preserve"> einer Schiedsgerichtsklausel. </w:t>
      </w:r>
    </w:p>
    <w:p w14:paraId="72163924" w14:textId="4184270E" w:rsidR="001B6004" w:rsidRPr="0071163B" w:rsidRDefault="001B6004" w:rsidP="001B6004">
      <w:pPr>
        <w:rPr>
          <w:rFonts w:cs="Arial"/>
          <w:color w:val="000000"/>
        </w:rPr>
      </w:pPr>
      <w:r w:rsidRPr="0071163B">
        <w:rPr>
          <w:rFonts w:cs="Arial"/>
          <w:color w:val="000000"/>
        </w:rPr>
        <w:t xml:space="preserve">Wird eine Schiedsgerichtsklausel vereinbart, muss </w:t>
      </w:r>
      <w:r w:rsidR="0071163B" w:rsidRPr="0071163B">
        <w:rPr>
          <w:rFonts w:cs="Arial"/>
          <w:color w:val="000000"/>
        </w:rPr>
        <w:t xml:space="preserve">Ziffer XVI </w:t>
      </w:r>
      <w:r w:rsidRPr="0071163B">
        <w:rPr>
          <w:rFonts w:cs="Arial"/>
          <w:color w:val="000000"/>
        </w:rPr>
        <w:t xml:space="preserve">Satz 2 gestrichen werden. </w:t>
      </w:r>
    </w:p>
    <w:p w14:paraId="599B1DBA" w14:textId="77777777" w:rsidR="001B6004" w:rsidRPr="0071163B" w:rsidRDefault="001B6004" w:rsidP="001B6004">
      <w:pPr>
        <w:rPr>
          <w:rFonts w:cs="Arial"/>
          <w:b/>
          <w:color w:val="000000"/>
          <w:sz w:val="10"/>
        </w:rPr>
      </w:pPr>
    </w:p>
    <w:p w14:paraId="5211D239" w14:textId="5F268E83" w:rsidR="001B6004" w:rsidRPr="0071163B" w:rsidRDefault="001B6004" w:rsidP="001B6004">
      <w:pPr>
        <w:rPr>
          <w:rFonts w:cs="Arial"/>
          <w:color w:val="000000"/>
        </w:rPr>
      </w:pPr>
      <w:r w:rsidRPr="0071163B">
        <w:rPr>
          <w:rFonts w:cs="Arial"/>
          <w:b/>
          <w:color w:val="000000"/>
        </w:rPr>
        <w:t>Wichtig:</w:t>
      </w:r>
      <w:r w:rsidRPr="0071163B">
        <w:rPr>
          <w:rFonts w:cs="Arial"/>
          <w:color w:val="000000"/>
        </w:rPr>
        <w:t xml:space="preserve"> Bei Beteiligung eines Nicht-Kaufmannes muss die Schiedsklausel in einer separaten Vereinbarung unterzeichnet werden. </w:t>
      </w:r>
    </w:p>
    <w:p w14:paraId="10BABEA9" w14:textId="77777777" w:rsidR="001B6004" w:rsidRPr="001B6004" w:rsidRDefault="001B6004" w:rsidP="001B6004">
      <w:pPr>
        <w:pStyle w:val="berschrift4"/>
        <w:rPr>
          <w:rFonts w:ascii="Arial" w:hAnsi="Arial" w:cs="Arial"/>
          <w:color w:val="000000"/>
        </w:rPr>
      </w:pPr>
    </w:p>
    <w:p w14:paraId="673106B9" w14:textId="77777777" w:rsidR="001B6004" w:rsidRPr="001B6004" w:rsidRDefault="001B6004" w:rsidP="001B6004">
      <w:pPr>
        <w:pStyle w:val="berschrift4"/>
        <w:rPr>
          <w:rFonts w:ascii="Arial" w:hAnsi="Arial" w:cs="Arial"/>
          <w:color w:val="000000"/>
        </w:rPr>
      </w:pPr>
      <w:r w:rsidRPr="001B6004">
        <w:rPr>
          <w:rFonts w:ascii="Arial" w:hAnsi="Arial" w:cs="Arial"/>
          <w:color w:val="000000"/>
        </w:rPr>
        <w:t>Muster für eine Schiedsgerichtsklausel:</w:t>
      </w:r>
    </w:p>
    <w:p w14:paraId="5EDBE349" w14:textId="77777777" w:rsidR="001B6004" w:rsidRPr="001B6004" w:rsidRDefault="001B6004" w:rsidP="001B6004">
      <w:pPr>
        <w:jc w:val="both"/>
        <w:rPr>
          <w:rFonts w:cs="Arial"/>
          <w:color w:val="000000"/>
        </w:rPr>
      </w:pPr>
    </w:p>
    <w:p w14:paraId="34AB5FEE" w14:textId="77777777" w:rsidR="001B6004" w:rsidRPr="001B6004" w:rsidRDefault="001B6004" w:rsidP="001B6004">
      <w:pPr>
        <w:ind w:left="708"/>
        <w:jc w:val="both"/>
        <w:rPr>
          <w:rFonts w:cs="Arial"/>
        </w:rPr>
      </w:pPr>
      <w:r w:rsidRPr="001B6004">
        <w:rPr>
          <w:rFonts w:cs="Arial"/>
          <w:color w:val="000000"/>
        </w:rPr>
        <w:t xml:space="preserve">Alle Streitigkeiten, die sich im Zusammenhang mit diesem Vertrag oder über seine Gültigkeit ergeben, werden nach der Schiedsgerichtsordnung der Industrie- und Handelskammer ............. unter Ausschluss des ordentlichen Rechtsweges endgültig entschieden. </w:t>
      </w:r>
      <w:r w:rsidRPr="001B6004">
        <w:rPr>
          <w:rFonts w:cs="Arial"/>
        </w:rPr>
        <w:t>Das gerichtliche Mahnverfahren bleibt aber zulässig.</w:t>
      </w:r>
    </w:p>
    <w:p w14:paraId="2D8C0355" w14:textId="77777777" w:rsidR="005D41B2" w:rsidRPr="001B6004" w:rsidRDefault="005D41B2" w:rsidP="00101FDB">
      <w:pPr>
        <w:jc w:val="center"/>
        <w:rPr>
          <w:rFonts w:cs="Arial"/>
          <w:b/>
        </w:rPr>
      </w:pPr>
    </w:p>
    <w:sectPr w:rsidR="005D41B2" w:rsidRPr="001B6004">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8695" w14:textId="77777777" w:rsidR="00987AE8" w:rsidRDefault="00987AE8">
      <w:r>
        <w:separator/>
      </w:r>
    </w:p>
  </w:endnote>
  <w:endnote w:type="continuationSeparator" w:id="0">
    <w:p w14:paraId="0ACDC092" w14:textId="77777777" w:rsidR="00987AE8" w:rsidRDefault="0098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3995" w14:textId="77777777" w:rsidR="00302825" w:rsidRDefault="003028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1BEA" w14:textId="77777777" w:rsidR="0018139C" w:rsidRPr="0018139C" w:rsidRDefault="0018139C" w:rsidP="0018139C">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587D12">
      <w:rPr>
        <w:rStyle w:val="Seitenzahl"/>
        <w:noProof/>
        <w:sz w:val="20"/>
      </w:rPr>
      <w:t>6</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587D12">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26BC" w14:textId="77777777" w:rsidR="00302825" w:rsidRDefault="003028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3521" w14:textId="77777777" w:rsidR="00987AE8" w:rsidRDefault="00987AE8">
      <w:r>
        <w:separator/>
      </w:r>
    </w:p>
  </w:footnote>
  <w:footnote w:type="continuationSeparator" w:id="0">
    <w:p w14:paraId="0F69A902" w14:textId="77777777" w:rsidR="00987AE8" w:rsidRDefault="0098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F318" w14:textId="77777777" w:rsidR="00302825" w:rsidRDefault="003028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0084" w14:textId="77777777" w:rsidR="006D32EB" w:rsidRDefault="006D32EB">
    <w:pPr>
      <w:pStyle w:val="Kopfzeile"/>
      <w:rPr>
        <w:color w:val="808080"/>
      </w:rPr>
    </w:pPr>
  </w:p>
  <w:p w14:paraId="30FFC336" w14:textId="77777777" w:rsidR="006D32EB" w:rsidRDefault="006D32EB">
    <w:pPr>
      <w:pStyle w:val="Kopfzeile"/>
      <w:rPr>
        <w:color w:val="808080"/>
      </w:rPr>
    </w:pPr>
  </w:p>
  <w:p w14:paraId="5EF0C0D0" w14:textId="77777777" w:rsidR="006D32EB" w:rsidRDefault="006D32EB">
    <w:pPr>
      <w:pStyle w:val="Kopfzeile"/>
      <w:rPr>
        <w:color w:val="808080"/>
      </w:rPr>
    </w:pPr>
  </w:p>
  <w:p w14:paraId="5521CF5E" w14:textId="77777777" w:rsidR="006D32EB" w:rsidRDefault="006D32EB">
    <w:pPr>
      <w:pStyle w:val="Kopfzeile"/>
      <w:rPr>
        <w:color w:val="808080"/>
      </w:rPr>
    </w:pPr>
  </w:p>
  <w:p w14:paraId="0D1D20E5" w14:textId="2933B675"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FEA0" w14:textId="77777777" w:rsidR="00302825" w:rsidRDefault="003028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DB1"/>
    <w:multiLevelType w:val="hybridMultilevel"/>
    <w:tmpl w:val="8556D7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FC0DB6"/>
    <w:multiLevelType w:val="hybridMultilevel"/>
    <w:tmpl w:val="02DC2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5E0471"/>
    <w:multiLevelType w:val="hybridMultilevel"/>
    <w:tmpl w:val="DBAC0E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DB475F"/>
    <w:multiLevelType w:val="hybridMultilevel"/>
    <w:tmpl w:val="A66641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440F78"/>
    <w:multiLevelType w:val="hybridMultilevel"/>
    <w:tmpl w:val="02DC2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0F2A61"/>
    <w:multiLevelType w:val="hybridMultilevel"/>
    <w:tmpl w:val="A164E5B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B55BB7"/>
    <w:multiLevelType w:val="hybridMultilevel"/>
    <w:tmpl w:val="3AECD2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F4502A"/>
    <w:multiLevelType w:val="hybridMultilevel"/>
    <w:tmpl w:val="AFC839A0"/>
    <w:lvl w:ilvl="0" w:tplc="5F00F6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4E3848"/>
    <w:multiLevelType w:val="hybridMultilevel"/>
    <w:tmpl w:val="02DC2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031A95"/>
    <w:multiLevelType w:val="hybridMultilevel"/>
    <w:tmpl w:val="02DC2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C15A01"/>
    <w:multiLevelType w:val="hybridMultilevel"/>
    <w:tmpl w:val="02DC2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A33A6D"/>
    <w:multiLevelType w:val="hybridMultilevel"/>
    <w:tmpl w:val="06EA9268"/>
    <w:lvl w:ilvl="0" w:tplc="3126FDF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79093803">
    <w:abstractNumId w:val="11"/>
  </w:num>
  <w:num w:numId="2" w16cid:durableId="1937788649">
    <w:abstractNumId w:val="0"/>
  </w:num>
  <w:num w:numId="3" w16cid:durableId="410736490">
    <w:abstractNumId w:val="6"/>
  </w:num>
  <w:num w:numId="4" w16cid:durableId="1199509472">
    <w:abstractNumId w:val="3"/>
  </w:num>
  <w:num w:numId="5" w16cid:durableId="973948477">
    <w:abstractNumId w:val="2"/>
  </w:num>
  <w:num w:numId="6" w16cid:durableId="162864325">
    <w:abstractNumId w:val="5"/>
  </w:num>
  <w:num w:numId="7" w16cid:durableId="1003362902">
    <w:abstractNumId w:val="7"/>
  </w:num>
  <w:num w:numId="8" w16cid:durableId="288556646">
    <w:abstractNumId w:val="10"/>
  </w:num>
  <w:num w:numId="9" w16cid:durableId="658272481">
    <w:abstractNumId w:val="9"/>
  </w:num>
  <w:num w:numId="10" w16cid:durableId="70395664">
    <w:abstractNumId w:val="4"/>
  </w:num>
  <w:num w:numId="11" w16cid:durableId="1986352796">
    <w:abstractNumId w:val="1"/>
  </w:num>
  <w:num w:numId="12" w16cid:durableId="1214806408">
    <w:abstractNumId w:val="8"/>
  </w:num>
  <w:num w:numId="13" w16cid:durableId="8728134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52"/>
    <w:rsid w:val="000459BF"/>
    <w:rsid w:val="000834FA"/>
    <w:rsid w:val="00085F40"/>
    <w:rsid w:val="00086F57"/>
    <w:rsid w:val="00101FDB"/>
    <w:rsid w:val="001045FC"/>
    <w:rsid w:val="0011284E"/>
    <w:rsid w:val="00116A43"/>
    <w:rsid w:val="00136734"/>
    <w:rsid w:val="001535E9"/>
    <w:rsid w:val="00153B0E"/>
    <w:rsid w:val="0016349B"/>
    <w:rsid w:val="00173DA2"/>
    <w:rsid w:val="0018139C"/>
    <w:rsid w:val="00187EFA"/>
    <w:rsid w:val="00190B1A"/>
    <w:rsid w:val="001B6004"/>
    <w:rsid w:val="001E3188"/>
    <w:rsid w:val="00201FD1"/>
    <w:rsid w:val="00215049"/>
    <w:rsid w:val="002237C2"/>
    <w:rsid w:val="00281F7B"/>
    <w:rsid w:val="002C0749"/>
    <w:rsid w:val="002C3D04"/>
    <w:rsid w:val="00302825"/>
    <w:rsid w:val="00342004"/>
    <w:rsid w:val="00373C67"/>
    <w:rsid w:val="00391D4F"/>
    <w:rsid w:val="00400010"/>
    <w:rsid w:val="004310A4"/>
    <w:rsid w:val="00446658"/>
    <w:rsid w:val="00461553"/>
    <w:rsid w:val="00467FD8"/>
    <w:rsid w:val="004A071F"/>
    <w:rsid w:val="00507ADE"/>
    <w:rsid w:val="00521A3B"/>
    <w:rsid w:val="00526CB3"/>
    <w:rsid w:val="005579E2"/>
    <w:rsid w:val="00587D12"/>
    <w:rsid w:val="005A2EC4"/>
    <w:rsid w:val="005D41B2"/>
    <w:rsid w:val="005D6B25"/>
    <w:rsid w:val="006C6DF8"/>
    <w:rsid w:val="006D32EB"/>
    <w:rsid w:val="007038AA"/>
    <w:rsid w:val="0071163B"/>
    <w:rsid w:val="007417CB"/>
    <w:rsid w:val="00782FB8"/>
    <w:rsid w:val="00783AF2"/>
    <w:rsid w:val="0081649C"/>
    <w:rsid w:val="0084046D"/>
    <w:rsid w:val="008A5103"/>
    <w:rsid w:val="008A7386"/>
    <w:rsid w:val="008E4FD3"/>
    <w:rsid w:val="00902FB8"/>
    <w:rsid w:val="0094064A"/>
    <w:rsid w:val="00976663"/>
    <w:rsid w:val="009802B0"/>
    <w:rsid w:val="00987AE8"/>
    <w:rsid w:val="009D08BE"/>
    <w:rsid w:val="009D1DD0"/>
    <w:rsid w:val="009D3747"/>
    <w:rsid w:val="00A02D52"/>
    <w:rsid w:val="00A16A4F"/>
    <w:rsid w:val="00A23525"/>
    <w:rsid w:val="00A96996"/>
    <w:rsid w:val="00AC0D12"/>
    <w:rsid w:val="00B03F05"/>
    <w:rsid w:val="00B2206F"/>
    <w:rsid w:val="00B3618A"/>
    <w:rsid w:val="00B42C71"/>
    <w:rsid w:val="00B56D99"/>
    <w:rsid w:val="00B75D64"/>
    <w:rsid w:val="00B93188"/>
    <w:rsid w:val="00BB3583"/>
    <w:rsid w:val="00BC2ED0"/>
    <w:rsid w:val="00BD1B30"/>
    <w:rsid w:val="00BE65D1"/>
    <w:rsid w:val="00BF2D3E"/>
    <w:rsid w:val="00C04092"/>
    <w:rsid w:val="00C15D83"/>
    <w:rsid w:val="00C26DBE"/>
    <w:rsid w:val="00C35BA0"/>
    <w:rsid w:val="00C4181B"/>
    <w:rsid w:val="00C543B4"/>
    <w:rsid w:val="00CD4E48"/>
    <w:rsid w:val="00D1423A"/>
    <w:rsid w:val="00D34B52"/>
    <w:rsid w:val="00D47625"/>
    <w:rsid w:val="00D52CBD"/>
    <w:rsid w:val="00D665F3"/>
    <w:rsid w:val="00D74549"/>
    <w:rsid w:val="00DD4B22"/>
    <w:rsid w:val="00E14FD5"/>
    <w:rsid w:val="00E21725"/>
    <w:rsid w:val="00E3714A"/>
    <w:rsid w:val="00E66121"/>
    <w:rsid w:val="00E76136"/>
    <w:rsid w:val="00EC3795"/>
    <w:rsid w:val="00F54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FAB5659"/>
  <w15:chartTrackingRefBased/>
  <w15:docId w15:val="{9C601C30-46D9-4E68-B03C-C24ACBEB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085F40"/>
    <w:pPr>
      <w:keepNext/>
      <w:outlineLvl w:val="0"/>
    </w:pPr>
    <w:rPr>
      <w:sz w:val="80"/>
    </w:rPr>
  </w:style>
  <w:style w:type="paragraph" w:styleId="berschrift2">
    <w:name w:val="heading 2"/>
    <w:basedOn w:val="Standard"/>
    <w:next w:val="Standard"/>
    <w:qFormat/>
    <w:rsid w:val="00085F40"/>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4">
    <w:name w:val="heading 4"/>
    <w:basedOn w:val="Standard"/>
    <w:next w:val="Standard"/>
    <w:link w:val="berschrift4Zchn"/>
    <w:uiPriority w:val="9"/>
    <w:semiHidden/>
    <w:unhideWhenUsed/>
    <w:qFormat/>
    <w:rsid w:val="001B6004"/>
    <w:pPr>
      <w:keepNext/>
      <w:spacing w:before="240" w:after="60"/>
      <w:outlineLvl w:val="3"/>
    </w:pPr>
    <w:rPr>
      <w:rFonts w:ascii="Calibri" w:hAnsi="Calibri"/>
      <w:b/>
      <w:bCs/>
      <w:sz w:val="28"/>
      <w:szCs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085F40"/>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BF2D3E"/>
    <w:rPr>
      <w:rFonts w:ascii="Tahoma" w:hAnsi="Tahoma" w:cs="Tahoma"/>
      <w:sz w:val="16"/>
      <w:szCs w:val="16"/>
    </w:rPr>
  </w:style>
  <w:style w:type="character" w:customStyle="1" w:styleId="SprechblasentextZchn">
    <w:name w:val="Sprechblasentext Zchn"/>
    <w:link w:val="Sprechblasentext"/>
    <w:uiPriority w:val="99"/>
    <w:semiHidden/>
    <w:rsid w:val="00BF2D3E"/>
    <w:rPr>
      <w:rFonts w:ascii="Tahoma" w:hAnsi="Tahoma" w:cs="Tahoma"/>
      <w:sz w:val="16"/>
      <w:szCs w:val="16"/>
    </w:rPr>
  </w:style>
  <w:style w:type="character" w:customStyle="1" w:styleId="FuzeileZchn">
    <w:name w:val="Fußzeile Zchn"/>
    <w:link w:val="Fuzeile"/>
    <w:uiPriority w:val="99"/>
    <w:rsid w:val="0018139C"/>
    <w:rPr>
      <w:rFonts w:ascii="Arial" w:hAnsi="Arial"/>
      <w:sz w:val="22"/>
    </w:rPr>
  </w:style>
  <w:style w:type="paragraph" w:styleId="Listenabsatz">
    <w:name w:val="List Paragraph"/>
    <w:basedOn w:val="Standard"/>
    <w:uiPriority w:val="34"/>
    <w:qFormat/>
    <w:rsid w:val="00302825"/>
    <w:pPr>
      <w:ind w:left="708"/>
    </w:pPr>
  </w:style>
  <w:style w:type="character" w:customStyle="1" w:styleId="berschrift4Zchn">
    <w:name w:val="Überschrift 4 Zchn"/>
    <w:link w:val="berschrift4"/>
    <w:uiPriority w:val="9"/>
    <w:semiHidden/>
    <w:rsid w:val="001B6004"/>
    <w:rPr>
      <w:rFonts w:ascii="Calibri" w:eastAsia="Times New Roman" w:hAnsi="Calibri" w:cs="Times New Roman"/>
      <w:b/>
      <w:bCs/>
      <w:sz w:val="28"/>
      <w:szCs w:val="28"/>
    </w:rPr>
  </w:style>
  <w:style w:type="table" w:styleId="Tabellenraster">
    <w:name w:val="Table Grid"/>
    <w:basedOn w:val="NormaleTabelle"/>
    <w:uiPriority w:val="59"/>
    <w:rsid w:val="00D4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08B4B864-632E-4AD1-B288-91369E4A3419}">
  <ds:schemaRefs>
    <ds:schemaRef ds:uri="http://schemas.openxmlformats.org/officeDocument/2006/bibliography"/>
  </ds:schemaRefs>
</ds:datastoreItem>
</file>

<file path=customXml/itemProps2.xml><?xml version="1.0" encoding="utf-8"?>
<ds:datastoreItem xmlns:ds="http://schemas.openxmlformats.org/officeDocument/2006/customXml" ds:itemID="{2CB7D4BB-E201-4CC6-B23E-0B9FFE98CA3F}">
  <ds:schemaRefs>
    <ds:schemaRef ds:uri="http://schemas.microsoft.com/sharepoint/v3/contenttype/forms"/>
  </ds:schemaRefs>
</ds:datastoreItem>
</file>

<file path=customXml/itemProps3.xml><?xml version="1.0" encoding="utf-8"?>
<ds:datastoreItem xmlns:ds="http://schemas.openxmlformats.org/officeDocument/2006/customXml" ds:itemID="{BC63CE56-B22F-488F-AA53-422590F1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B8F63-C73B-4305-858A-4B3B581D0D16}">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8</Pages>
  <Words>1696</Words>
  <Characters>12489</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software_erstellungsvertrag</vt:lpstr>
    </vt:vector>
  </TitlesOfParts>
  <Company>IHK Offenbach</Company>
  <LinksUpToDate>false</LinksUpToDate>
  <CharactersWithSpaces>14157</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software_erstellungsvertrag</dc:title>
  <dc:subject>Handelsrecht</dc:subject>
  <dc:creator>IHK Offenbach</dc:creator>
  <cp:keywords/>
  <cp:lastModifiedBy>Thomas Maier</cp:lastModifiedBy>
  <cp:revision>10</cp:revision>
  <cp:lastPrinted>2018-01-29T14:16:00Z</cp:lastPrinted>
  <dcterms:created xsi:type="dcterms:W3CDTF">2020-12-09T14:09:00Z</dcterms:created>
  <dcterms:modified xsi:type="dcterms:W3CDTF">2023-10-10T08:18:00Z</dcterms:modified>
  <cp:category>Mustervertrag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